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BCFB" w14:textId="77777777" w:rsidR="00750856" w:rsidRDefault="00750856" w:rsidP="00187DA4"/>
    <w:p w14:paraId="5894D0CF" w14:textId="77777777" w:rsidR="00750856" w:rsidRDefault="00750856" w:rsidP="00187DA4"/>
    <w:p w14:paraId="601B770E" w14:textId="77777777" w:rsidR="00187DA4" w:rsidRDefault="00187DA4" w:rsidP="00187DA4"/>
    <w:p w14:paraId="18B33678" w14:textId="77777777" w:rsidR="00750856" w:rsidRDefault="00750856" w:rsidP="00187DA4"/>
    <w:p w14:paraId="2E3D6007" w14:textId="77777777" w:rsidR="00750856" w:rsidRDefault="00750856" w:rsidP="00187DA4"/>
    <w:p w14:paraId="0399BC7F" w14:textId="77777777" w:rsidR="00187DA4" w:rsidRDefault="00187DA4" w:rsidP="00187DA4"/>
    <w:p w14:paraId="3BE10058" w14:textId="77777777" w:rsidR="00187DA4" w:rsidRPr="00B852BF" w:rsidRDefault="006434E3" w:rsidP="00187DA4">
      <w:pPr>
        <w:rPr>
          <w:b/>
          <w:sz w:val="48"/>
          <w:lang w:val="en-US"/>
        </w:rPr>
      </w:pPr>
      <w:r>
        <w:rPr>
          <w:b/>
          <w:sz w:val="48"/>
          <w:lang w:val="en-US" w:bidi="en-US"/>
        </w:rPr>
        <w:tab/>
      </w:r>
      <w:r>
        <w:rPr>
          <w:b/>
          <w:sz w:val="48"/>
          <w:lang w:val="en-US" w:bidi="en-US"/>
        </w:rPr>
        <w:tab/>
      </w:r>
      <w:r>
        <w:rPr>
          <w:b/>
          <w:sz w:val="48"/>
          <w:lang w:val="en-US" w:bidi="en-US"/>
        </w:rPr>
        <w:tab/>
      </w:r>
      <w:r>
        <w:rPr>
          <w:b/>
          <w:sz w:val="48"/>
          <w:lang w:val="en-US" w:bidi="en-US"/>
        </w:rPr>
        <w:tab/>
      </w:r>
    </w:p>
    <w:sdt>
      <w:sdtPr>
        <w:rPr>
          <w:b/>
          <w:bCs/>
          <w:sz w:val="48"/>
          <w:szCs w:val="48"/>
        </w:rPr>
        <w:alias w:val="Toimittajan nimi"/>
        <w:tag w:val="Toimittajan nimi"/>
        <w:id w:val="-1171338947"/>
        <w:placeholder>
          <w:docPart w:val="F93042EACA944CC5A3E188B328631A65"/>
        </w:placeholder>
        <w:showingPlcHdr/>
      </w:sdtPr>
      <w:sdtEndPr/>
      <w:sdtContent>
        <w:p w14:paraId="41D71040" w14:textId="77777777" w:rsidR="00187DA4" w:rsidRPr="00B852BF" w:rsidRDefault="00187DA4" w:rsidP="00187DA4">
          <w:pPr>
            <w:jc w:val="center"/>
            <w:rPr>
              <w:b/>
              <w:sz w:val="48"/>
              <w:lang w:val="en-US"/>
            </w:rPr>
          </w:pPr>
          <w:r w:rsidRPr="00187DA4">
            <w:rPr>
              <w:rStyle w:val="Paikkamerkkiteksti"/>
              <w:b/>
              <w:sz w:val="48"/>
              <w:lang w:val="en-US" w:bidi="en-US"/>
            </w:rPr>
            <w:t>Click or tap here to enter text.</w:t>
          </w:r>
        </w:p>
      </w:sdtContent>
    </w:sdt>
    <w:p w14:paraId="729750BF" w14:textId="77777777" w:rsidR="00187DA4" w:rsidRPr="00B852BF" w:rsidRDefault="00187DA4" w:rsidP="00187DA4">
      <w:pPr>
        <w:jc w:val="center"/>
        <w:rPr>
          <w:b/>
          <w:sz w:val="48"/>
          <w:lang w:val="en-US"/>
        </w:rPr>
      </w:pPr>
    </w:p>
    <w:p w14:paraId="3201A600" w14:textId="77777777" w:rsidR="00493131" w:rsidRDefault="00187DA4" w:rsidP="00493131">
      <w:pPr>
        <w:jc w:val="center"/>
        <w:rPr>
          <w:b/>
          <w:sz w:val="48"/>
          <w:lang w:val="en-US"/>
        </w:rPr>
      </w:pPr>
      <w:r w:rsidRPr="00493131">
        <w:rPr>
          <w:b/>
          <w:sz w:val="48"/>
          <w:lang w:val="en-US" w:bidi="en-US"/>
        </w:rPr>
        <w:t>HSE plan</w:t>
      </w:r>
    </w:p>
    <w:p w14:paraId="044A1629" w14:textId="77777777" w:rsidR="00493131" w:rsidRPr="00493131" w:rsidRDefault="00493131" w:rsidP="00493131">
      <w:pPr>
        <w:jc w:val="center"/>
        <w:rPr>
          <w:b/>
          <w:sz w:val="22"/>
          <w:lang w:val="en-US"/>
        </w:rPr>
      </w:pPr>
    </w:p>
    <w:sdt>
      <w:sdtPr>
        <w:rPr>
          <w:b/>
          <w:sz w:val="48"/>
        </w:rPr>
        <w:alias w:val="Suunnitelman luonti pvm"/>
        <w:tag w:val="Suunnitelman luonti pvm"/>
        <w:id w:val="566076623"/>
        <w:placeholder>
          <w:docPart w:val="DefaultPlaceholder_-1854013438"/>
        </w:placeholder>
        <w:showingPlcHdr/>
        <w:date w:fullDate="2019-06-20T00:00:00Z">
          <w:dateFormat w:val="d.M.yyyy"/>
          <w:lid w:val="fi-FI"/>
          <w:storeMappedDataAs w:val="dateTime"/>
          <w:calendar w:val="gregorian"/>
        </w:date>
      </w:sdtPr>
      <w:sdtEndPr/>
      <w:sdtContent>
        <w:p w14:paraId="2940D34D" w14:textId="77777777" w:rsidR="00493131" w:rsidRPr="00493131" w:rsidRDefault="00493131" w:rsidP="00187DA4">
          <w:pPr>
            <w:jc w:val="center"/>
            <w:rPr>
              <w:b/>
              <w:sz w:val="48"/>
              <w:lang w:val="en-US"/>
            </w:rPr>
          </w:pPr>
          <w:r w:rsidRPr="00493131">
            <w:rPr>
              <w:rStyle w:val="Paikkamerkkiteksti"/>
              <w:lang w:val="en-US" w:bidi="en-US"/>
            </w:rPr>
            <w:t>Click or tap to enter a date.</w:t>
          </w:r>
        </w:p>
      </w:sdtContent>
    </w:sdt>
    <w:p w14:paraId="36F6F17D" w14:textId="77777777" w:rsidR="00161A27" w:rsidRPr="00493131" w:rsidRDefault="00161A27" w:rsidP="00187DA4">
      <w:pPr>
        <w:jc w:val="center"/>
        <w:rPr>
          <w:b/>
          <w:sz w:val="48"/>
          <w:lang w:val="en-US"/>
        </w:rPr>
      </w:pPr>
    </w:p>
    <w:p w14:paraId="3A9B0AF2" w14:textId="6C7C10AB" w:rsidR="000C5651" w:rsidRPr="00C3021A" w:rsidRDefault="00161A27" w:rsidP="00CC4064">
      <w:pPr>
        <w:ind w:left="1560" w:right="1590"/>
        <w:jc w:val="both"/>
        <w:rPr>
          <w:lang w:val="en-US"/>
        </w:rPr>
      </w:pPr>
      <w:r w:rsidRPr="00161A27">
        <w:rPr>
          <w:lang w:val="en-US" w:bidi="en-US"/>
        </w:rPr>
        <w:t xml:space="preserve">In the suppliers' written HSE plan regarding occupational safety, occupational well-being and the environment, it must be stated how the supplier implements the familiarization of its own and subcontractor's personnel to the rules of the construction site and safe working on the construction site, taking into account the dangers identified by the customer and themselves at the </w:t>
      </w:r>
      <w:r w:rsidR="00FD1E82">
        <w:rPr>
          <w:lang w:val="en-US" w:bidi="en-US"/>
        </w:rPr>
        <w:t>workplace</w:t>
      </w:r>
      <w:r w:rsidRPr="00161A27">
        <w:rPr>
          <w:lang w:val="en-US" w:bidi="en-US"/>
        </w:rPr>
        <w:t>s, and how the supplier implements the supervision and safety monitoring of the work.</w:t>
      </w:r>
    </w:p>
    <w:p w14:paraId="68FFCB24" w14:textId="77777777" w:rsidR="00486BFA" w:rsidRPr="00C3021A" w:rsidRDefault="00486BFA" w:rsidP="00CC4064">
      <w:pPr>
        <w:ind w:left="1560" w:right="1590"/>
        <w:jc w:val="both"/>
        <w:rPr>
          <w:lang w:val="en-US"/>
        </w:rPr>
      </w:pPr>
    </w:p>
    <w:p w14:paraId="38210D21" w14:textId="04FE6204" w:rsidR="0092419C" w:rsidRPr="00C3021A" w:rsidRDefault="00486BFA" w:rsidP="00486BFA">
      <w:pPr>
        <w:ind w:left="1560" w:right="1590"/>
        <w:jc w:val="both"/>
        <w:rPr>
          <w:lang w:val="en-US"/>
        </w:rPr>
      </w:pPr>
      <w:r>
        <w:rPr>
          <w:lang w:val="en-US" w:bidi="en-US"/>
        </w:rPr>
        <w:t xml:space="preserve">The supplier delivers the plan to the customer or the person designated for inspection. The inspector inspects and records the approved plans as described in the safety document.   </w:t>
      </w:r>
    </w:p>
    <w:p w14:paraId="670177CA" w14:textId="77777777" w:rsidR="0092419C" w:rsidRPr="00C3021A" w:rsidRDefault="0092419C" w:rsidP="00486BFA">
      <w:pPr>
        <w:ind w:left="1560" w:right="1590"/>
        <w:jc w:val="both"/>
        <w:rPr>
          <w:lang w:val="en-US"/>
        </w:rPr>
      </w:pPr>
    </w:p>
    <w:p w14:paraId="3E5D6131" w14:textId="77777777" w:rsidR="00750856" w:rsidRPr="00C3021A" w:rsidRDefault="00486BFA" w:rsidP="00486BFA">
      <w:pPr>
        <w:ind w:left="1560" w:right="1590"/>
        <w:jc w:val="both"/>
        <w:rPr>
          <w:lang w:val="en-US"/>
        </w:rPr>
      </w:pPr>
      <w:r>
        <w:rPr>
          <w:lang w:val="en-US" w:bidi="en-US"/>
        </w:rPr>
        <w:t xml:space="preserve">The supplier is responsible for the correctness of the plan. </w:t>
      </w:r>
    </w:p>
    <w:p w14:paraId="1F66625B" w14:textId="77777777" w:rsidR="007E4EF7" w:rsidRPr="00C3021A" w:rsidRDefault="007E4EF7" w:rsidP="00187DA4">
      <w:pPr>
        <w:jc w:val="center"/>
        <w:rPr>
          <w:b/>
          <w:sz w:val="48"/>
          <w:lang w:val="en-US"/>
        </w:rPr>
      </w:pPr>
    </w:p>
    <w:p w14:paraId="35D7F076" w14:textId="77777777" w:rsidR="00493131" w:rsidRPr="00C3021A" w:rsidRDefault="00493131" w:rsidP="00187DA4">
      <w:pPr>
        <w:jc w:val="center"/>
        <w:rPr>
          <w:b/>
          <w:sz w:val="48"/>
          <w:lang w:val="en-US"/>
        </w:rPr>
      </w:pPr>
    </w:p>
    <w:tbl>
      <w:tblPr>
        <w:tblStyle w:val="Vnnskommun"/>
        <w:tblW w:w="0" w:type="auto"/>
        <w:tblLook w:val="04A0" w:firstRow="1" w:lastRow="0" w:firstColumn="1" w:lastColumn="0" w:noHBand="0" w:noVBand="1"/>
      </w:tblPr>
      <w:tblGrid>
        <w:gridCol w:w="1555"/>
        <w:gridCol w:w="5168"/>
        <w:gridCol w:w="3362"/>
      </w:tblGrid>
      <w:tr w:rsidR="007E4EF7" w14:paraId="1E65F62E" w14:textId="77777777" w:rsidTr="00FC1A27">
        <w:tc>
          <w:tcPr>
            <w:tcW w:w="1555" w:type="dxa"/>
          </w:tcPr>
          <w:p w14:paraId="3830A992" w14:textId="77777777" w:rsidR="007E4EF7" w:rsidRPr="000133C0" w:rsidRDefault="007E4EF7" w:rsidP="00FC1A27">
            <w:pPr>
              <w:rPr>
                <w:b/>
                <w:sz w:val="18"/>
              </w:rPr>
            </w:pPr>
            <w:r w:rsidRPr="000133C0">
              <w:rPr>
                <w:b/>
                <w:sz w:val="18"/>
                <w:lang w:val="en-US" w:bidi="en-US"/>
              </w:rPr>
              <w:t>Editing on</w:t>
            </w:r>
          </w:p>
        </w:tc>
        <w:tc>
          <w:tcPr>
            <w:tcW w:w="5168" w:type="dxa"/>
          </w:tcPr>
          <w:p w14:paraId="3DE6238D" w14:textId="77777777" w:rsidR="007E4EF7" w:rsidRPr="000133C0" w:rsidRDefault="007E4EF7" w:rsidP="00FC1A27">
            <w:pPr>
              <w:rPr>
                <w:b/>
                <w:sz w:val="18"/>
              </w:rPr>
            </w:pPr>
            <w:r w:rsidRPr="000133C0">
              <w:rPr>
                <w:b/>
                <w:sz w:val="18"/>
                <w:lang w:val="en-US" w:bidi="en-US"/>
              </w:rPr>
              <w:t>Subject of change</w:t>
            </w:r>
          </w:p>
        </w:tc>
        <w:tc>
          <w:tcPr>
            <w:tcW w:w="3362" w:type="dxa"/>
          </w:tcPr>
          <w:p w14:paraId="40EEA613" w14:textId="77777777" w:rsidR="007E4EF7" w:rsidRPr="000133C0" w:rsidRDefault="007E4EF7" w:rsidP="00FC1A27">
            <w:pPr>
              <w:rPr>
                <w:b/>
                <w:sz w:val="18"/>
              </w:rPr>
            </w:pPr>
            <w:r>
              <w:rPr>
                <w:b/>
                <w:sz w:val="18"/>
                <w:lang w:val="en-US" w:bidi="en-US"/>
              </w:rPr>
              <w:t>Editor/Approver</w:t>
            </w:r>
          </w:p>
        </w:tc>
      </w:tr>
      <w:tr w:rsidR="007E4EF7" w:rsidRPr="00AD48B8" w14:paraId="1C10BCCA" w14:textId="77777777" w:rsidTr="00FC1A27">
        <w:tc>
          <w:tcPr>
            <w:tcW w:w="1555" w:type="dxa"/>
          </w:tcPr>
          <w:p w14:paraId="48A1FCEE" w14:textId="77777777" w:rsidR="007E4EF7" w:rsidRDefault="007E4EF7" w:rsidP="00FC1A27">
            <w:r>
              <w:rPr>
                <w:lang w:val="en-US" w:bidi="en-US"/>
              </w:rPr>
              <w:t>x.x.202x</w:t>
            </w:r>
          </w:p>
        </w:tc>
        <w:tc>
          <w:tcPr>
            <w:tcW w:w="5168" w:type="dxa"/>
          </w:tcPr>
          <w:p w14:paraId="09711579" w14:textId="77777777" w:rsidR="007E4EF7" w:rsidRPr="00C3021A" w:rsidRDefault="007E4EF7" w:rsidP="00FC1A27">
            <w:pPr>
              <w:rPr>
                <w:lang w:val="en-US"/>
              </w:rPr>
            </w:pPr>
            <w:r>
              <w:rPr>
                <w:lang w:val="en-US" w:bidi="en-US"/>
              </w:rPr>
              <w:t>Plan approved for use and saved</w:t>
            </w:r>
          </w:p>
        </w:tc>
        <w:tc>
          <w:tcPr>
            <w:tcW w:w="3362" w:type="dxa"/>
          </w:tcPr>
          <w:p w14:paraId="525182B8" w14:textId="77777777" w:rsidR="007E4EF7" w:rsidRPr="00C3021A" w:rsidRDefault="007E4EF7" w:rsidP="00FC1A27">
            <w:pPr>
              <w:rPr>
                <w:lang w:val="en-US"/>
              </w:rPr>
            </w:pPr>
          </w:p>
        </w:tc>
      </w:tr>
      <w:tr w:rsidR="007E4EF7" w:rsidRPr="00AD48B8" w14:paraId="75B4FA6B" w14:textId="77777777" w:rsidTr="00FC1A27">
        <w:tc>
          <w:tcPr>
            <w:tcW w:w="1555" w:type="dxa"/>
          </w:tcPr>
          <w:p w14:paraId="49275318" w14:textId="77777777" w:rsidR="007E4EF7" w:rsidRPr="00C3021A" w:rsidRDefault="007E4EF7" w:rsidP="00FC1A27">
            <w:pPr>
              <w:rPr>
                <w:lang w:val="en-US"/>
              </w:rPr>
            </w:pPr>
          </w:p>
        </w:tc>
        <w:tc>
          <w:tcPr>
            <w:tcW w:w="5168" w:type="dxa"/>
          </w:tcPr>
          <w:p w14:paraId="04ABA507" w14:textId="77777777" w:rsidR="007E4EF7" w:rsidRPr="00C3021A" w:rsidRDefault="007E4EF7" w:rsidP="00FC1A27">
            <w:pPr>
              <w:rPr>
                <w:lang w:val="en-US"/>
              </w:rPr>
            </w:pPr>
          </w:p>
        </w:tc>
        <w:tc>
          <w:tcPr>
            <w:tcW w:w="3362" w:type="dxa"/>
          </w:tcPr>
          <w:p w14:paraId="47E6A0D6" w14:textId="77777777" w:rsidR="007E4EF7" w:rsidRPr="00C3021A" w:rsidRDefault="007E4EF7" w:rsidP="00FC1A27">
            <w:pPr>
              <w:rPr>
                <w:lang w:val="en-US"/>
              </w:rPr>
            </w:pPr>
          </w:p>
        </w:tc>
      </w:tr>
      <w:tr w:rsidR="007E4EF7" w:rsidRPr="00AD48B8" w14:paraId="465178BC" w14:textId="77777777" w:rsidTr="00FC1A27">
        <w:tc>
          <w:tcPr>
            <w:tcW w:w="1555" w:type="dxa"/>
          </w:tcPr>
          <w:p w14:paraId="3AF7E26B" w14:textId="77777777" w:rsidR="007E4EF7" w:rsidRPr="00C3021A" w:rsidRDefault="007E4EF7" w:rsidP="00FC1A27">
            <w:pPr>
              <w:rPr>
                <w:lang w:val="en-US"/>
              </w:rPr>
            </w:pPr>
          </w:p>
        </w:tc>
        <w:tc>
          <w:tcPr>
            <w:tcW w:w="5168" w:type="dxa"/>
          </w:tcPr>
          <w:p w14:paraId="52B5ECF9" w14:textId="77777777" w:rsidR="007E4EF7" w:rsidRPr="00C3021A" w:rsidRDefault="007E4EF7" w:rsidP="00FC1A27">
            <w:pPr>
              <w:rPr>
                <w:lang w:val="en-US"/>
              </w:rPr>
            </w:pPr>
          </w:p>
        </w:tc>
        <w:tc>
          <w:tcPr>
            <w:tcW w:w="3362" w:type="dxa"/>
          </w:tcPr>
          <w:p w14:paraId="2850FEF3" w14:textId="77777777" w:rsidR="007E4EF7" w:rsidRPr="00C3021A" w:rsidRDefault="007E4EF7" w:rsidP="00FC1A27">
            <w:pPr>
              <w:rPr>
                <w:lang w:val="en-US"/>
              </w:rPr>
            </w:pPr>
          </w:p>
        </w:tc>
      </w:tr>
      <w:tr w:rsidR="007E4EF7" w:rsidRPr="00AD48B8" w14:paraId="7874F594" w14:textId="77777777" w:rsidTr="00FC1A27">
        <w:tc>
          <w:tcPr>
            <w:tcW w:w="1555" w:type="dxa"/>
          </w:tcPr>
          <w:p w14:paraId="3E919093" w14:textId="77777777" w:rsidR="007E4EF7" w:rsidRPr="00C3021A" w:rsidRDefault="007E4EF7" w:rsidP="00FC1A27">
            <w:pPr>
              <w:rPr>
                <w:lang w:val="en-US"/>
              </w:rPr>
            </w:pPr>
          </w:p>
        </w:tc>
        <w:tc>
          <w:tcPr>
            <w:tcW w:w="5168" w:type="dxa"/>
          </w:tcPr>
          <w:p w14:paraId="71642DCB" w14:textId="77777777" w:rsidR="007E4EF7" w:rsidRPr="00C3021A" w:rsidRDefault="007E4EF7" w:rsidP="00FC1A27">
            <w:pPr>
              <w:rPr>
                <w:lang w:val="en-US"/>
              </w:rPr>
            </w:pPr>
          </w:p>
        </w:tc>
        <w:tc>
          <w:tcPr>
            <w:tcW w:w="3362" w:type="dxa"/>
          </w:tcPr>
          <w:p w14:paraId="2B3DAF25" w14:textId="77777777" w:rsidR="007E4EF7" w:rsidRPr="00C3021A" w:rsidRDefault="007E4EF7" w:rsidP="00FC1A27">
            <w:pPr>
              <w:rPr>
                <w:lang w:val="en-US"/>
              </w:rPr>
            </w:pPr>
          </w:p>
        </w:tc>
      </w:tr>
      <w:tr w:rsidR="007E4EF7" w:rsidRPr="00AD48B8" w14:paraId="62A683FA" w14:textId="77777777" w:rsidTr="00FC1A27">
        <w:tc>
          <w:tcPr>
            <w:tcW w:w="1555" w:type="dxa"/>
          </w:tcPr>
          <w:p w14:paraId="39FE387C" w14:textId="77777777" w:rsidR="007E4EF7" w:rsidRPr="00C3021A" w:rsidRDefault="007E4EF7" w:rsidP="00FC1A27">
            <w:pPr>
              <w:rPr>
                <w:lang w:val="en-US"/>
              </w:rPr>
            </w:pPr>
          </w:p>
        </w:tc>
        <w:tc>
          <w:tcPr>
            <w:tcW w:w="5168" w:type="dxa"/>
          </w:tcPr>
          <w:p w14:paraId="68C9C17D" w14:textId="77777777" w:rsidR="007E4EF7" w:rsidRPr="00C3021A" w:rsidRDefault="007E4EF7" w:rsidP="00FC1A27">
            <w:pPr>
              <w:rPr>
                <w:lang w:val="en-US"/>
              </w:rPr>
            </w:pPr>
          </w:p>
        </w:tc>
        <w:tc>
          <w:tcPr>
            <w:tcW w:w="3362" w:type="dxa"/>
          </w:tcPr>
          <w:p w14:paraId="1F10CD73" w14:textId="77777777" w:rsidR="007E4EF7" w:rsidRPr="00C3021A" w:rsidRDefault="007E4EF7" w:rsidP="00FC1A27">
            <w:pPr>
              <w:rPr>
                <w:lang w:val="en-US"/>
              </w:rPr>
            </w:pPr>
          </w:p>
        </w:tc>
      </w:tr>
      <w:tr w:rsidR="007E4EF7" w:rsidRPr="00AD48B8" w14:paraId="7338D94A" w14:textId="77777777" w:rsidTr="00FC1A27">
        <w:tc>
          <w:tcPr>
            <w:tcW w:w="1555" w:type="dxa"/>
          </w:tcPr>
          <w:p w14:paraId="2921E770" w14:textId="77777777" w:rsidR="007E4EF7" w:rsidRPr="00C3021A" w:rsidRDefault="007E4EF7" w:rsidP="00FC1A27">
            <w:pPr>
              <w:rPr>
                <w:lang w:val="en-US"/>
              </w:rPr>
            </w:pPr>
          </w:p>
        </w:tc>
        <w:tc>
          <w:tcPr>
            <w:tcW w:w="5168" w:type="dxa"/>
          </w:tcPr>
          <w:p w14:paraId="14B87075" w14:textId="77777777" w:rsidR="007E4EF7" w:rsidRPr="00C3021A" w:rsidRDefault="007E4EF7" w:rsidP="00FC1A27">
            <w:pPr>
              <w:rPr>
                <w:lang w:val="en-US"/>
              </w:rPr>
            </w:pPr>
          </w:p>
        </w:tc>
        <w:tc>
          <w:tcPr>
            <w:tcW w:w="3362" w:type="dxa"/>
          </w:tcPr>
          <w:p w14:paraId="02BEF7E6" w14:textId="77777777" w:rsidR="007E4EF7" w:rsidRPr="00C3021A" w:rsidRDefault="007E4EF7" w:rsidP="00FC1A27">
            <w:pPr>
              <w:rPr>
                <w:lang w:val="en-US"/>
              </w:rPr>
            </w:pPr>
          </w:p>
        </w:tc>
      </w:tr>
      <w:tr w:rsidR="007E4EF7" w:rsidRPr="00AD48B8" w14:paraId="613DB4D3" w14:textId="77777777" w:rsidTr="00FC1A27">
        <w:tc>
          <w:tcPr>
            <w:tcW w:w="1555" w:type="dxa"/>
          </w:tcPr>
          <w:p w14:paraId="66F4E890" w14:textId="77777777" w:rsidR="007E4EF7" w:rsidRPr="00C3021A" w:rsidRDefault="007E4EF7" w:rsidP="00FC1A27">
            <w:pPr>
              <w:rPr>
                <w:lang w:val="en-US"/>
              </w:rPr>
            </w:pPr>
          </w:p>
        </w:tc>
        <w:tc>
          <w:tcPr>
            <w:tcW w:w="5168" w:type="dxa"/>
          </w:tcPr>
          <w:p w14:paraId="5C8AD6D2" w14:textId="77777777" w:rsidR="007E4EF7" w:rsidRPr="00C3021A" w:rsidRDefault="007E4EF7" w:rsidP="00FC1A27">
            <w:pPr>
              <w:rPr>
                <w:lang w:val="en-US"/>
              </w:rPr>
            </w:pPr>
          </w:p>
        </w:tc>
        <w:tc>
          <w:tcPr>
            <w:tcW w:w="3362" w:type="dxa"/>
          </w:tcPr>
          <w:p w14:paraId="55600F74" w14:textId="77777777" w:rsidR="007E4EF7" w:rsidRPr="00C3021A" w:rsidRDefault="007E4EF7" w:rsidP="00FC1A27">
            <w:pPr>
              <w:rPr>
                <w:lang w:val="en-US"/>
              </w:rPr>
            </w:pPr>
          </w:p>
        </w:tc>
      </w:tr>
      <w:tr w:rsidR="007E4EF7" w:rsidRPr="00AD48B8" w14:paraId="3EF8C566" w14:textId="77777777" w:rsidTr="00FC1A27">
        <w:tc>
          <w:tcPr>
            <w:tcW w:w="1555" w:type="dxa"/>
          </w:tcPr>
          <w:p w14:paraId="174EDAC5" w14:textId="77777777" w:rsidR="007E4EF7" w:rsidRPr="00C3021A" w:rsidRDefault="007E4EF7" w:rsidP="00FC1A27">
            <w:pPr>
              <w:rPr>
                <w:lang w:val="en-US"/>
              </w:rPr>
            </w:pPr>
          </w:p>
        </w:tc>
        <w:tc>
          <w:tcPr>
            <w:tcW w:w="5168" w:type="dxa"/>
          </w:tcPr>
          <w:p w14:paraId="472B826B" w14:textId="77777777" w:rsidR="007E4EF7" w:rsidRPr="00C3021A" w:rsidRDefault="007E4EF7" w:rsidP="00FC1A27">
            <w:pPr>
              <w:rPr>
                <w:lang w:val="en-US"/>
              </w:rPr>
            </w:pPr>
          </w:p>
        </w:tc>
        <w:tc>
          <w:tcPr>
            <w:tcW w:w="3362" w:type="dxa"/>
          </w:tcPr>
          <w:p w14:paraId="6B372E51" w14:textId="77777777" w:rsidR="007E4EF7" w:rsidRPr="00C3021A" w:rsidRDefault="007E4EF7" w:rsidP="00FC1A27">
            <w:pPr>
              <w:rPr>
                <w:lang w:val="en-US"/>
              </w:rPr>
            </w:pPr>
          </w:p>
        </w:tc>
      </w:tr>
      <w:tr w:rsidR="007E4EF7" w:rsidRPr="00AD48B8" w14:paraId="4B56ECB6" w14:textId="77777777" w:rsidTr="00FC1A27">
        <w:tc>
          <w:tcPr>
            <w:tcW w:w="1555" w:type="dxa"/>
          </w:tcPr>
          <w:p w14:paraId="68B9AA27" w14:textId="77777777" w:rsidR="007E4EF7" w:rsidRPr="00C3021A" w:rsidRDefault="007E4EF7" w:rsidP="00FC1A27">
            <w:pPr>
              <w:rPr>
                <w:lang w:val="en-US"/>
              </w:rPr>
            </w:pPr>
          </w:p>
        </w:tc>
        <w:tc>
          <w:tcPr>
            <w:tcW w:w="5168" w:type="dxa"/>
          </w:tcPr>
          <w:p w14:paraId="35C17AAD" w14:textId="77777777" w:rsidR="007E4EF7" w:rsidRPr="00C3021A" w:rsidRDefault="007E4EF7" w:rsidP="00FC1A27">
            <w:pPr>
              <w:rPr>
                <w:lang w:val="en-US"/>
              </w:rPr>
            </w:pPr>
          </w:p>
        </w:tc>
        <w:tc>
          <w:tcPr>
            <w:tcW w:w="3362" w:type="dxa"/>
          </w:tcPr>
          <w:p w14:paraId="5A8C16E3" w14:textId="77777777" w:rsidR="007E4EF7" w:rsidRPr="00C3021A" w:rsidRDefault="007E4EF7" w:rsidP="00FC1A27">
            <w:pPr>
              <w:rPr>
                <w:lang w:val="en-US"/>
              </w:rPr>
            </w:pPr>
          </w:p>
        </w:tc>
      </w:tr>
    </w:tbl>
    <w:p w14:paraId="60C3F1AF" w14:textId="77777777" w:rsidR="009864E4" w:rsidRPr="00C3021A" w:rsidRDefault="009864E4">
      <w:pPr>
        <w:rPr>
          <w:b/>
          <w:sz w:val="22"/>
          <w:szCs w:val="22"/>
          <w:lang w:val="en-US"/>
        </w:rPr>
      </w:pPr>
    </w:p>
    <w:bookmarkStart w:id="0" w:name="Position" w:displacedByCustomXml="next"/>
    <w:bookmarkEnd w:id="0" w:displacedByCustomXml="next"/>
    <w:sdt>
      <w:sdtPr>
        <w:rPr>
          <w:rFonts w:asciiTheme="minorHAnsi" w:eastAsia="Times New Roman" w:hAnsiTheme="minorHAnsi" w:cs="Times New Roman"/>
          <w:bCs w:val="0"/>
          <w:color w:val="auto"/>
          <w:sz w:val="20"/>
          <w:szCs w:val="20"/>
          <w:lang w:eastAsia="en-US"/>
        </w:rPr>
        <w:id w:val="-674411885"/>
        <w:docPartObj>
          <w:docPartGallery w:val="Table of Contents"/>
          <w:docPartUnique/>
        </w:docPartObj>
      </w:sdtPr>
      <w:sdtEndPr>
        <w:rPr>
          <w:b/>
          <w:noProof/>
        </w:rPr>
      </w:sdtEndPr>
      <w:sdtContent>
        <w:p w14:paraId="581BB22C" w14:textId="77777777" w:rsidR="00B852BF" w:rsidRPr="00B852BF" w:rsidRDefault="00B852BF" w:rsidP="00B852BF">
          <w:pPr>
            <w:pStyle w:val="Sisllysluettelonotsikko"/>
            <w:rPr>
              <w:color w:val="auto"/>
            </w:rPr>
          </w:pPr>
          <w:r w:rsidRPr="00B852BF">
            <w:rPr>
              <w:color w:val="auto"/>
              <w:lang w:val="en-US" w:bidi="en-US"/>
            </w:rPr>
            <w:t>Content</w:t>
          </w:r>
        </w:p>
        <w:p w14:paraId="599117DE" w14:textId="2E68B9B7" w:rsidR="00C3021A" w:rsidRDefault="00B852BF">
          <w:pPr>
            <w:pStyle w:val="Sisluet1"/>
            <w:rPr>
              <w:rFonts w:asciiTheme="minorHAnsi" w:eastAsiaTheme="minorEastAsia" w:hAnsiTheme="minorHAnsi" w:cstheme="minorBidi"/>
              <w:noProof/>
              <w:sz w:val="22"/>
              <w:szCs w:val="22"/>
              <w:lang w:eastAsia="fi-FI"/>
            </w:rPr>
          </w:pPr>
          <w:r>
            <w:rPr>
              <w:lang w:val="en-US" w:bidi="en-US"/>
            </w:rPr>
            <w:fldChar w:fldCharType="begin"/>
          </w:r>
          <w:r>
            <w:rPr>
              <w:lang w:val="en-US" w:bidi="en-US"/>
            </w:rPr>
            <w:instrText xml:space="preserve"> TOC \o "1-3" \h \z \u </w:instrText>
          </w:r>
          <w:r>
            <w:rPr>
              <w:lang w:val="en-US" w:bidi="en-US"/>
            </w:rPr>
            <w:fldChar w:fldCharType="separate"/>
          </w:r>
          <w:hyperlink w:anchor="_Toc113440930" w:history="1">
            <w:r w:rsidR="00C3021A" w:rsidRPr="00257C32">
              <w:rPr>
                <w:rStyle w:val="Hyperlinkki"/>
                <w:b/>
                <w:noProof/>
              </w:rPr>
              <w:t>1.</w:t>
            </w:r>
            <w:r w:rsidR="00C3021A">
              <w:rPr>
                <w:rFonts w:asciiTheme="minorHAnsi" w:eastAsiaTheme="minorEastAsia" w:hAnsiTheme="minorHAnsi" w:cstheme="minorBidi"/>
                <w:noProof/>
                <w:sz w:val="22"/>
                <w:szCs w:val="22"/>
                <w:lang w:eastAsia="fi-FI"/>
              </w:rPr>
              <w:tab/>
            </w:r>
            <w:r w:rsidR="00C3021A">
              <w:rPr>
                <w:rStyle w:val="Hyperlinkki"/>
                <w:b/>
                <w:noProof/>
                <w:lang w:val="en-US" w:bidi="en-US"/>
              </w:rPr>
              <w:t>WORKING SITE</w:t>
            </w:r>
            <w:r w:rsidR="00C3021A" w:rsidRPr="00257C32">
              <w:rPr>
                <w:rStyle w:val="Hyperlinkki"/>
                <w:b/>
                <w:noProof/>
                <w:lang w:val="en-US" w:bidi="en-US"/>
              </w:rPr>
              <w:t xml:space="preserve"> BASIC INFORMATION</w:t>
            </w:r>
            <w:r w:rsidR="00C3021A">
              <w:rPr>
                <w:noProof/>
                <w:webHidden/>
              </w:rPr>
              <w:tab/>
            </w:r>
            <w:r w:rsidR="00C3021A">
              <w:rPr>
                <w:noProof/>
                <w:webHidden/>
              </w:rPr>
              <w:fldChar w:fldCharType="begin"/>
            </w:r>
            <w:r w:rsidR="00C3021A">
              <w:rPr>
                <w:noProof/>
                <w:webHidden/>
              </w:rPr>
              <w:instrText xml:space="preserve"> PAGEREF _Toc113440930 \h </w:instrText>
            </w:r>
            <w:r w:rsidR="00C3021A">
              <w:rPr>
                <w:noProof/>
                <w:webHidden/>
              </w:rPr>
            </w:r>
            <w:r w:rsidR="00C3021A">
              <w:rPr>
                <w:noProof/>
                <w:webHidden/>
              </w:rPr>
              <w:fldChar w:fldCharType="separate"/>
            </w:r>
            <w:r w:rsidR="00C3021A">
              <w:rPr>
                <w:noProof/>
                <w:webHidden/>
              </w:rPr>
              <w:t>3</w:t>
            </w:r>
            <w:r w:rsidR="00C3021A">
              <w:rPr>
                <w:noProof/>
                <w:webHidden/>
              </w:rPr>
              <w:fldChar w:fldCharType="end"/>
            </w:r>
          </w:hyperlink>
        </w:p>
        <w:p w14:paraId="2E4D82A2" w14:textId="0ACBCFCC" w:rsidR="00C3021A" w:rsidRDefault="00756E60">
          <w:pPr>
            <w:pStyle w:val="Sisluet2"/>
            <w:rPr>
              <w:rFonts w:asciiTheme="minorHAnsi" w:eastAsiaTheme="minorEastAsia" w:hAnsiTheme="minorHAnsi" w:cstheme="minorBidi"/>
              <w:noProof/>
              <w:sz w:val="22"/>
              <w:szCs w:val="22"/>
              <w:lang w:eastAsia="fi-FI"/>
            </w:rPr>
          </w:pPr>
          <w:hyperlink w:anchor="_Toc113440931" w:history="1">
            <w:r w:rsidR="00C3021A" w:rsidRPr="00257C32">
              <w:rPr>
                <w:rStyle w:val="Hyperlinkki"/>
                <w:noProof/>
              </w:rPr>
              <w:t>1.1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 xml:space="preserve">Description of the contracting </w:t>
            </w:r>
            <w:r w:rsidR="00FD1E82">
              <w:rPr>
                <w:rStyle w:val="Hyperlinkki"/>
                <w:noProof/>
                <w:lang w:val="en-US" w:bidi="en-US"/>
              </w:rPr>
              <w:t>workplace</w:t>
            </w:r>
            <w:r w:rsidR="00C3021A" w:rsidRPr="00257C32">
              <w:rPr>
                <w:rStyle w:val="Hyperlinkki"/>
                <w:noProof/>
                <w:lang w:val="en-US" w:bidi="en-US"/>
              </w:rPr>
              <w:t xml:space="preserve"> or </w:t>
            </w:r>
            <w:r w:rsidR="00FD1E82">
              <w:rPr>
                <w:rStyle w:val="Hyperlinkki"/>
                <w:noProof/>
                <w:lang w:val="en-US" w:bidi="en-US"/>
              </w:rPr>
              <w:t>workplace</w:t>
            </w:r>
            <w:r w:rsidR="00C3021A" w:rsidRPr="00257C32">
              <w:rPr>
                <w:rStyle w:val="Hyperlinkki"/>
                <w:noProof/>
                <w:lang w:val="en-US" w:bidi="en-US"/>
              </w:rPr>
              <w:t>s</w:t>
            </w:r>
            <w:r w:rsidR="00C3021A">
              <w:rPr>
                <w:noProof/>
                <w:webHidden/>
              </w:rPr>
              <w:tab/>
            </w:r>
            <w:r w:rsidR="00C3021A">
              <w:rPr>
                <w:noProof/>
                <w:webHidden/>
              </w:rPr>
              <w:fldChar w:fldCharType="begin"/>
            </w:r>
            <w:r w:rsidR="00C3021A">
              <w:rPr>
                <w:noProof/>
                <w:webHidden/>
              </w:rPr>
              <w:instrText xml:space="preserve"> PAGEREF _Toc113440931 \h </w:instrText>
            </w:r>
            <w:r w:rsidR="00C3021A">
              <w:rPr>
                <w:noProof/>
                <w:webHidden/>
              </w:rPr>
            </w:r>
            <w:r w:rsidR="00C3021A">
              <w:rPr>
                <w:noProof/>
                <w:webHidden/>
              </w:rPr>
              <w:fldChar w:fldCharType="separate"/>
            </w:r>
            <w:r w:rsidR="00C3021A">
              <w:rPr>
                <w:noProof/>
                <w:webHidden/>
              </w:rPr>
              <w:t>3</w:t>
            </w:r>
            <w:r w:rsidR="00C3021A">
              <w:rPr>
                <w:noProof/>
                <w:webHidden/>
              </w:rPr>
              <w:fldChar w:fldCharType="end"/>
            </w:r>
          </w:hyperlink>
        </w:p>
        <w:p w14:paraId="6E99494E" w14:textId="06A30B60" w:rsidR="00C3021A" w:rsidRDefault="00756E60">
          <w:pPr>
            <w:pStyle w:val="Sisluet2"/>
            <w:rPr>
              <w:rFonts w:asciiTheme="minorHAnsi" w:eastAsiaTheme="minorEastAsia" w:hAnsiTheme="minorHAnsi" w:cstheme="minorBidi"/>
              <w:noProof/>
              <w:sz w:val="22"/>
              <w:szCs w:val="22"/>
              <w:lang w:eastAsia="fi-FI"/>
            </w:rPr>
          </w:pPr>
          <w:hyperlink w:anchor="_Toc113440932" w:history="1">
            <w:r w:rsidR="00C3021A" w:rsidRPr="00257C32">
              <w:rPr>
                <w:rStyle w:val="Hyperlinkki"/>
                <w:noProof/>
              </w:rPr>
              <w:t>1.2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Basic information and contact information of the customer and the installation supervisor</w:t>
            </w:r>
            <w:r w:rsidR="00C3021A">
              <w:rPr>
                <w:noProof/>
                <w:webHidden/>
              </w:rPr>
              <w:tab/>
            </w:r>
            <w:r w:rsidR="00C3021A">
              <w:rPr>
                <w:noProof/>
                <w:webHidden/>
              </w:rPr>
              <w:fldChar w:fldCharType="begin"/>
            </w:r>
            <w:r w:rsidR="00C3021A">
              <w:rPr>
                <w:noProof/>
                <w:webHidden/>
              </w:rPr>
              <w:instrText xml:space="preserve"> PAGEREF _Toc113440932 \h </w:instrText>
            </w:r>
            <w:r w:rsidR="00C3021A">
              <w:rPr>
                <w:noProof/>
                <w:webHidden/>
              </w:rPr>
            </w:r>
            <w:r w:rsidR="00C3021A">
              <w:rPr>
                <w:noProof/>
                <w:webHidden/>
              </w:rPr>
              <w:fldChar w:fldCharType="separate"/>
            </w:r>
            <w:r w:rsidR="00C3021A">
              <w:rPr>
                <w:noProof/>
                <w:webHidden/>
              </w:rPr>
              <w:t>3</w:t>
            </w:r>
            <w:r w:rsidR="00C3021A">
              <w:rPr>
                <w:noProof/>
                <w:webHidden/>
              </w:rPr>
              <w:fldChar w:fldCharType="end"/>
            </w:r>
          </w:hyperlink>
        </w:p>
        <w:p w14:paraId="099E27FB" w14:textId="3D7D7CED" w:rsidR="00C3021A" w:rsidRDefault="00756E60">
          <w:pPr>
            <w:pStyle w:val="Sisluet2"/>
            <w:rPr>
              <w:rFonts w:asciiTheme="minorHAnsi" w:eastAsiaTheme="minorEastAsia" w:hAnsiTheme="minorHAnsi" w:cstheme="minorBidi"/>
              <w:noProof/>
              <w:sz w:val="22"/>
              <w:szCs w:val="22"/>
              <w:lang w:eastAsia="fi-FI"/>
            </w:rPr>
          </w:pPr>
          <w:hyperlink w:anchor="_Toc113440933" w:history="1">
            <w:r w:rsidR="00C3021A" w:rsidRPr="00257C32">
              <w:rPr>
                <w:rStyle w:val="Hyperlinkki"/>
                <w:noProof/>
              </w:rPr>
              <w:t>1.3</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The supplier's and subcontractors' own occupational health and safety organization</w:t>
            </w:r>
            <w:r w:rsidR="00C3021A">
              <w:rPr>
                <w:noProof/>
                <w:webHidden/>
              </w:rPr>
              <w:tab/>
            </w:r>
            <w:r w:rsidR="00C3021A">
              <w:rPr>
                <w:noProof/>
                <w:webHidden/>
              </w:rPr>
              <w:fldChar w:fldCharType="begin"/>
            </w:r>
            <w:r w:rsidR="00C3021A">
              <w:rPr>
                <w:noProof/>
                <w:webHidden/>
              </w:rPr>
              <w:instrText xml:space="preserve"> PAGEREF _Toc113440933 \h </w:instrText>
            </w:r>
            <w:r w:rsidR="00C3021A">
              <w:rPr>
                <w:noProof/>
                <w:webHidden/>
              </w:rPr>
            </w:r>
            <w:r w:rsidR="00C3021A">
              <w:rPr>
                <w:noProof/>
                <w:webHidden/>
              </w:rPr>
              <w:fldChar w:fldCharType="separate"/>
            </w:r>
            <w:r w:rsidR="00C3021A">
              <w:rPr>
                <w:noProof/>
                <w:webHidden/>
              </w:rPr>
              <w:t>3</w:t>
            </w:r>
            <w:r w:rsidR="00C3021A">
              <w:rPr>
                <w:noProof/>
                <w:webHidden/>
              </w:rPr>
              <w:fldChar w:fldCharType="end"/>
            </w:r>
          </w:hyperlink>
        </w:p>
        <w:p w14:paraId="1370785E" w14:textId="742D4BFF" w:rsidR="00C3021A" w:rsidRDefault="00756E60">
          <w:pPr>
            <w:pStyle w:val="Sisluet1"/>
            <w:rPr>
              <w:rFonts w:asciiTheme="minorHAnsi" w:eastAsiaTheme="minorEastAsia" w:hAnsiTheme="minorHAnsi" w:cstheme="minorBidi"/>
              <w:noProof/>
              <w:sz w:val="22"/>
              <w:szCs w:val="22"/>
              <w:lang w:eastAsia="fi-FI"/>
            </w:rPr>
          </w:pPr>
          <w:hyperlink w:anchor="_Toc113440934" w:history="1">
            <w:r w:rsidR="00C3021A" w:rsidRPr="00257C32">
              <w:rPr>
                <w:rStyle w:val="Hyperlinkki"/>
                <w:b/>
                <w:noProof/>
              </w:rPr>
              <w:t>2.</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GENERAL SAFETY RULES AND INSTRUCTIONS AND ACTIONS</w:t>
            </w:r>
            <w:r w:rsidR="00C3021A">
              <w:rPr>
                <w:noProof/>
                <w:webHidden/>
              </w:rPr>
              <w:tab/>
            </w:r>
            <w:r w:rsidR="00C3021A">
              <w:rPr>
                <w:noProof/>
                <w:webHidden/>
              </w:rPr>
              <w:fldChar w:fldCharType="begin"/>
            </w:r>
            <w:r w:rsidR="00C3021A">
              <w:rPr>
                <w:noProof/>
                <w:webHidden/>
              </w:rPr>
              <w:instrText xml:space="preserve"> PAGEREF _Toc113440934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5CC659C1" w14:textId="56557842" w:rsidR="00C3021A" w:rsidRDefault="00756E60">
          <w:pPr>
            <w:pStyle w:val="Sisluet2"/>
            <w:rPr>
              <w:rFonts w:asciiTheme="minorHAnsi" w:eastAsiaTheme="minorEastAsia" w:hAnsiTheme="minorHAnsi" w:cstheme="minorBidi"/>
              <w:noProof/>
              <w:sz w:val="22"/>
              <w:szCs w:val="22"/>
              <w:lang w:eastAsia="fi-FI"/>
            </w:rPr>
          </w:pPr>
          <w:hyperlink w:anchor="_Toc113440935" w:history="1">
            <w:r w:rsidR="00C3021A" w:rsidRPr="00257C32">
              <w:rPr>
                <w:rStyle w:val="Hyperlinkki"/>
                <w:noProof/>
              </w:rPr>
              <w:t>2.1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Management of employee qualifications</w:t>
            </w:r>
            <w:r w:rsidR="00C3021A">
              <w:rPr>
                <w:noProof/>
                <w:webHidden/>
              </w:rPr>
              <w:tab/>
            </w:r>
            <w:r w:rsidR="00C3021A">
              <w:rPr>
                <w:noProof/>
                <w:webHidden/>
              </w:rPr>
              <w:fldChar w:fldCharType="begin"/>
            </w:r>
            <w:r w:rsidR="00C3021A">
              <w:rPr>
                <w:noProof/>
                <w:webHidden/>
              </w:rPr>
              <w:instrText xml:space="preserve"> PAGEREF _Toc113440935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406E3660" w14:textId="37EE9DB6" w:rsidR="00C3021A" w:rsidRDefault="00756E60">
          <w:pPr>
            <w:pStyle w:val="Sisluet2"/>
            <w:rPr>
              <w:rFonts w:asciiTheme="minorHAnsi" w:eastAsiaTheme="minorEastAsia" w:hAnsiTheme="minorHAnsi" w:cstheme="minorBidi"/>
              <w:noProof/>
              <w:sz w:val="22"/>
              <w:szCs w:val="22"/>
              <w:lang w:eastAsia="fi-FI"/>
            </w:rPr>
          </w:pPr>
          <w:hyperlink w:anchor="_Toc113440936" w:history="1">
            <w:r w:rsidR="00C3021A" w:rsidRPr="00257C32">
              <w:rPr>
                <w:rStyle w:val="Hyperlinkki"/>
                <w:noProof/>
              </w:rPr>
              <w:t>2.2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Use of personal protective equipment and requirements at the construction site</w:t>
            </w:r>
            <w:r w:rsidR="00C3021A">
              <w:rPr>
                <w:noProof/>
                <w:webHidden/>
              </w:rPr>
              <w:tab/>
            </w:r>
            <w:r w:rsidR="00C3021A">
              <w:rPr>
                <w:noProof/>
                <w:webHidden/>
              </w:rPr>
              <w:fldChar w:fldCharType="begin"/>
            </w:r>
            <w:r w:rsidR="00C3021A">
              <w:rPr>
                <w:noProof/>
                <w:webHidden/>
              </w:rPr>
              <w:instrText xml:space="preserve"> PAGEREF _Toc113440936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5F28E4FA" w14:textId="504C0CAB" w:rsidR="00C3021A" w:rsidRDefault="00756E60">
          <w:pPr>
            <w:pStyle w:val="Sisluet2"/>
            <w:rPr>
              <w:rFonts w:asciiTheme="minorHAnsi" w:eastAsiaTheme="minorEastAsia" w:hAnsiTheme="minorHAnsi" w:cstheme="minorBidi"/>
              <w:noProof/>
              <w:sz w:val="22"/>
              <w:szCs w:val="22"/>
              <w:lang w:eastAsia="fi-FI"/>
            </w:rPr>
          </w:pPr>
          <w:hyperlink w:anchor="_Toc113440937" w:history="1">
            <w:r w:rsidR="00C3021A" w:rsidRPr="00257C32">
              <w:rPr>
                <w:rStyle w:val="Hyperlinkki"/>
                <w:noProof/>
              </w:rPr>
              <w:t>2.3</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Life-saving rules and actions</w:t>
            </w:r>
            <w:r w:rsidR="00C3021A">
              <w:rPr>
                <w:noProof/>
                <w:webHidden/>
              </w:rPr>
              <w:tab/>
            </w:r>
            <w:r w:rsidR="00C3021A">
              <w:rPr>
                <w:noProof/>
                <w:webHidden/>
              </w:rPr>
              <w:fldChar w:fldCharType="begin"/>
            </w:r>
            <w:r w:rsidR="00C3021A">
              <w:rPr>
                <w:noProof/>
                <w:webHidden/>
              </w:rPr>
              <w:instrText xml:space="preserve"> PAGEREF _Toc113440937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3EE53E6F" w14:textId="755B0779" w:rsidR="00C3021A" w:rsidRDefault="00756E60">
          <w:pPr>
            <w:pStyle w:val="Sisluet2"/>
            <w:rPr>
              <w:rFonts w:asciiTheme="minorHAnsi" w:eastAsiaTheme="minorEastAsia" w:hAnsiTheme="minorHAnsi" w:cstheme="minorBidi"/>
              <w:noProof/>
              <w:sz w:val="22"/>
              <w:szCs w:val="22"/>
              <w:lang w:eastAsia="fi-FI"/>
            </w:rPr>
          </w:pPr>
          <w:hyperlink w:anchor="_Toc113440938" w:history="1">
            <w:r w:rsidR="00C3021A" w:rsidRPr="00257C32">
              <w:rPr>
                <w:rStyle w:val="Hyperlinkki"/>
                <w:noProof/>
              </w:rPr>
              <w:t>2.4</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Safe use of hand tools and inspections and training</w:t>
            </w:r>
            <w:r w:rsidR="00C3021A">
              <w:rPr>
                <w:noProof/>
                <w:webHidden/>
              </w:rPr>
              <w:tab/>
            </w:r>
            <w:r w:rsidR="00C3021A">
              <w:rPr>
                <w:noProof/>
                <w:webHidden/>
              </w:rPr>
              <w:fldChar w:fldCharType="begin"/>
            </w:r>
            <w:r w:rsidR="00C3021A">
              <w:rPr>
                <w:noProof/>
                <w:webHidden/>
              </w:rPr>
              <w:instrText xml:space="preserve"> PAGEREF _Toc113440938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7B990C93" w14:textId="30AE11DF" w:rsidR="00C3021A" w:rsidRDefault="00756E60">
          <w:pPr>
            <w:pStyle w:val="Sisluet2"/>
            <w:rPr>
              <w:rFonts w:asciiTheme="minorHAnsi" w:eastAsiaTheme="minorEastAsia" w:hAnsiTheme="minorHAnsi" w:cstheme="minorBidi"/>
              <w:noProof/>
              <w:sz w:val="22"/>
              <w:szCs w:val="22"/>
              <w:lang w:eastAsia="fi-FI"/>
            </w:rPr>
          </w:pPr>
          <w:hyperlink w:anchor="_Toc113440939" w:history="1">
            <w:r w:rsidR="00C3021A" w:rsidRPr="00257C32">
              <w:rPr>
                <w:rStyle w:val="Hyperlinkki"/>
                <w:noProof/>
              </w:rPr>
              <w:t>2.5</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Site traffic and storage and transfers of goods and materials</w:t>
            </w:r>
            <w:r w:rsidR="00C3021A">
              <w:rPr>
                <w:noProof/>
                <w:webHidden/>
              </w:rPr>
              <w:tab/>
            </w:r>
            <w:r w:rsidR="00C3021A">
              <w:rPr>
                <w:noProof/>
                <w:webHidden/>
              </w:rPr>
              <w:fldChar w:fldCharType="begin"/>
            </w:r>
            <w:r w:rsidR="00C3021A">
              <w:rPr>
                <w:noProof/>
                <w:webHidden/>
              </w:rPr>
              <w:instrText xml:space="preserve"> PAGEREF _Toc113440939 \h </w:instrText>
            </w:r>
            <w:r w:rsidR="00C3021A">
              <w:rPr>
                <w:noProof/>
                <w:webHidden/>
              </w:rPr>
            </w:r>
            <w:r w:rsidR="00C3021A">
              <w:rPr>
                <w:noProof/>
                <w:webHidden/>
              </w:rPr>
              <w:fldChar w:fldCharType="separate"/>
            </w:r>
            <w:r w:rsidR="00C3021A">
              <w:rPr>
                <w:noProof/>
                <w:webHidden/>
              </w:rPr>
              <w:t>4</w:t>
            </w:r>
            <w:r w:rsidR="00C3021A">
              <w:rPr>
                <w:noProof/>
                <w:webHidden/>
              </w:rPr>
              <w:fldChar w:fldCharType="end"/>
            </w:r>
          </w:hyperlink>
        </w:p>
        <w:p w14:paraId="398464F4" w14:textId="370AF370" w:rsidR="00C3021A" w:rsidRDefault="00756E60">
          <w:pPr>
            <w:pStyle w:val="Sisluet2"/>
            <w:rPr>
              <w:rFonts w:asciiTheme="minorHAnsi" w:eastAsiaTheme="minorEastAsia" w:hAnsiTheme="minorHAnsi" w:cstheme="minorBidi"/>
              <w:noProof/>
              <w:sz w:val="22"/>
              <w:szCs w:val="22"/>
              <w:lang w:eastAsia="fi-FI"/>
            </w:rPr>
          </w:pPr>
          <w:hyperlink w:anchor="_Toc113440940" w:history="1">
            <w:r w:rsidR="00C3021A" w:rsidRPr="00257C32">
              <w:rPr>
                <w:rStyle w:val="Hyperlinkki"/>
                <w:noProof/>
              </w:rPr>
              <w:t>2.6</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Demarcation and marking of the construction site</w:t>
            </w:r>
            <w:r w:rsidR="00C3021A">
              <w:rPr>
                <w:noProof/>
                <w:webHidden/>
              </w:rPr>
              <w:tab/>
            </w:r>
            <w:r w:rsidR="00C3021A">
              <w:rPr>
                <w:noProof/>
                <w:webHidden/>
              </w:rPr>
              <w:fldChar w:fldCharType="begin"/>
            </w:r>
            <w:r w:rsidR="00C3021A">
              <w:rPr>
                <w:noProof/>
                <w:webHidden/>
              </w:rPr>
              <w:instrText xml:space="preserve"> PAGEREF _Toc113440940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2721C0BB" w14:textId="2F363734" w:rsidR="00C3021A" w:rsidRDefault="00756E60">
          <w:pPr>
            <w:pStyle w:val="Sisluet2"/>
            <w:rPr>
              <w:rFonts w:asciiTheme="minorHAnsi" w:eastAsiaTheme="minorEastAsia" w:hAnsiTheme="minorHAnsi" w:cstheme="minorBidi"/>
              <w:noProof/>
              <w:sz w:val="22"/>
              <w:szCs w:val="22"/>
              <w:lang w:eastAsia="fi-FI"/>
            </w:rPr>
          </w:pPr>
          <w:hyperlink w:anchor="_Toc113440941" w:history="1">
            <w:r w:rsidR="00C3021A" w:rsidRPr="00257C32">
              <w:rPr>
                <w:rStyle w:val="Hyperlinkki"/>
                <w:noProof/>
              </w:rPr>
              <w:t>2.7</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Fire safety at the construction site</w:t>
            </w:r>
            <w:r w:rsidR="00C3021A">
              <w:rPr>
                <w:noProof/>
                <w:webHidden/>
              </w:rPr>
              <w:tab/>
            </w:r>
            <w:r w:rsidR="00C3021A">
              <w:rPr>
                <w:noProof/>
                <w:webHidden/>
              </w:rPr>
              <w:fldChar w:fldCharType="begin"/>
            </w:r>
            <w:r w:rsidR="00C3021A">
              <w:rPr>
                <w:noProof/>
                <w:webHidden/>
              </w:rPr>
              <w:instrText xml:space="preserve"> PAGEREF _Toc113440941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54EB827A" w14:textId="2CA289AD" w:rsidR="00C3021A" w:rsidRDefault="00756E60">
          <w:pPr>
            <w:pStyle w:val="Sisluet2"/>
            <w:rPr>
              <w:rFonts w:asciiTheme="minorHAnsi" w:eastAsiaTheme="minorEastAsia" w:hAnsiTheme="minorHAnsi" w:cstheme="minorBidi"/>
              <w:noProof/>
              <w:sz w:val="22"/>
              <w:szCs w:val="22"/>
              <w:lang w:eastAsia="fi-FI"/>
            </w:rPr>
          </w:pPr>
          <w:hyperlink w:anchor="_Toc113440942" w:history="1">
            <w:r w:rsidR="00C3021A" w:rsidRPr="00257C32">
              <w:rPr>
                <w:rStyle w:val="Hyperlinkki"/>
                <w:noProof/>
              </w:rPr>
              <w:t>2.8</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Management of deviation situations</w:t>
            </w:r>
            <w:r w:rsidR="00C3021A">
              <w:rPr>
                <w:noProof/>
                <w:webHidden/>
              </w:rPr>
              <w:tab/>
            </w:r>
            <w:r w:rsidR="00C3021A">
              <w:rPr>
                <w:noProof/>
                <w:webHidden/>
              </w:rPr>
              <w:fldChar w:fldCharType="begin"/>
            </w:r>
            <w:r w:rsidR="00C3021A">
              <w:rPr>
                <w:noProof/>
                <w:webHidden/>
              </w:rPr>
              <w:instrText xml:space="preserve"> PAGEREF _Toc113440942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69F9532A" w14:textId="2825063C" w:rsidR="00C3021A" w:rsidRDefault="00756E60">
          <w:pPr>
            <w:pStyle w:val="Sisluet2"/>
            <w:rPr>
              <w:rFonts w:asciiTheme="minorHAnsi" w:eastAsiaTheme="minorEastAsia" w:hAnsiTheme="minorHAnsi" w:cstheme="minorBidi"/>
              <w:noProof/>
              <w:sz w:val="22"/>
              <w:szCs w:val="22"/>
              <w:lang w:eastAsia="fi-FI"/>
            </w:rPr>
          </w:pPr>
          <w:hyperlink w:anchor="_Toc113440943" w:history="1">
            <w:r w:rsidR="00C3021A" w:rsidRPr="00257C32">
              <w:rPr>
                <w:rStyle w:val="Hyperlinkki"/>
                <w:noProof/>
              </w:rPr>
              <w:t>2.9</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 xml:space="preserve">Safety cooperation with other contractors and the </w:t>
            </w:r>
            <w:r w:rsidR="00474408">
              <w:rPr>
                <w:rStyle w:val="Hyperlinkki"/>
                <w:noProof/>
                <w:lang w:val="en-US" w:bidi="en-US"/>
              </w:rPr>
              <w:t>customer</w:t>
            </w:r>
            <w:r w:rsidR="00C3021A">
              <w:rPr>
                <w:noProof/>
                <w:webHidden/>
              </w:rPr>
              <w:tab/>
            </w:r>
            <w:r w:rsidR="00C3021A">
              <w:rPr>
                <w:noProof/>
                <w:webHidden/>
              </w:rPr>
              <w:fldChar w:fldCharType="begin"/>
            </w:r>
            <w:r w:rsidR="00C3021A">
              <w:rPr>
                <w:noProof/>
                <w:webHidden/>
              </w:rPr>
              <w:instrText xml:space="preserve"> PAGEREF _Toc113440943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1CF87217" w14:textId="1F06C546" w:rsidR="00C3021A" w:rsidRDefault="00756E60">
          <w:pPr>
            <w:pStyle w:val="Sisluet2"/>
            <w:rPr>
              <w:rFonts w:asciiTheme="minorHAnsi" w:eastAsiaTheme="minorEastAsia" w:hAnsiTheme="minorHAnsi" w:cstheme="minorBidi"/>
              <w:noProof/>
              <w:sz w:val="22"/>
              <w:szCs w:val="22"/>
              <w:lang w:eastAsia="fi-FI"/>
            </w:rPr>
          </w:pPr>
          <w:hyperlink w:anchor="_Toc113440944" w:history="1">
            <w:r w:rsidR="00C3021A" w:rsidRPr="00257C32">
              <w:rPr>
                <w:rStyle w:val="Hyperlinkki"/>
                <w:noProof/>
              </w:rPr>
              <w:t>2.10</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Procedures in the event of an accident or accident</w:t>
            </w:r>
            <w:r w:rsidR="00C3021A">
              <w:rPr>
                <w:noProof/>
                <w:webHidden/>
              </w:rPr>
              <w:tab/>
            </w:r>
            <w:r w:rsidR="00C3021A">
              <w:rPr>
                <w:noProof/>
                <w:webHidden/>
              </w:rPr>
              <w:fldChar w:fldCharType="begin"/>
            </w:r>
            <w:r w:rsidR="00C3021A">
              <w:rPr>
                <w:noProof/>
                <w:webHidden/>
              </w:rPr>
              <w:instrText xml:space="preserve"> PAGEREF _Toc113440944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023D8B31" w14:textId="5E1F2674" w:rsidR="00C3021A" w:rsidRDefault="00756E60">
          <w:pPr>
            <w:pStyle w:val="Sisluet2"/>
            <w:rPr>
              <w:rFonts w:asciiTheme="minorHAnsi" w:eastAsiaTheme="minorEastAsia" w:hAnsiTheme="minorHAnsi" w:cstheme="minorBidi"/>
              <w:noProof/>
              <w:sz w:val="22"/>
              <w:szCs w:val="22"/>
              <w:lang w:eastAsia="fi-FI"/>
            </w:rPr>
          </w:pPr>
          <w:hyperlink w:anchor="_Toc113440945" w:history="1">
            <w:r w:rsidR="00C3021A" w:rsidRPr="00257C32">
              <w:rPr>
                <w:rStyle w:val="Hyperlinkki"/>
                <w:noProof/>
              </w:rPr>
              <w:t>2.11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First aid and initial extinguishing readiness</w:t>
            </w:r>
            <w:r w:rsidR="00C3021A">
              <w:rPr>
                <w:noProof/>
                <w:webHidden/>
              </w:rPr>
              <w:tab/>
            </w:r>
            <w:r w:rsidR="00C3021A">
              <w:rPr>
                <w:noProof/>
                <w:webHidden/>
              </w:rPr>
              <w:fldChar w:fldCharType="begin"/>
            </w:r>
            <w:r w:rsidR="00C3021A">
              <w:rPr>
                <w:noProof/>
                <w:webHidden/>
              </w:rPr>
              <w:instrText xml:space="preserve"> PAGEREF _Toc113440945 \h </w:instrText>
            </w:r>
            <w:r w:rsidR="00C3021A">
              <w:rPr>
                <w:noProof/>
                <w:webHidden/>
              </w:rPr>
            </w:r>
            <w:r w:rsidR="00C3021A">
              <w:rPr>
                <w:noProof/>
                <w:webHidden/>
              </w:rPr>
              <w:fldChar w:fldCharType="separate"/>
            </w:r>
            <w:r w:rsidR="00C3021A">
              <w:rPr>
                <w:noProof/>
                <w:webHidden/>
              </w:rPr>
              <w:t>5</w:t>
            </w:r>
            <w:r w:rsidR="00C3021A">
              <w:rPr>
                <w:noProof/>
                <w:webHidden/>
              </w:rPr>
              <w:fldChar w:fldCharType="end"/>
            </w:r>
          </w:hyperlink>
        </w:p>
        <w:p w14:paraId="0E117813" w14:textId="2D48FC29" w:rsidR="00C3021A" w:rsidRDefault="00756E60">
          <w:pPr>
            <w:pStyle w:val="Sisluet1"/>
            <w:rPr>
              <w:rFonts w:asciiTheme="minorHAnsi" w:eastAsiaTheme="minorEastAsia" w:hAnsiTheme="minorHAnsi" w:cstheme="minorBidi"/>
              <w:noProof/>
              <w:sz w:val="22"/>
              <w:szCs w:val="22"/>
              <w:lang w:eastAsia="fi-FI"/>
            </w:rPr>
          </w:pPr>
          <w:hyperlink w:anchor="_Toc113440946" w:history="1">
            <w:r w:rsidR="00C3021A" w:rsidRPr="00257C32">
              <w:rPr>
                <w:rStyle w:val="Hyperlinkki"/>
                <w:b/>
                <w:noProof/>
              </w:rPr>
              <w:t>3.</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ORGANIZATION AND CLEANLINESS IN THE WORKPLACE</w:t>
            </w:r>
            <w:r w:rsidR="00C3021A">
              <w:rPr>
                <w:noProof/>
                <w:webHidden/>
              </w:rPr>
              <w:tab/>
            </w:r>
            <w:r w:rsidR="00C3021A">
              <w:rPr>
                <w:noProof/>
                <w:webHidden/>
              </w:rPr>
              <w:fldChar w:fldCharType="begin"/>
            </w:r>
            <w:r w:rsidR="00C3021A">
              <w:rPr>
                <w:noProof/>
                <w:webHidden/>
              </w:rPr>
              <w:instrText xml:space="preserve"> PAGEREF _Toc113440946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4F3816E5" w14:textId="49E9190B" w:rsidR="00C3021A" w:rsidRDefault="00756E60">
          <w:pPr>
            <w:pStyle w:val="Sisluet2"/>
            <w:rPr>
              <w:rFonts w:asciiTheme="minorHAnsi" w:eastAsiaTheme="minorEastAsia" w:hAnsiTheme="minorHAnsi" w:cstheme="minorBidi"/>
              <w:noProof/>
              <w:sz w:val="22"/>
              <w:szCs w:val="22"/>
              <w:lang w:eastAsia="fi-FI"/>
            </w:rPr>
          </w:pPr>
          <w:hyperlink w:anchor="_Toc113440947" w:history="1">
            <w:r w:rsidR="00C3021A" w:rsidRPr="00257C32">
              <w:rPr>
                <w:rStyle w:val="Hyperlinkki"/>
                <w:noProof/>
              </w:rPr>
              <w:t>3.1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 xml:space="preserve">Cleanliness and order of </w:t>
            </w:r>
            <w:r w:rsidR="00FD1E82">
              <w:rPr>
                <w:rStyle w:val="Hyperlinkki"/>
                <w:noProof/>
                <w:lang w:val="en-US" w:bidi="en-US"/>
              </w:rPr>
              <w:t>workplace</w:t>
            </w:r>
            <w:r w:rsidR="00C3021A" w:rsidRPr="00257C32">
              <w:rPr>
                <w:rStyle w:val="Hyperlinkki"/>
                <w:noProof/>
                <w:lang w:val="en-US" w:bidi="en-US"/>
              </w:rPr>
              <w:t>s</w:t>
            </w:r>
            <w:r w:rsidR="00C3021A">
              <w:rPr>
                <w:noProof/>
                <w:webHidden/>
              </w:rPr>
              <w:tab/>
            </w:r>
            <w:r w:rsidR="00C3021A">
              <w:rPr>
                <w:noProof/>
                <w:webHidden/>
              </w:rPr>
              <w:fldChar w:fldCharType="begin"/>
            </w:r>
            <w:r w:rsidR="00C3021A">
              <w:rPr>
                <w:noProof/>
                <w:webHidden/>
              </w:rPr>
              <w:instrText xml:space="preserve"> PAGEREF _Toc113440947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35D31D31" w14:textId="671ED7CC" w:rsidR="00C3021A" w:rsidRDefault="00756E60">
          <w:pPr>
            <w:pStyle w:val="Sisluet2"/>
            <w:rPr>
              <w:rFonts w:asciiTheme="minorHAnsi" w:eastAsiaTheme="minorEastAsia" w:hAnsiTheme="minorHAnsi" w:cstheme="minorBidi"/>
              <w:noProof/>
              <w:sz w:val="22"/>
              <w:szCs w:val="22"/>
              <w:lang w:eastAsia="fi-FI"/>
            </w:rPr>
          </w:pPr>
          <w:hyperlink w:anchor="_Toc113440948" w:history="1">
            <w:r w:rsidR="00C3021A" w:rsidRPr="00257C32">
              <w:rPr>
                <w:rStyle w:val="Hyperlinkki"/>
                <w:noProof/>
              </w:rPr>
              <w:t>3.2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Environmental matters and sorting</w:t>
            </w:r>
            <w:r w:rsidR="00C3021A">
              <w:rPr>
                <w:noProof/>
                <w:webHidden/>
              </w:rPr>
              <w:tab/>
            </w:r>
            <w:r w:rsidR="00C3021A">
              <w:rPr>
                <w:noProof/>
                <w:webHidden/>
              </w:rPr>
              <w:fldChar w:fldCharType="begin"/>
            </w:r>
            <w:r w:rsidR="00C3021A">
              <w:rPr>
                <w:noProof/>
                <w:webHidden/>
              </w:rPr>
              <w:instrText xml:space="preserve"> PAGEREF _Toc113440948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7F13BE02" w14:textId="78737EE1" w:rsidR="00C3021A" w:rsidRDefault="00756E60">
          <w:pPr>
            <w:pStyle w:val="Sisluet1"/>
            <w:rPr>
              <w:rFonts w:asciiTheme="minorHAnsi" w:eastAsiaTheme="minorEastAsia" w:hAnsiTheme="minorHAnsi" w:cstheme="minorBidi"/>
              <w:noProof/>
              <w:sz w:val="22"/>
              <w:szCs w:val="22"/>
              <w:lang w:eastAsia="fi-FI"/>
            </w:rPr>
          </w:pPr>
          <w:hyperlink w:anchor="_Toc113440949" w:history="1">
            <w:r w:rsidR="00C3021A" w:rsidRPr="00257C32">
              <w:rPr>
                <w:rStyle w:val="Hyperlinkki"/>
                <w:b/>
                <w:noProof/>
              </w:rPr>
              <w:t>4.</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STAFF TRAINING</w:t>
            </w:r>
            <w:r w:rsidR="00C3021A">
              <w:rPr>
                <w:noProof/>
                <w:webHidden/>
              </w:rPr>
              <w:tab/>
            </w:r>
            <w:r w:rsidR="00C3021A">
              <w:rPr>
                <w:noProof/>
                <w:webHidden/>
              </w:rPr>
              <w:fldChar w:fldCharType="begin"/>
            </w:r>
            <w:r w:rsidR="00C3021A">
              <w:rPr>
                <w:noProof/>
                <w:webHidden/>
              </w:rPr>
              <w:instrText xml:space="preserve"> PAGEREF _Toc113440949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336D516E" w14:textId="28FA7DBF" w:rsidR="00C3021A" w:rsidRDefault="00756E60">
          <w:pPr>
            <w:pStyle w:val="Sisluet2"/>
            <w:rPr>
              <w:rFonts w:asciiTheme="minorHAnsi" w:eastAsiaTheme="minorEastAsia" w:hAnsiTheme="minorHAnsi" w:cstheme="minorBidi"/>
              <w:noProof/>
              <w:sz w:val="22"/>
              <w:szCs w:val="22"/>
              <w:lang w:eastAsia="fi-FI"/>
            </w:rPr>
          </w:pPr>
          <w:hyperlink w:anchor="_Toc113440950" w:history="1">
            <w:r w:rsidR="00C3021A" w:rsidRPr="00257C32">
              <w:rPr>
                <w:rStyle w:val="Hyperlinkki"/>
                <w:noProof/>
              </w:rPr>
              <w:t>4.1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Orientation and basic qualification training for employees and supervision</w:t>
            </w:r>
            <w:r w:rsidR="00C3021A">
              <w:rPr>
                <w:noProof/>
                <w:webHidden/>
              </w:rPr>
              <w:tab/>
            </w:r>
            <w:r w:rsidR="00C3021A">
              <w:rPr>
                <w:noProof/>
                <w:webHidden/>
              </w:rPr>
              <w:fldChar w:fldCharType="begin"/>
            </w:r>
            <w:r w:rsidR="00C3021A">
              <w:rPr>
                <w:noProof/>
                <w:webHidden/>
              </w:rPr>
              <w:instrText xml:space="preserve"> PAGEREF _Toc113440950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03D9C8CC" w14:textId="611905A9" w:rsidR="00C3021A" w:rsidRDefault="00756E60">
          <w:pPr>
            <w:pStyle w:val="Sisluet2"/>
            <w:rPr>
              <w:rFonts w:asciiTheme="minorHAnsi" w:eastAsiaTheme="minorEastAsia" w:hAnsiTheme="minorHAnsi" w:cstheme="minorBidi"/>
              <w:noProof/>
              <w:sz w:val="22"/>
              <w:szCs w:val="22"/>
              <w:lang w:eastAsia="fi-FI"/>
            </w:rPr>
          </w:pPr>
          <w:hyperlink w:anchor="_Toc113440951" w:history="1">
            <w:r w:rsidR="00C3021A" w:rsidRPr="00257C32">
              <w:rPr>
                <w:rStyle w:val="Hyperlinkki"/>
                <w:noProof/>
              </w:rPr>
              <w:t>4.2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Operating model for orientation to the job</w:t>
            </w:r>
            <w:r w:rsidR="00C3021A">
              <w:rPr>
                <w:noProof/>
                <w:webHidden/>
              </w:rPr>
              <w:tab/>
            </w:r>
            <w:r w:rsidR="00C3021A">
              <w:rPr>
                <w:noProof/>
                <w:webHidden/>
              </w:rPr>
              <w:fldChar w:fldCharType="begin"/>
            </w:r>
            <w:r w:rsidR="00C3021A">
              <w:rPr>
                <w:noProof/>
                <w:webHidden/>
              </w:rPr>
              <w:instrText xml:space="preserve"> PAGEREF _Toc113440951 \h </w:instrText>
            </w:r>
            <w:r w:rsidR="00C3021A">
              <w:rPr>
                <w:noProof/>
                <w:webHidden/>
              </w:rPr>
            </w:r>
            <w:r w:rsidR="00C3021A">
              <w:rPr>
                <w:noProof/>
                <w:webHidden/>
              </w:rPr>
              <w:fldChar w:fldCharType="separate"/>
            </w:r>
            <w:r w:rsidR="00C3021A">
              <w:rPr>
                <w:noProof/>
                <w:webHidden/>
              </w:rPr>
              <w:t>6</w:t>
            </w:r>
            <w:r w:rsidR="00C3021A">
              <w:rPr>
                <w:noProof/>
                <w:webHidden/>
              </w:rPr>
              <w:fldChar w:fldCharType="end"/>
            </w:r>
          </w:hyperlink>
        </w:p>
        <w:p w14:paraId="54F8F9CC" w14:textId="7F1537C2" w:rsidR="00C3021A" w:rsidRDefault="00756E60">
          <w:pPr>
            <w:pStyle w:val="Sisluet1"/>
            <w:rPr>
              <w:rFonts w:asciiTheme="minorHAnsi" w:eastAsiaTheme="minorEastAsia" w:hAnsiTheme="minorHAnsi" w:cstheme="minorBidi"/>
              <w:noProof/>
              <w:sz w:val="22"/>
              <w:szCs w:val="22"/>
              <w:lang w:eastAsia="fi-FI"/>
            </w:rPr>
          </w:pPr>
          <w:hyperlink w:anchor="_Toc113440952" w:history="1">
            <w:r w:rsidR="00C3021A" w:rsidRPr="00257C32">
              <w:rPr>
                <w:rStyle w:val="Hyperlinkki"/>
                <w:b/>
                <w:noProof/>
              </w:rPr>
              <w:t>5.</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WORKPLACE SAFETY PLANNING AND MONITORING</w:t>
            </w:r>
            <w:r w:rsidR="00C3021A">
              <w:rPr>
                <w:noProof/>
                <w:webHidden/>
              </w:rPr>
              <w:tab/>
            </w:r>
            <w:r w:rsidR="00C3021A">
              <w:rPr>
                <w:noProof/>
                <w:webHidden/>
              </w:rPr>
              <w:fldChar w:fldCharType="begin"/>
            </w:r>
            <w:r w:rsidR="00C3021A">
              <w:rPr>
                <w:noProof/>
                <w:webHidden/>
              </w:rPr>
              <w:instrText xml:space="preserve"> PAGEREF _Toc113440952 \h </w:instrText>
            </w:r>
            <w:r w:rsidR="00C3021A">
              <w:rPr>
                <w:noProof/>
                <w:webHidden/>
              </w:rPr>
            </w:r>
            <w:r w:rsidR="00C3021A">
              <w:rPr>
                <w:noProof/>
                <w:webHidden/>
              </w:rPr>
              <w:fldChar w:fldCharType="separate"/>
            </w:r>
            <w:r w:rsidR="00C3021A">
              <w:rPr>
                <w:noProof/>
                <w:webHidden/>
              </w:rPr>
              <w:t>7</w:t>
            </w:r>
            <w:r w:rsidR="00C3021A">
              <w:rPr>
                <w:noProof/>
                <w:webHidden/>
              </w:rPr>
              <w:fldChar w:fldCharType="end"/>
            </w:r>
          </w:hyperlink>
        </w:p>
        <w:p w14:paraId="6E93F015" w14:textId="27D2BA67" w:rsidR="00C3021A" w:rsidRDefault="00756E60">
          <w:pPr>
            <w:pStyle w:val="Sisluet2"/>
            <w:rPr>
              <w:rFonts w:asciiTheme="minorHAnsi" w:eastAsiaTheme="minorEastAsia" w:hAnsiTheme="minorHAnsi" w:cstheme="minorBidi"/>
              <w:noProof/>
              <w:sz w:val="22"/>
              <w:szCs w:val="22"/>
              <w:lang w:eastAsia="fi-FI"/>
            </w:rPr>
          </w:pPr>
          <w:hyperlink w:anchor="_Toc113440953" w:history="1">
            <w:r w:rsidR="00C3021A" w:rsidRPr="00257C32">
              <w:rPr>
                <w:rStyle w:val="Hyperlinkki"/>
                <w:noProof/>
              </w:rPr>
              <w:t>5.1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Rules for coordinating work and ensuring information flow</w:t>
            </w:r>
            <w:r w:rsidR="00C3021A">
              <w:rPr>
                <w:noProof/>
                <w:webHidden/>
              </w:rPr>
              <w:tab/>
            </w:r>
            <w:r w:rsidR="00C3021A">
              <w:rPr>
                <w:noProof/>
                <w:webHidden/>
              </w:rPr>
              <w:fldChar w:fldCharType="begin"/>
            </w:r>
            <w:r w:rsidR="00C3021A">
              <w:rPr>
                <w:noProof/>
                <w:webHidden/>
              </w:rPr>
              <w:instrText xml:space="preserve"> PAGEREF _Toc113440953 \h </w:instrText>
            </w:r>
            <w:r w:rsidR="00C3021A">
              <w:rPr>
                <w:noProof/>
                <w:webHidden/>
              </w:rPr>
            </w:r>
            <w:r w:rsidR="00C3021A">
              <w:rPr>
                <w:noProof/>
                <w:webHidden/>
              </w:rPr>
              <w:fldChar w:fldCharType="separate"/>
            </w:r>
            <w:r w:rsidR="00C3021A">
              <w:rPr>
                <w:noProof/>
                <w:webHidden/>
              </w:rPr>
              <w:t>7</w:t>
            </w:r>
            <w:r w:rsidR="00C3021A">
              <w:rPr>
                <w:noProof/>
                <w:webHidden/>
              </w:rPr>
              <w:fldChar w:fldCharType="end"/>
            </w:r>
          </w:hyperlink>
        </w:p>
        <w:p w14:paraId="3C6E41D3" w14:textId="6E8925B4" w:rsidR="00C3021A" w:rsidRDefault="00756E60">
          <w:pPr>
            <w:pStyle w:val="Sisluet2"/>
            <w:rPr>
              <w:rFonts w:asciiTheme="minorHAnsi" w:eastAsiaTheme="minorEastAsia" w:hAnsiTheme="minorHAnsi" w:cstheme="minorBidi"/>
              <w:noProof/>
              <w:sz w:val="22"/>
              <w:szCs w:val="22"/>
              <w:lang w:eastAsia="fi-FI"/>
            </w:rPr>
          </w:pPr>
          <w:hyperlink w:anchor="_Toc113440954" w:history="1">
            <w:r w:rsidR="00C3021A" w:rsidRPr="00257C32">
              <w:rPr>
                <w:rStyle w:val="Hyperlinkki"/>
                <w:noProof/>
              </w:rPr>
              <w:t>5.2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Site maintenance inspections and daily inspections</w:t>
            </w:r>
            <w:r w:rsidR="00C3021A">
              <w:rPr>
                <w:noProof/>
                <w:webHidden/>
              </w:rPr>
              <w:tab/>
            </w:r>
            <w:r w:rsidR="00C3021A">
              <w:rPr>
                <w:noProof/>
                <w:webHidden/>
              </w:rPr>
              <w:fldChar w:fldCharType="begin"/>
            </w:r>
            <w:r w:rsidR="00C3021A">
              <w:rPr>
                <w:noProof/>
                <w:webHidden/>
              </w:rPr>
              <w:instrText xml:space="preserve"> PAGEREF _Toc113440954 \h </w:instrText>
            </w:r>
            <w:r w:rsidR="00C3021A">
              <w:rPr>
                <w:noProof/>
                <w:webHidden/>
              </w:rPr>
            </w:r>
            <w:r w:rsidR="00C3021A">
              <w:rPr>
                <w:noProof/>
                <w:webHidden/>
              </w:rPr>
              <w:fldChar w:fldCharType="separate"/>
            </w:r>
            <w:r w:rsidR="00C3021A">
              <w:rPr>
                <w:noProof/>
                <w:webHidden/>
              </w:rPr>
              <w:t>7</w:t>
            </w:r>
            <w:r w:rsidR="00C3021A">
              <w:rPr>
                <w:noProof/>
                <w:webHidden/>
              </w:rPr>
              <w:fldChar w:fldCharType="end"/>
            </w:r>
          </w:hyperlink>
        </w:p>
        <w:p w14:paraId="6CE02094" w14:textId="7F99FE2A" w:rsidR="00C3021A" w:rsidRDefault="00756E60">
          <w:pPr>
            <w:pStyle w:val="Sisluet2"/>
            <w:rPr>
              <w:rFonts w:asciiTheme="minorHAnsi" w:eastAsiaTheme="minorEastAsia" w:hAnsiTheme="minorHAnsi" w:cstheme="minorBidi"/>
              <w:noProof/>
              <w:sz w:val="22"/>
              <w:szCs w:val="22"/>
              <w:lang w:eastAsia="fi-FI"/>
            </w:rPr>
          </w:pPr>
          <w:hyperlink w:anchor="_Toc113440955" w:history="1">
            <w:r w:rsidR="00C3021A" w:rsidRPr="00257C32">
              <w:rPr>
                <w:rStyle w:val="Hyperlinkki"/>
                <w:noProof/>
              </w:rPr>
              <w:t>5.3</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Ensuring the working condition of machines and equipment</w:t>
            </w:r>
            <w:r w:rsidR="00C3021A">
              <w:rPr>
                <w:noProof/>
                <w:webHidden/>
              </w:rPr>
              <w:tab/>
            </w:r>
            <w:r w:rsidR="00C3021A">
              <w:rPr>
                <w:noProof/>
                <w:webHidden/>
              </w:rPr>
              <w:fldChar w:fldCharType="begin"/>
            </w:r>
            <w:r w:rsidR="00C3021A">
              <w:rPr>
                <w:noProof/>
                <w:webHidden/>
              </w:rPr>
              <w:instrText xml:space="preserve"> PAGEREF _Toc113440955 \h </w:instrText>
            </w:r>
            <w:r w:rsidR="00C3021A">
              <w:rPr>
                <w:noProof/>
                <w:webHidden/>
              </w:rPr>
            </w:r>
            <w:r w:rsidR="00C3021A">
              <w:rPr>
                <w:noProof/>
                <w:webHidden/>
              </w:rPr>
              <w:fldChar w:fldCharType="separate"/>
            </w:r>
            <w:r w:rsidR="00C3021A">
              <w:rPr>
                <w:noProof/>
                <w:webHidden/>
              </w:rPr>
              <w:t>7</w:t>
            </w:r>
            <w:r w:rsidR="00C3021A">
              <w:rPr>
                <w:noProof/>
                <w:webHidden/>
              </w:rPr>
              <w:fldChar w:fldCharType="end"/>
            </w:r>
          </w:hyperlink>
        </w:p>
        <w:p w14:paraId="6D4EC14D" w14:textId="511831AB" w:rsidR="00C3021A" w:rsidRDefault="00756E60">
          <w:pPr>
            <w:pStyle w:val="Sisluet2"/>
            <w:rPr>
              <w:rFonts w:asciiTheme="minorHAnsi" w:eastAsiaTheme="minorEastAsia" w:hAnsiTheme="minorHAnsi" w:cstheme="minorBidi"/>
              <w:noProof/>
              <w:sz w:val="22"/>
              <w:szCs w:val="22"/>
              <w:lang w:eastAsia="fi-FI"/>
            </w:rPr>
          </w:pPr>
          <w:hyperlink w:anchor="_Toc113440956" w:history="1">
            <w:r w:rsidR="00C3021A" w:rsidRPr="00257C32">
              <w:rPr>
                <w:rStyle w:val="Hyperlinkki"/>
                <w:noProof/>
              </w:rPr>
              <w:t>5.4</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 xml:space="preserve">Safety deviation monitoring and communication to the </w:t>
            </w:r>
            <w:r w:rsidR="00474408">
              <w:rPr>
                <w:rStyle w:val="Hyperlinkki"/>
                <w:noProof/>
                <w:lang w:val="en-US" w:bidi="en-US"/>
              </w:rPr>
              <w:t>customer</w:t>
            </w:r>
            <w:r w:rsidR="00C3021A">
              <w:rPr>
                <w:noProof/>
                <w:webHidden/>
              </w:rPr>
              <w:tab/>
            </w:r>
            <w:r w:rsidR="00C3021A">
              <w:rPr>
                <w:noProof/>
                <w:webHidden/>
              </w:rPr>
              <w:fldChar w:fldCharType="begin"/>
            </w:r>
            <w:r w:rsidR="00C3021A">
              <w:rPr>
                <w:noProof/>
                <w:webHidden/>
              </w:rPr>
              <w:instrText xml:space="preserve"> PAGEREF _Toc113440956 \h </w:instrText>
            </w:r>
            <w:r w:rsidR="00C3021A">
              <w:rPr>
                <w:noProof/>
                <w:webHidden/>
              </w:rPr>
            </w:r>
            <w:r w:rsidR="00C3021A">
              <w:rPr>
                <w:noProof/>
                <w:webHidden/>
              </w:rPr>
              <w:fldChar w:fldCharType="separate"/>
            </w:r>
            <w:r w:rsidR="00C3021A">
              <w:rPr>
                <w:noProof/>
                <w:webHidden/>
              </w:rPr>
              <w:t>7</w:t>
            </w:r>
            <w:r w:rsidR="00C3021A">
              <w:rPr>
                <w:noProof/>
                <w:webHidden/>
              </w:rPr>
              <w:fldChar w:fldCharType="end"/>
            </w:r>
          </w:hyperlink>
        </w:p>
        <w:p w14:paraId="015AAAC7" w14:textId="7A37B2DC" w:rsidR="00C3021A" w:rsidRDefault="00756E60">
          <w:pPr>
            <w:pStyle w:val="Sisluet1"/>
            <w:rPr>
              <w:rFonts w:asciiTheme="minorHAnsi" w:eastAsiaTheme="minorEastAsia" w:hAnsiTheme="minorHAnsi" w:cstheme="minorBidi"/>
              <w:noProof/>
              <w:sz w:val="22"/>
              <w:szCs w:val="22"/>
              <w:lang w:eastAsia="fi-FI"/>
            </w:rPr>
          </w:pPr>
          <w:hyperlink w:anchor="_Toc113440957" w:history="1">
            <w:r w:rsidR="00C3021A" w:rsidRPr="00257C32">
              <w:rPr>
                <w:rStyle w:val="Hyperlinkki"/>
                <w:b/>
                <w:noProof/>
              </w:rPr>
              <w:t>6.</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HAZARD IDENTIFICATION AND RISK MANAGEMENT</w:t>
            </w:r>
            <w:r w:rsidR="00C3021A">
              <w:rPr>
                <w:noProof/>
                <w:webHidden/>
              </w:rPr>
              <w:tab/>
            </w:r>
            <w:r w:rsidR="00C3021A">
              <w:rPr>
                <w:noProof/>
                <w:webHidden/>
              </w:rPr>
              <w:fldChar w:fldCharType="begin"/>
            </w:r>
            <w:r w:rsidR="00C3021A">
              <w:rPr>
                <w:noProof/>
                <w:webHidden/>
              </w:rPr>
              <w:instrText xml:space="preserve"> PAGEREF _Toc113440957 \h </w:instrText>
            </w:r>
            <w:r w:rsidR="00C3021A">
              <w:rPr>
                <w:noProof/>
                <w:webHidden/>
              </w:rPr>
            </w:r>
            <w:r w:rsidR="00C3021A">
              <w:rPr>
                <w:noProof/>
                <w:webHidden/>
              </w:rPr>
              <w:fldChar w:fldCharType="separate"/>
            </w:r>
            <w:r w:rsidR="00C3021A">
              <w:rPr>
                <w:noProof/>
                <w:webHidden/>
              </w:rPr>
              <w:t>8</w:t>
            </w:r>
            <w:r w:rsidR="00C3021A">
              <w:rPr>
                <w:noProof/>
                <w:webHidden/>
              </w:rPr>
              <w:fldChar w:fldCharType="end"/>
            </w:r>
          </w:hyperlink>
        </w:p>
        <w:p w14:paraId="0E5634E4" w14:textId="1AA30DE7" w:rsidR="00C3021A" w:rsidRDefault="00756E60">
          <w:pPr>
            <w:pStyle w:val="Sisluet2"/>
            <w:rPr>
              <w:rFonts w:asciiTheme="minorHAnsi" w:eastAsiaTheme="minorEastAsia" w:hAnsiTheme="minorHAnsi" w:cstheme="minorBidi"/>
              <w:noProof/>
              <w:sz w:val="22"/>
              <w:szCs w:val="22"/>
              <w:lang w:eastAsia="fi-FI"/>
            </w:rPr>
          </w:pPr>
          <w:hyperlink w:anchor="_Toc113440958" w:history="1">
            <w:r w:rsidR="00C3021A" w:rsidRPr="00257C32">
              <w:rPr>
                <w:rStyle w:val="Hyperlinkki"/>
                <w:noProof/>
              </w:rPr>
              <w:t>6.1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Identification of hazards from contract work and risk management measures</w:t>
            </w:r>
            <w:r w:rsidR="00C3021A">
              <w:rPr>
                <w:noProof/>
                <w:webHidden/>
              </w:rPr>
              <w:tab/>
            </w:r>
            <w:r w:rsidR="00C3021A">
              <w:rPr>
                <w:noProof/>
                <w:webHidden/>
              </w:rPr>
              <w:fldChar w:fldCharType="begin"/>
            </w:r>
            <w:r w:rsidR="00C3021A">
              <w:rPr>
                <w:noProof/>
                <w:webHidden/>
              </w:rPr>
              <w:instrText xml:space="preserve"> PAGEREF _Toc113440958 \h </w:instrText>
            </w:r>
            <w:r w:rsidR="00C3021A">
              <w:rPr>
                <w:noProof/>
                <w:webHidden/>
              </w:rPr>
            </w:r>
            <w:r w:rsidR="00C3021A">
              <w:rPr>
                <w:noProof/>
                <w:webHidden/>
              </w:rPr>
              <w:fldChar w:fldCharType="separate"/>
            </w:r>
            <w:r w:rsidR="00C3021A">
              <w:rPr>
                <w:noProof/>
                <w:webHidden/>
              </w:rPr>
              <w:t>8</w:t>
            </w:r>
            <w:r w:rsidR="00C3021A">
              <w:rPr>
                <w:noProof/>
                <w:webHidden/>
              </w:rPr>
              <w:fldChar w:fldCharType="end"/>
            </w:r>
          </w:hyperlink>
        </w:p>
        <w:p w14:paraId="1C37C2D5" w14:textId="7D77C214" w:rsidR="00C3021A" w:rsidRDefault="00756E60">
          <w:pPr>
            <w:pStyle w:val="Sisluet3"/>
            <w:rPr>
              <w:rFonts w:asciiTheme="minorHAnsi" w:eastAsiaTheme="minorEastAsia" w:hAnsiTheme="minorHAnsi" w:cstheme="minorBidi"/>
              <w:noProof/>
              <w:sz w:val="22"/>
              <w:szCs w:val="22"/>
              <w:lang w:eastAsia="fi-FI"/>
            </w:rPr>
          </w:pPr>
          <w:hyperlink w:anchor="_Toc113440959" w:history="1">
            <w:r w:rsidR="00C3021A" w:rsidRPr="00257C32">
              <w:rPr>
                <w:rStyle w:val="Hyperlinkki"/>
                <w:rFonts w:asciiTheme="majorHAnsi" w:hAnsiTheme="majorHAnsi" w:cstheme="majorBidi"/>
                <w:noProof/>
                <w:lang w:val="en-US"/>
              </w:rPr>
              <w:t>6.1.1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Job 1st location:  Click or tap here to enter text.</w:t>
            </w:r>
            <w:r w:rsidR="00C3021A">
              <w:rPr>
                <w:noProof/>
                <w:webHidden/>
              </w:rPr>
              <w:tab/>
            </w:r>
            <w:r w:rsidR="00C3021A">
              <w:rPr>
                <w:noProof/>
                <w:webHidden/>
              </w:rPr>
              <w:fldChar w:fldCharType="begin"/>
            </w:r>
            <w:r w:rsidR="00C3021A">
              <w:rPr>
                <w:noProof/>
                <w:webHidden/>
              </w:rPr>
              <w:instrText xml:space="preserve"> PAGEREF _Toc113440959 \h </w:instrText>
            </w:r>
            <w:r w:rsidR="00C3021A">
              <w:rPr>
                <w:noProof/>
                <w:webHidden/>
              </w:rPr>
            </w:r>
            <w:r w:rsidR="00C3021A">
              <w:rPr>
                <w:noProof/>
                <w:webHidden/>
              </w:rPr>
              <w:fldChar w:fldCharType="separate"/>
            </w:r>
            <w:r w:rsidR="00C3021A">
              <w:rPr>
                <w:noProof/>
                <w:webHidden/>
              </w:rPr>
              <w:t>8</w:t>
            </w:r>
            <w:r w:rsidR="00C3021A">
              <w:rPr>
                <w:noProof/>
                <w:webHidden/>
              </w:rPr>
              <w:fldChar w:fldCharType="end"/>
            </w:r>
          </w:hyperlink>
        </w:p>
        <w:p w14:paraId="223A269B" w14:textId="412717F7" w:rsidR="00C3021A" w:rsidRDefault="00756E60">
          <w:pPr>
            <w:pStyle w:val="Sisluet3"/>
            <w:rPr>
              <w:rFonts w:asciiTheme="minorHAnsi" w:eastAsiaTheme="minorEastAsia" w:hAnsiTheme="minorHAnsi" w:cstheme="minorBidi"/>
              <w:noProof/>
              <w:sz w:val="22"/>
              <w:szCs w:val="22"/>
              <w:lang w:eastAsia="fi-FI"/>
            </w:rPr>
          </w:pPr>
          <w:hyperlink w:anchor="_Toc113440960" w:history="1">
            <w:r w:rsidR="00C3021A" w:rsidRPr="00257C32">
              <w:rPr>
                <w:rStyle w:val="Hyperlinkki"/>
                <w:rFonts w:asciiTheme="majorHAnsi" w:hAnsiTheme="majorHAnsi" w:cstheme="majorHAnsi"/>
                <w:noProof/>
                <w:lang w:val="en-US"/>
              </w:rPr>
              <w:t>6.1.2</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2nd location of the job:  Click or tap here to enter text.</w:t>
            </w:r>
            <w:r w:rsidR="00C3021A">
              <w:rPr>
                <w:noProof/>
                <w:webHidden/>
              </w:rPr>
              <w:tab/>
            </w:r>
            <w:r w:rsidR="00C3021A">
              <w:rPr>
                <w:noProof/>
                <w:webHidden/>
              </w:rPr>
              <w:fldChar w:fldCharType="begin"/>
            </w:r>
            <w:r w:rsidR="00C3021A">
              <w:rPr>
                <w:noProof/>
                <w:webHidden/>
              </w:rPr>
              <w:instrText xml:space="preserve"> PAGEREF _Toc113440960 \h </w:instrText>
            </w:r>
            <w:r w:rsidR="00C3021A">
              <w:rPr>
                <w:noProof/>
                <w:webHidden/>
              </w:rPr>
            </w:r>
            <w:r w:rsidR="00C3021A">
              <w:rPr>
                <w:noProof/>
                <w:webHidden/>
              </w:rPr>
              <w:fldChar w:fldCharType="separate"/>
            </w:r>
            <w:r w:rsidR="00C3021A">
              <w:rPr>
                <w:noProof/>
                <w:webHidden/>
              </w:rPr>
              <w:t>8</w:t>
            </w:r>
            <w:r w:rsidR="00C3021A">
              <w:rPr>
                <w:noProof/>
                <w:webHidden/>
              </w:rPr>
              <w:fldChar w:fldCharType="end"/>
            </w:r>
          </w:hyperlink>
        </w:p>
        <w:p w14:paraId="2BE7D380" w14:textId="3CD2B10F" w:rsidR="00C3021A" w:rsidRDefault="00756E60">
          <w:pPr>
            <w:pStyle w:val="Sisluet3"/>
            <w:rPr>
              <w:rFonts w:asciiTheme="minorHAnsi" w:eastAsiaTheme="minorEastAsia" w:hAnsiTheme="minorHAnsi" w:cstheme="minorBidi"/>
              <w:noProof/>
              <w:sz w:val="22"/>
              <w:szCs w:val="22"/>
              <w:lang w:eastAsia="fi-FI"/>
            </w:rPr>
          </w:pPr>
          <w:hyperlink w:anchor="_Toc113440961" w:history="1">
            <w:r w:rsidR="00C3021A" w:rsidRPr="00257C32">
              <w:rPr>
                <w:rStyle w:val="Hyperlinkki"/>
                <w:rFonts w:asciiTheme="majorHAnsi" w:hAnsiTheme="majorHAnsi" w:cstheme="majorHAnsi"/>
                <w:noProof/>
                <w:lang w:val="en-US"/>
              </w:rPr>
              <w:t>6.1.3</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Job 3. location:  Click or tap here to enter text.</w:t>
            </w:r>
            <w:r w:rsidR="00C3021A">
              <w:rPr>
                <w:noProof/>
                <w:webHidden/>
              </w:rPr>
              <w:tab/>
            </w:r>
            <w:r w:rsidR="00C3021A">
              <w:rPr>
                <w:noProof/>
                <w:webHidden/>
              </w:rPr>
              <w:fldChar w:fldCharType="begin"/>
            </w:r>
            <w:r w:rsidR="00C3021A">
              <w:rPr>
                <w:noProof/>
                <w:webHidden/>
              </w:rPr>
              <w:instrText xml:space="preserve"> PAGEREF _Toc113440961 \h </w:instrText>
            </w:r>
            <w:r w:rsidR="00C3021A">
              <w:rPr>
                <w:noProof/>
                <w:webHidden/>
              </w:rPr>
            </w:r>
            <w:r w:rsidR="00C3021A">
              <w:rPr>
                <w:noProof/>
                <w:webHidden/>
              </w:rPr>
              <w:fldChar w:fldCharType="separate"/>
            </w:r>
            <w:r w:rsidR="00C3021A">
              <w:rPr>
                <w:noProof/>
                <w:webHidden/>
              </w:rPr>
              <w:t>8</w:t>
            </w:r>
            <w:r w:rsidR="00C3021A">
              <w:rPr>
                <w:noProof/>
                <w:webHidden/>
              </w:rPr>
              <w:fldChar w:fldCharType="end"/>
            </w:r>
          </w:hyperlink>
        </w:p>
        <w:p w14:paraId="77A9A6C2" w14:textId="062075B9" w:rsidR="00C3021A" w:rsidRDefault="00756E60">
          <w:pPr>
            <w:pStyle w:val="Sisluet1"/>
            <w:rPr>
              <w:rFonts w:asciiTheme="minorHAnsi" w:eastAsiaTheme="minorEastAsia" w:hAnsiTheme="minorHAnsi" w:cstheme="minorBidi"/>
              <w:noProof/>
              <w:sz w:val="22"/>
              <w:szCs w:val="22"/>
              <w:lang w:eastAsia="fi-FI"/>
            </w:rPr>
          </w:pPr>
          <w:hyperlink w:anchor="_Toc113440962" w:history="1">
            <w:r w:rsidR="00C3021A" w:rsidRPr="00257C32">
              <w:rPr>
                <w:rStyle w:val="Hyperlinkki"/>
                <w:b/>
                <w:noProof/>
              </w:rPr>
              <w:t>7.</w:t>
            </w:r>
            <w:r w:rsidR="00C3021A">
              <w:rPr>
                <w:rFonts w:asciiTheme="minorHAnsi" w:eastAsiaTheme="minorEastAsia" w:hAnsiTheme="minorHAnsi" w:cstheme="minorBidi"/>
                <w:noProof/>
                <w:sz w:val="22"/>
                <w:szCs w:val="22"/>
                <w:lang w:eastAsia="fi-FI"/>
              </w:rPr>
              <w:tab/>
            </w:r>
            <w:r w:rsidR="00C3021A" w:rsidRPr="00257C32">
              <w:rPr>
                <w:rStyle w:val="Hyperlinkki"/>
                <w:b/>
                <w:noProof/>
                <w:lang w:val="en-US" w:bidi="en-US"/>
              </w:rPr>
              <w:t>WORKING, LIFTING AND SAFETY PLANS</w:t>
            </w:r>
            <w:r w:rsidR="00C3021A">
              <w:rPr>
                <w:noProof/>
                <w:webHidden/>
              </w:rPr>
              <w:tab/>
            </w:r>
            <w:r w:rsidR="00C3021A">
              <w:rPr>
                <w:noProof/>
                <w:webHidden/>
              </w:rPr>
              <w:fldChar w:fldCharType="begin"/>
            </w:r>
            <w:r w:rsidR="00C3021A">
              <w:rPr>
                <w:noProof/>
                <w:webHidden/>
              </w:rPr>
              <w:instrText xml:space="preserve"> PAGEREF _Toc113440962 \h </w:instrText>
            </w:r>
            <w:r w:rsidR="00C3021A">
              <w:rPr>
                <w:noProof/>
                <w:webHidden/>
              </w:rPr>
            </w:r>
            <w:r w:rsidR="00C3021A">
              <w:rPr>
                <w:noProof/>
                <w:webHidden/>
              </w:rPr>
              <w:fldChar w:fldCharType="separate"/>
            </w:r>
            <w:r w:rsidR="00C3021A">
              <w:rPr>
                <w:noProof/>
                <w:webHidden/>
              </w:rPr>
              <w:t>9</w:t>
            </w:r>
            <w:r w:rsidR="00C3021A">
              <w:rPr>
                <w:noProof/>
                <w:webHidden/>
              </w:rPr>
              <w:fldChar w:fldCharType="end"/>
            </w:r>
          </w:hyperlink>
        </w:p>
        <w:p w14:paraId="426F4D16" w14:textId="5B54B7F7" w:rsidR="00C3021A" w:rsidRDefault="00756E60">
          <w:pPr>
            <w:pStyle w:val="Sisluet2"/>
            <w:rPr>
              <w:rFonts w:asciiTheme="minorHAnsi" w:eastAsiaTheme="minorEastAsia" w:hAnsiTheme="minorHAnsi" w:cstheme="minorBidi"/>
              <w:noProof/>
              <w:sz w:val="22"/>
              <w:szCs w:val="22"/>
              <w:lang w:eastAsia="fi-FI"/>
            </w:rPr>
          </w:pPr>
          <w:hyperlink w:anchor="_Toc113440963" w:history="1">
            <w:r w:rsidR="00C3021A" w:rsidRPr="00257C32">
              <w:rPr>
                <w:rStyle w:val="Hyperlinkki"/>
                <w:noProof/>
              </w:rPr>
              <w:t>7.1</w:t>
            </w:r>
            <w:r w:rsidR="00C3021A">
              <w:rPr>
                <w:rFonts w:asciiTheme="minorHAnsi" w:eastAsiaTheme="minorEastAsia" w:hAnsiTheme="minorHAnsi" w:cstheme="minorBidi"/>
                <w:noProof/>
                <w:sz w:val="22"/>
                <w:szCs w:val="22"/>
                <w:lang w:eastAsia="fi-FI"/>
              </w:rPr>
              <w:tab/>
            </w:r>
            <w:r w:rsidR="00C3021A" w:rsidRPr="00257C32">
              <w:rPr>
                <w:rStyle w:val="Hyperlinkki"/>
                <w:noProof/>
                <w:lang w:val="en-US" w:bidi="en-US"/>
              </w:rPr>
              <w:t xml:space="preserve">Plans drawn up for </w:t>
            </w:r>
            <w:r w:rsidR="00FD1E82">
              <w:rPr>
                <w:rStyle w:val="Hyperlinkki"/>
                <w:noProof/>
                <w:lang w:val="en-US" w:bidi="en-US"/>
              </w:rPr>
              <w:t>workplace</w:t>
            </w:r>
            <w:r w:rsidR="00C3021A" w:rsidRPr="00257C32">
              <w:rPr>
                <w:rStyle w:val="Hyperlinkki"/>
                <w:noProof/>
                <w:lang w:val="en-US" w:bidi="en-US"/>
              </w:rPr>
              <w:t>s</w:t>
            </w:r>
            <w:r w:rsidR="00C3021A">
              <w:rPr>
                <w:noProof/>
                <w:webHidden/>
              </w:rPr>
              <w:tab/>
            </w:r>
            <w:r w:rsidR="00C3021A">
              <w:rPr>
                <w:noProof/>
                <w:webHidden/>
              </w:rPr>
              <w:fldChar w:fldCharType="begin"/>
            </w:r>
            <w:r w:rsidR="00C3021A">
              <w:rPr>
                <w:noProof/>
                <w:webHidden/>
              </w:rPr>
              <w:instrText xml:space="preserve"> PAGEREF _Toc113440963 \h </w:instrText>
            </w:r>
            <w:r w:rsidR="00C3021A">
              <w:rPr>
                <w:noProof/>
                <w:webHidden/>
              </w:rPr>
            </w:r>
            <w:r w:rsidR="00C3021A">
              <w:rPr>
                <w:noProof/>
                <w:webHidden/>
              </w:rPr>
              <w:fldChar w:fldCharType="separate"/>
            </w:r>
            <w:r w:rsidR="00C3021A">
              <w:rPr>
                <w:noProof/>
                <w:webHidden/>
              </w:rPr>
              <w:t>9</w:t>
            </w:r>
            <w:r w:rsidR="00C3021A">
              <w:rPr>
                <w:noProof/>
                <w:webHidden/>
              </w:rPr>
              <w:fldChar w:fldCharType="end"/>
            </w:r>
          </w:hyperlink>
        </w:p>
        <w:p w14:paraId="2251D703" w14:textId="42ED16BD" w:rsidR="00B852BF" w:rsidRDefault="00B852BF">
          <w:r>
            <w:rPr>
              <w:b/>
              <w:noProof/>
              <w:lang w:val="en-US" w:bidi="en-US"/>
            </w:rPr>
            <w:fldChar w:fldCharType="end"/>
          </w:r>
        </w:p>
      </w:sdtContent>
    </w:sdt>
    <w:p w14:paraId="38B24BE8" w14:textId="77777777" w:rsidR="009864E4" w:rsidRDefault="009864E4">
      <w:pPr>
        <w:rPr>
          <w:b/>
          <w:sz w:val="22"/>
          <w:szCs w:val="22"/>
        </w:rPr>
      </w:pPr>
      <w:r>
        <w:rPr>
          <w:b/>
          <w:sz w:val="22"/>
          <w:lang w:val="en-US" w:bidi="en-US"/>
        </w:rPr>
        <w:br w:type="page"/>
      </w:r>
    </w:p>
    <w:p w14:paraId="2B16D781" w14:textId="7F872C3E" w:rsidR="009864E4" w:rsidRPr="00B852BF" w:rsidRDefault="00C3021A" w:rsidP="009864E4">
      <w:pPr>
        <w:pStyle w:val="Heading1No"/>
        <w:rPr>
          <w:b/>
          <w:sz w:val="24"/>
          <w:szCs w:val="22"/>
        </w:rPr>
      </w:pPr>
      <w:bookmarkStart w:id="1" w:name="_Toc113440930"/>
      <w:r>
        <w:rPr>
          <w:b/>
          <w:sz w:val="24"/>
          <w:lang w:val="en-US" w:bidi="en-US"/>
        </w:rPr>
        <w:lastRenderedPageBreak/>
        <w:t>WORKING SITE</w:t>
      </w:r>
      <w:r w:rsidR="009864E4" w:rsidRPr="00B852BF">
        <w:rPr>
          <w:b/>
          <w:sz w:val="24"/>
          <w:lang w:val="en-US" w:bidi="en-US"/>
        </w:rPr>
        <w:t xml:space="preserve"> BASIC INFORMATION</w:t>
      </w:r>
      <w:bookmarkEnd w:id="1"/>
    </w:p>
    <w:p w14:paraId="265629A3" w14:textId="2F0F7319" w:rsidR="009864E4" w:rsidRPr="00C3021A" w:rsidRDefault="00750856" w:rsidP="009864E4">
      <w:pPr>
        <w:pStyle w:val="Heading2No"/>
        <w:rPr>
          <w:sz w:val="22"/>
          <w:szCs w:val="22"/>
          <w:lang w:val="en-US"/>
        </w:rPr>
      </w:pPr>
      <w:bookmarkStart w:id="2" w:name="_Toc113440931"/>
      <w:r>
        <w:rPr>
          <w:sz w:val="22"/>
          <w:lang w:val="en-US" w:bidi="en-US"/>
        </w:rPr>
        <w:t xml:space="preserve">Description of the contracting </w:t>
      </w:r>
      <w:r w:rsidR="00FD1E82">
        <w:rPr>
          <w:sz w:val="22"/>
          <w:lang w:val="en-US" w:bidi="en-US"/>
        </w:rPr>
        <w:t>workplace</w:t>
      </w:r>
      <w:r>
        <w:rPr>
          <w:sz w:val="22"/>
          <w:lang w:val="en-US" w:bidi="en-US"/>
        </w:rPr>
        <w:t xml:space="preserve"> or </w:t>
      </w:r>
      <w:r w:rsidR="00FD1E82">
        <w:rPr>
          <w:sz w:val="22"/>
          <w:lang w:val="en-US" w:bidi="en-US"/>
        </w:rPr>
        <w:t>workplace</w:t>
      </w:r>
      <w:r>
        <w:rPr>
          <w:sz w:val="22"/>
          <w:lang w:val="en-US" w:bidi="en-US"/>
        </w:rPr>
        <w:t>s</w:t>
      </w:r>
      <w:bookmarkEnd w:id="2"/>
    </w:p>
    <w:p w14:paraId="5288076A" w14:textId="77777777" w:rsidR="009864E4" w:rsidRPr="00C3021A" w:rsidRDefault="009864E4" w:rsidP="009864E4">
      <w:pPr>
        <w:rPr>
          <w:sz w:val="22"/>
          <w:szCs w:val="22"/>
          <w:lang w:val="en-US"/>
        </w:rPr>
      </w:pPr>
    </w:p>
    <w:p w14:paraId="479145FF" w14:textId="5AE36F11" w:rsidR="00750856" w:rsidRDefault="00750856" w:rsidP="00AF1A17">
      <w:pPr>
        <w:ind w:left="850"/>
        <w:rPr>
          <w:sz w:val="22"/>
          <w:szCs w:val="22"/>
          <w:lang w:val="en-US"/>
        </w:rPr>
      </w:pPr>
      <w:bookmarkStart w:id="3" w:name="_Hlk11258153"/>
      <w:r w:rsidRPr="404037BC">
        <w:rPr>
          <w:sz w:val="22"/>
          <w:lang w:val="en-US" w:bidi="en-US"/>
        </w:rPr>
        <w:t xml:space="preserve">Target department(s) </w:t>
      </w:r>
      <w:r w:rsidR="00505746">
        <w:rPr>
          <w:sz w:val="22"/>
          <w:lang w:val="en-US" w:bidi="en-US"/>
        </w:rPr>
        <w:t>during shutdo</w:t>
      </w:r>
      <w:r w:rsidRPr="404037BC">
        <w:rPr>
          <w:sz w:val="22"/>
          <w:lang w:val="en-US" w:bidi="en-US"/>
        </w:rPr>
        <w:t>wn</w:t>
      </w:r>
    </w:p>
    <w:p w14:paraId="2B373555" w14:textId="77777777" w:rsidR="00750856" w:rsidRDefault="00750856" w:rsidP="00AF1A17">
      <w:pPr>
        <w:ind w:left="850"/>
        <w:rPr>
          <w:sz w:val="22"/>
          <w:szCs w:val="22"/>
          <w:lang w:val="en-US"/>
        </w:rPr>
      </w:pPr>
    </w:p>
    <w:p w14:paraId="0005D4BA" w14:textId="77777777" w:rsidR="00750856" w:rsidRDefault="00756E60" w:rsidP="07128C02">
      <w:pPr>
        <w:ind w:left="850"/>
        <w:rPr>
          <w:sz w:val="22"/>
          <w:szCs w:val="22"/>
          <w:lang w:val="en-US"/>
        </w:rPr>
      </w:pPr>
      <w:sdt>
        <w:sdtPr>
          <w:rPr>
            <w:sz w:val="22"/>
            <w:szCs w:val="22"/>
          </w:rPr>
          <w:id w:val="1066531947"/>
          <w:placeholder>
            <w:docPart w:val="DefaultPlaceholder_-1854013440"/>
          </w:placeholder>
          <w:showingPlcHdr/>
        </w:sdtPr>
        <w:sdtEndPr/>
        <w:sdtContent>
          <w:r w:rsidR="00750856" w:rsidRPr="00750856">
            <w:rPr>
              <w:rStyle w:val="Paikkamerkkiteksti"/>
              <w:lang w:val="en-US" w:bidi="en-US"/>
            </w:rPr>
            <w:t>Click or tap here to enter text.</w:t>
          </w:r>
        </w:sdtContent>
      </w:sdt>
      <w:bookmarkEnd w:id="3"/>
      <w:r w:rsidR="009864E4" w:rsidRPr="00B852BF">
        <w:rPr>
          <w:sz w:val="22"/>
          <w:lang w:val="en-US" w:bidi="en-US"/>
        </w:rPr>
        <w:tab/>
      </w:r>
    </w:p>
    <w:p w14:paraId="7ABE84AF" w14:textId="77777777" w:rsidR="00750856" w:rsidRDefault="00750856" w:rsidP="00AF1A17">
      <w:pPr>
        <w:ind w:left="850"/>
        <w:rPr>
          <w:sz w:val="22"/>
          <w:szCs w:val="22"/>
          <w:lang w:val="en-US"/>
        </w:rPr>
      </w:pPr>
    </w:p>
    <w:p w14:paraId="79F538B7" w14:textId="42AA6CEB" w:rsidR="00750856" w:rsidRPr="00C3021A" w:rsidRDefault="00750856" w:rsidP="00AF1A17">
      <w:pPr>
        <w:ind w:left="850"/>
        <w:rPr>
          <w:sz w:val="22"/>
          <w:szCs w:val="22"/>
          <w:lang w:val="en-US"/>
        </w:rPr>
      </w:pPr>
      <w:r w:rsidRPr="00754D51">
        <w:rPr>
          <w:sz w:val="22"/>
          <w:lang w:val="en-US" w:bidi="en-US"/>
        </w:rPr>
        <w:t xml:space="preserve">Description of the work </w:t>
      </w:r>
      <w:r w:rsidR="00EA1306">
        <w:rPr>
          <w:sz w:val="22"/>
          <w:lang w:val="en-US" w:bidi="en-US"/>
        </w:rPr>
        <w:t>assignment</w:t>
      </w:r>
      <w:r w:rsidRPr="00754D51">
        <w:rPr>
          <w:sz w:val="22"/>
          <w:lang w:val="en-US" w:bidi="en-US"/>
        </w:rPr>
        <w:t xml:space="preserve"> or </w:t>
      </w:r>
      <w:r w:rsidR="00A2685D">
        <w:rPr>
          <w:sz w:val="22"/>
          <w:lang w:val="en-US" w:bidi="en-US"/>
        </w:rPr>
        <w:t>assignment</w:t>
      </w:r>
      <w:r w:rsidR="00A2685D">
        <w:rPr>
          <w:sz w:val="22"/>
          <w:lang w:val="en-US" w:bidi="en-US"/>
        </w:rPr>
        <w:t>s</w:t>
      </w:r>
    </w:p>
    <w:p w14:paraId="4F8DB7F2" w14:textId="77777777" w:rsidR="00750856" w:rsidRPr="00C3021A" w:rsidRDefault="00750856" w:rsidP="00AF1A17">
      <w:pPr>
        <w:ind w:left="850"/>
        <w:rPr>
          <w:sz w:val="22"/>
          <w:szCs w:val="22"/>
          <w:lang w:val="en-US"/>
        </w:rPr>
      </w:pPr>
    </w:p>
    <w:p w14:paraId="0AD6954F" w14:textId="77777777" w:rsidR="009864E4" w:rsidRPr="00C3021A" w:rsidRDefault="00756E60" w:rsidP="07128C02">
      <w:pPr>
        <w:ind w:left="850"/>
        <w:rPr>
          <w:sz w:val="22"/>
          <w:szCs w:val="22"/>
          <w:lang w:val="en-US"/>
        </w:rPr>
      </w:pPr>
      <w:sdt>
        <w:sdtPr>
          <w:rPr>
            <w:sz w:val="22"/>
            <w:szCs w:val="22"/>
          </w:rPr>
          <w:id w:val="1691956948"/>
          <w:placeholder>
            <w:docPart w:val="794C4F4ECE9F49458569C5FF400F549A"/>
          </w:placeholder>
          <w:showingPlcHdr/>
        </w:sdtPr>
        <w:sdtEndPr/>
        <w:sdtContent>
          <w:r w:rsidR="00271B8F" w:rsidRPr="00EB2156">
            <w:rPr>
              <w:rStyle w:val="Paikkamerkkiteksti"/>
              <w:lang w:val="en-US" w:bidi="en-US"/>
            </w:rPr>
            <w:t>Click or tap here to enter text.</w:t>
          </w:r>
        </w:sdtContent>
      </w:sdt>
    </w:p>
    <w:p w14:paraId="652ABBBB" w14:textId="77777777" w:rsidR="00AF1A17" w:rsidRPr="00C3021A" w:rsidRDefault="009864E4" w:rsidP="00AF1A17">
      <w:pPr>
        <w:pStyle w:val="Heading2No"/>
        <w:rPr>
          <w:sz w:val="22"/>
          <w:szCs w:val="22"/>
          <w:lang w:val="en-US"/>
        </w:rPr>
      </w:pPr>
      <w:bookmarkStart w:id="4" w:name="_Toc113440932"/>
      <w:r w:rsidRPr="00B852BF">
        <w:rPr>
          <w:sz w:val="22"/>
          <w:lang w:val="en-US" w:bidi="en-US"/>
        </w:rPr>
        <w:t>Basic information and contact information of the customer and the installation supervisor</w:t>
      </w:r>
      <w:bookmarkEnd w:id="4"/>
      <w:r w:rsidRPr="00B852BF">
        <w:rPr>
          <w:sz w:val="22"/>
          <w:lang w:val="en-US" w:bidi="en-US"/>
        </w:rPr>
        <w:tab/>
      </w:r>
    </w:p>
    <w:p w14:paraId="3370F271" w14:textId="77777777" w:rsidR="00AF1A17" w:rsidRPr="00C3021A" w:rsidRDefault="00AF1A17" w:rsidP="00AF1A17">
      <w:pPr>
        <w:rPr>
          <w:lang w:val="en-US"/>
        </w:rPr>
      </w:pPr>
    </w:p>
    <w:p w14:paraId="0F11960C" w14:textId="7A6022A9" w:rsidR="00AF1A17" w:rsidRPr="00D14C5F" w:rsidRDefault="00ED3EDB" w:rsidP="07128C02">
      <w:pPr>
        <w:ind w:left="850"/>
        <w:rPr>
          <w:sz w:val="22"/>
          <w:szCs w:val="22"/>
          <w:lang w:val="en-US"/>
        </w:rPr>
      </w:pPr>
      <w:r>
        <w:rPr>
          <w:lang w:val="en-US" w:bidi="en-US"/>
        </w:rPr>
        <w:t>Customer</w:t>
      </w:r>
      <w:r w:rsidR="00AF1A17" w:rsidRPr="00AF1A17">
        <w:rPr>
          <w:lang w:val="en-US" w:bidi="en-US"/>
        </w:rPr>
        <w:t xml:space="preserve">:  </w:t>
      </w:r>
      <w:sdt>
        <w:sdtPr>
          <w:rPr>
            <w:sz w:val="22"/>
            <w:szCs w:val="22"/>
          </w:rPr>
          <w:id w:val="623125345"/>
          <w:placeholder>
            <w:docPart w:val="1F5A095B859D404591FA892497A44F95"/>
          </w:placeholder>
          <w:showingPlcHdr/>
        </w:sdtPr>
        <w:sdtEndPr/>
        <w:sdtContent>
          <w:r w:rsidR="00AF1A17" w:rsidRPr="00AF1A17">
            <w:rPr>
              <w:rStyle w:val="Paikkamerkkiteksti"/>
              <w:lang w:val="en-US" w:bidi="en-US"/>
            </w:rPr>
            <w:t>Click or tap here to enter text.</w:t>
          </w:r>
        </w:sdtContent>
      </w:sdt>
      <w:r w:rsidR="00AF1A17" w:rsidRPr="00AF1A17">
        <w:rPr>
          <w:lang w:val="en-US" w:bidi="en-US"/>
        </w:rPr>
        <w:tab/>
      </w:r>
    </w:p>
    <w:p w14:paraId="30B5F84B" w14:textId="77777777" w:rsidR="00AF1A17" w:rsidRPr="00754D51" w:rsidRDefault="00AF1A17" w:rsidP="00AF1A17">
      <w:pPr>
        <w:ind w:left="850"/>
        <w:rPr>
          <w:lang w:val="en-US"/>
        </w:rPr>
      </w:pPr>
    </w:p>
    <w:p w14:paraId="500315FC" w14:textId="77777777" w:rsidR="00AF1A17" w:rsidRPr="00AF1A17" w:rsidRDefault="00AF1A17" w:rsidP="07128C02">
      <w:pPr>
        <w:ind w:left="850"/>
        <w:rPr>
          <w:lang w:val="en-US"/>
        </w:rPr>
      </w:pPr>
      <w:r w:rsidRPr="00AF1A17">
        <w:rPr>
          <w:lang w:val="en-US" w:bidi="en-US"/>
        </w:rPr>
        <w:t xml:space="preserve">Clients contact person: </w:t>
      </w:r>
      <w:sdt>
        <w:sdtPr>
          <w:rPr>
            <w:sz w:val="22"/>
            <w:szCs w:val="22"/>
          </w:rPr>
          <w:id w:val="-421416570"/>
          <w:placeholder>
            <w:docPart w:val="2D9703FF4D174FC89D74475C67141F42"/>
          </w:placeholder>
          <w:showingPlcHdr/>
        </w:sdtPr>
        <w:sdtEndPr/>
        <w:sdtContent>
          <w:r w:rsidRPr="00AF1A17">
            <w:rPr>
              <w:rStyle w:val="Paikkamerkkiteksti"/>
              <w:lang w:val="en-US" w:bidi="en-US"/>
            </w:rPr>
            <w:t>Click or tap here to enter text.</w:t>
          </w:r>
        </w:sdtContent>
      </w:sdt>
      <w:r w:rsidRPr="00AF1A17">
        <w:rPr>
          <w:lang w:val="en-US" w:bidi="en-US"/>
        </w:rPr>
        <w:tab/>
      </w:r>
    </w:p>
    <w:p w14:paraId="216F3BFE" w14:textId="77777777" w:rsidR="00AF1A17" w:rsidRPr="00AF1A17" w:rsidRDefault="00AF1A17" w:rsidP="00AF1A17">
      <w:pPr>
        <w:ind w:left="850"/>
        <w:rPr>
          <w:lang w:val="en-US"/>
        </w:rPr>
      </w:pPr>
    </w:p>
    <w:p w14:paraId="435D31C6" w14:textId="77777777" w:rsidR="009864E4" w:rsidRDefault="005B7B74" w:rsidP="00AF1A17">
      <w:pPr>
        <w:ind w:left="850"/>
        <w:rPr>
          <w:lang w:val="en-US"/>
        </w:rPr>
      </w:pPr>
      <w:r>
        <w:rPr>
          <w:lang w:val="en-US" w:bidi="en-US"/>
        </w:rPr>
        <w:t>Supplier:</w:t>
      </w:r>
      <w:r w:rsidR="00AF1A17" w:rsidRPr="00AF1A17">
        <w:rPr>
          <w:sz w:val="22"/>
          <w:lang w:val="en-US" w:bidi="en-US"/>
        </w:rPr>
        <w:t xml:space="preserve"> </w:t>
      </w:r>
      <w:sdt>
        <w:sdtPr>
          <w:rPr>
            <w:sz w:val="22"/>
            <w:szCs w:val="22"/>
          </w:rPr>
          <w:id w:val="-412776965"/>
          <w:placeholder>
            <w:docPart w:val="351C06B662A94156A1ED46C0A62DBB8E"/>
          </w:placeholder>
          <w:showingPlcHdr/>
        </w:sdtPr>
        <w:sdtEndPr/>
        <w:sdtContent>
          <w:r w:rsidR="00AF1A17" w:rsidRPr="00AF1A17">
            <w:rPr>
              <w:rStyle w:val="Paikkamerkkiteksti"/>
              <w:lang w:val="en-US" w:bidi="en-US"/>
            </w:rPr>
            <w:t>Click or tap here to enter text.</w:t>
          </w:r>
        </w:sdtContent>
      </w:sdt>
      <w:r>
        <w:rPr>
          <w:lang w:val="en-US" w:bidi="en-US"/>
        </w:rPr>
        <w:tab/>
      </w:r>
    </w:p>
    <w:p w14:paraId="694B631A" w14:textId="77777777" w:rsidR="006434E3" w:rsidRDefault="006434E3" w:rsidP="00AF1A17">
      <w:pPr>
        <w:ind w:left="850"/>
        <w:rPr>
          <w:lang w:val="en-US"/>
        </w:rPr>
      </w:pPr>
    </w:p>
    <w:p w14:paraId="0C25C50C" w14:textId="77777777" w:rsidR="00AF1A17" w:rsidRPr="00C3021A" w:rsidRDefault="005B7B74" w:rsidP="00AF1A17">
      <w:pPr>
        <w:ind w:left="130" w:firstLine="720"/>
        <w:rPr>
          <w:lang w:val="en-US"/>
        </w:rPr>
      </w:pPr>
      <w:r>
        <w:rPr>
          <w:lang w:val="en-US" w:bidi="en-US"/>
        </w:rPr>
        <w:t xml:space="preserve">Supplier Finnish-speaking contact person at the factory: </w:t>
      </w:r>
      <w:sdt>
        <w:sdtPr>
          <w:rPr>
            <w:sz w:val="22"/>
            <w:szCs w:val="22"/>
          </w:rPr>
          <w:id w:val="1084425103"/>
          <w:placeholder>
            <w:docPart w:val="2C187DE647A94F7ABC2CAC39DBDF6289"/>
          </w:placeholder>
          <w:showingPlcHdr/>
        </w:sdtPr>
        <w:sdtEndPr/>
        <w:sdtContent>
          <w:r w:rsidR="00AF1A17" w:rsidRPr="00AF1A17">
            <w:rPr>
              <w:rStyle w:val="Paikkamerkkiteksti"/>
              <w:lang w:val="en-US" w:bidi="en-US"/>
            </w:rPr>
            <w:t>Click or tap here to enter text.</w:t>
          </w:r>
        </w:sdtContent>
      </w:sdt>
      <w:r>
        <w:rPr>
          <w:lang w:val="en-US" w:bidi="en-US"/>
        </w:rPr>
        <w:tab/>
      </w:r>
    </w:p>
    <w:p w14:paraId="200526B7" w14:textId="77777777" w:rsidR="009864E4" w:rsidRPr="00C3021A" w:rsidRDefault="009864E4" w:rsidP="009864E4">
      <w:pPr>
        <w:pStyle w:val="Heading2No"/>
        <w:rPr>
          <w:sz w:val="22"/>
          <w:szCs w:val="22"/>
          <w:lang w:val="en-US"/>
        </w:rPr>
      </w:pPr>
      <w:bookmarkStart w:id="5" w:name="_Toc113440933"/>
      <w:r w:rsidRPr="00B852BF">
        <w:rPr>
          <w:sz w:val="22"/>
          <w:lang w:val="en-US" w:bidi="en-US"/>
        </w:rPr>
        <w:t>The supplier's and subcontractors' own occupational health and safety organization</w:t>
      </w:r>
      <w:bookmarkEnd w:id="5"/>
      <w:r w:rsidRPr="00B852BF">
        <w:rPr>
          <w:sz w:val="22"/>
          <w:lang w:val="en-US" w:bidi="en-US"/>
        </w:rPr>
        <w:t xml:space="preserve"> </w:t>
      </w:r>
      <w:r w:rsidRPr="00B852BF">
        <w:rPr>
          <w:sz w:val="22"/>
          <w:lang w:val="en-US" w:bidi="en-US"/>
        </w:rPr>
        <w:tab/>
      </w:r>
      <w:r w:rsidRPr="00B852BF">
        <w:rPr>
          <w:sz w:val="22"/>
          <w:lang w:val="en-US" w:bidi="en-US"/>
        </w:rPr>
        <w:tab/>
      </w:r>
      <w:r w:rsidRPr="00B852BF">
        <w:rPr>
          <w:sz w:val="22"/>
          <w:lang w:val="en-US" w:bidi="en-US"/>
        </w:rPr>
        <w:tab/>
      </w:r>
    </w:p>
    <w:p w14:paraId="00AB0DA8" w14:textId="77777777" w:rsidR="009864E4" w:rsidRPr="00C3021A" w:rsidRDefault="009864E4" w:rsidP="009864E4">
      <w:pPr>
        <w:rPr>
          <w:rFonts w:asciiTheme="majorHAnsi" w:hAnsiTheme="majorHAnsi" w:cstheme="majorHAnsi"/>
          <w:sz w:val="22"/>
          <w:szCs w:val="22"/>
          <w:lang w:val="en-US"/>
        </w:rPr>
      </w:pPr>
    </w:p>
    <w:p w14:paraId="3D378AF9" w14:textId="77777777" w:rsidR="00AF1A17" w:rsidRPr="00D14C5F" w:rsidRDefault="00AF1A17" w:rsidP="05D89A19">
      <w:pPr>
        <w:ind w:left="130" w:firstLine="720"/>
        <w:rPr>
          <w:sz w:val="22"/>
          <w:szCs w:val="22"/>
          <w:lang w:val="en-US"/>
        </w:rPr>
      </w:pPr>
      <w:r w:rsidRPr="00AF1A17">
        <w:rPr>
          <w:lang w:val="en-US" w:bidi="en-US"/>
        </w:rPr>
        <w:t xml:space="preserve">Occupational health and safety manager: </w:t>
      </w:r>
      <w:bookmarkStart w:id="6" w:name="_Hlk63423991"/>
      <w:sdt>
        <w:sdtPr>
          <w:rPr>
            <w:sz w:val="22"/>
            <w:szCs w:val="22"/>
          </w:rPr>
          <w:id w:val="2106072717"/>
          <w:placeholder>
            <w:docPart w:val="61F1A12D9F3741039A4F1C6F164360AD"/>
          </w:placeholder>
          <w:showingPlcHdr/>
        </w:sdtPr>
        <w:sdtEndPr/>
        <w:sdtContent>
          <w:r w:rsidRPr="00AF1A17">
            <w:rPr>
              <w:rStyle w:val="Paikkamerkkiteksti"/>
              <w:lang w:val="en-US" w:bidi="en-US"/>
            </w:rPr>
            <w:t>Click or tap here to enter text.</w:t>
          </w:r>
        </w:sdtContent>
      </w:sdt>
      <w:bookmarkEnd w:id="6"/>
    </w:p>
    <w:p w14:paraId="16DB3AFE" w14:textId="77777777" w:rsidR="00AF1A17" w:rsidRPr="00AF1A17" w:rsidRDefault="00AF1A17" w:rsidP="00AF1A17">
      <w:pPr>
        <w:ind w:left="130" w:firstLine="720"/>
        <w:rPr>
          <w:lang w:val="en-US"/>
        </w:rPr>
      </w:pPr>
    </w:p>
    <w:p w14:paraId="7372DA9E" w14:textId="77777777" w:rsidR="00AF1A17" w:rsidRPr="00AF1A17" w:rsidRDefault="00AF1A17" w:rsidP="00AF1A17">
      <w:pPr>
        <w:ind w:left="850"/>
        <w:rPr>
          <w:rFonts w:asciiTheme="majorHAnsi" w:hAnsiTheme="majorHAnsi" w:cstheme="majorHAnsi"/>
          <w:sz w:val="22"/>
          <w:szCs w:val="22"/>
          <w:lang w:val="en-US"/>
        </w:rPr>
      </w:pPr>
      <w:r w:rsidRPr="00AF1A17">
        <w:rPr>
          <w:lang w:val="en-US" w:bidi="en-US"/>
        </w:rPr>
        <w:t xml:space="preserve">Health and safety representative: </w:t>
      </w:r>
      <w:sdt>
        <w:sdtPr>
          <w:rPr>
            <w:sz w:val="22"/>
            <w:szCs w:val="22"/>
          </w:rPr>
          <w:id w:val="415367134"/>
          <w:placeholder>
            <w:docPart w:val="AE1D40E8AD46457FB3176EFFD8080028"/>
          </w:placeholder>
          <w:showingPlcHdr/>
        </w:sdtPr>
        <w:sdtEndPr/>
        <w:sdtContent>
          <w:r w:rsidR="006434E3" w:rsidRPr="00AF1A17">
            <w:rPr>
              <w:rStyle w:val="Paikkamerkkiteksti"/>
              <w:lang w:val="en-US" w:bidi="en-US"/>
            </w:rPr>
            <w:t>Click or tap here to enter text.</w:t>
          </w:r>
        </w:sdtContent>
      </w:sdt>
    </w:p>
    <w:p w14:paraId="1839D005" w14:textId="77777777" w:rsidR="006434E3" w:rsidRDefault="006434E3">
      <w:pPr>
        <w:rPr>
          <w:b/>
          <w:sz w:val="24"/>
          <w:szCs w:val="22"/>
          <w:lang w:val="en-US"/>
        </w:rPr>
      </w:pPr>
      <w:r>
        <w:rPr>
          <w:b/>
          <w:sz w:val="24"/>
          <w:lang w:val="en-US" w:bidi="en-US"/>
        </w:rPr>
        <w:tab/>
      </w:r>
      <w:r>
        <w:rPr>
          <w:b/>
          <w:sz w:val="24"/>
          <w:lang w:val="en-US" w:bidi="en-US"/>
        </w:rPr>
        <w:tab/>
      </w:r>
    </w:p>
    <w:p w14:paraId="7CEE0397" w14:textId="77777777" w:rsidR="004603D8" w:rsidRPr="006434E3" w:rsidRDefault="006434E3">
      <w:pPr>
        <w:rPr>
          <w:bCs/>
          <w:lang w:val="en-US"/>
        </w:rPr>
      </w:pPr>
      <w:r>
        <w:rPr>
          <w:b/>
          <w:sz w:val="24"/>
          <w:lang w:val="en-US" w:bidi="en-US"/>
        </w:rPr>
        <w:tab/>
        <w:t xml:space="preserve">  </w:t>
      </w:r>
      <w:r w:rsidRPr="006434E3">
        <w:rPr>
          <w:lang w:val="en-US" w:bidi="en-US"/>
        </w:rPr>
        <w:t xml:space="preserve">Site HSE supervisor: </w:t>
      </w:r>
      <w:sdt>
        <w:sdtPr>
          <w:rPr>
            <w:sz w:val="22"/>
            <w:szCs w:val="22"/>
          </w:rPr>
          <w:id w:val="1991355656"/>
          <w:placeholder>
            <w:docPart w:val="B6DEC69C743449179C4583B7EE7124FA"/>
          </w:placeholder>
          <w:showingPlcHdr/>
        </w:sdtPr>
        <w:sdtEndPr/>
        <w:sdtContent>
          <w:r w:rsidRPr="00AF1A17">
            <w:rPr>
              <w:rStyle w:val="Paikkamerkkiteksti"/>
              <w:lang w:val="en-US" w:bidi="en-US"/>
            </w:rPr>
            <w:t>Click or tap here to enter text.</w:t>
          </w:r>
        </w:sdtContent>
      </w:sdt>
      <w:r w:rsidRPr="006434E3">
        <w:rPr>
          <w:lang w:val="en-US" w:bidi="en-US"/>
        </w:rPr>
        <w:t xml:space="preserve"> </w:t>
      </w:r>
      <w:r w:rsidR="004603D8" w:rsidRPr="006434E3">
        <w:rPr>
          <w:lang w:val="en-US" w:bidi="en-US"/>
        </w:rPr>
        <w:br w:type="page"/>
      </w:r>
    </w:p>
    <w:p w14:paraId="520CA566" w14:textId="77777777" w:rsidR="009864E4" w:rsidRPr="00C3021A" w:rsidRDefault="009864E4" w:rsidP="009864E4">
      <w:pPr>
        <w:pStyle w:val="Heading1No"/>
        <w:rPr>
          <w:b/>
          <w:sz w:val="24"/>
          <w:szCs w:val="22"/>
          <w:lang w:val="en-US"/>
        </w:rPr>
      </w:pPr>
      <w:bookmarkStart w:id="7" w:name="_Toc113440934"/>
      <w:r w:rsidRPr="00AF1A17">
        <w:rPr>
          <w:b/>
          <w:sz w:val="24"/>
          <w:lang w:val="en-US" w:bidi="en-US"/>
        </w:rPr>
        <w:lastRenderedPageBreak/>
        <w:t>GENERAL SAFETY RULES AND INSTRUCTIONS AND ACTIONS</w:t>
      </w:r>
      <w:bookmarkEnd w:id="7"/>
      <w:r w:rsidRPr="00AF1A17">
        <w:rPr>
          <w:b/>
          <w:sz w:val="24"/>
          <w:lang w:val="en-US" w:bidi="en-US"/>
        </w:rPr>
        <w:tab/>
      </w:r>
      <w:r w:rsidRPr="00AF1A17">
        <w:rPr>
          <w:b/>
          <w:sz w:val="24"/>
          <w:lang w:val="en-US" w:bidi="en-US"/>
        </w:rPr>
        <w:tab/>
      </w:r>
      <w:r w:rsidRPr="00AF1A17">
        <w:rPr>
          <w:b/>
          <w:sz w:val="24"/>
          <w:lang w:val="en-US" w:bidi="en-US"/>
        </w:rPr>
        <w:tab/>
      </w:r>
    </w:p>
    <w:p w14:paraId="4A322979" w14:textId="77777777" w:rsidR="009864E4" w:rsidRPr="00B852BF" w:rsidRDefault="009864E4" w:rsidP="009864E4">
      <w:pPr>
        <w:pStyle w:val="Heading2No"/>
        <w:rPr>
          <w:sz w:val="22"/>
          <w:szCs w:val="22"/>
        </w:rPr>
      </w:pPr>
      <w:bookmarkStart w:id="8" w:name="_Toc113440935"/>
      <w:r w:rsidRPr="00B852BF">
        <w:rPr>
          <w:sz w:val="22"/>
          <w:lang w:val="en-US" w:bidi="en-US"/>
        </w:rPr>
        <w:t>Management of employee qualifications</w:t>
      </w:r>
      <w:bookmarkEnd w:id="8"/>
    </w:p>
    <w:p w14:paraId="016DE49F" w14:textId="77777777" w:rsidR="00A33FBD" w:rsidRPr="00C3021A" w:rsidRDefault="009864E4" w:rsidP="00A33FBD">
      <w:pPr>
        <w:ind w:left="850"/>
        <w:rPr>
          <w:rFonts w:asciiTheme="majorHAnsi" w:hAnsiTheme="majorHAnsi" w:cstheme="majorHAnsi"/>
          <w:i/>
          <w:sz w:val="22"/>
          <w:szCs w:val="22"/>
          <w:lang w:val="en-US"/>
        </w:rPr>
      </w:pPr>
      <w:r w:rsidRPr="00B7482F">
        <w:rPr>
          <w:i/>
          <w:sz w:val="16"/>
          <w:lang w:val="en-US" w:bidi="en-US"/>
        </w:rPr>
        <w:t>How does the supplier monitor the validity of the required qualifications?</w:t>
      </w:r>
      <w:r w:rsidRPr="00B7482F">
        <w:rPr>
          <w:i/>
          <w:sz w:val="22"/>
          <w:lang w:val="en-US" w:bidi="en-US"/>
        </w:rPr>
        <w:tab/>
      </w:r>
    </w:p>
    <w:p w14:paraId="6FE85D2F" w14:textId="77777777" w:rsidR="00A33FBD" w:rsidRPr="00C3021A" w:rsidRDefault="00A33FBD" w:rsidP="00A33FBD">
      <w:pPr>
        <w:ind w:left="850"/>
        <w:rPr>
          <w:rFonts w:asciiTheme="majorHAnsi" w:hAnsiTheme="majorHAnsi" w:cstheme="majorHAnsi"/>
          <w:sz w:val="22"/>
          <w:szCs w:val="22"/>
          <w:lang w:val="en-US"/>
        </w:rPr>
      </w:pPr>
    </w:p>
    <w:p w14:paraId="404BC179" w14:textId="77777777" w:rsidR="00140E2F" w:rsidRPr="004603D8" w:rsidRDefault="00756E60"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866063328"/>
          <w:placeholder>
            <w:docPart w:val="DefaultPlaceholder_-1854013440"/>
          </w:placeholder>
          <w:showingPlcHdr/>
        </w:sdtPr>
        <w:sdtEndPr/>
        <w:sdtContent>
          <w:r w:rsidR="00A33FBD" w:rsidRPr="00A33FBD">
            <w:rPr>
              <w:rStyle w:val="Paikkamerkkiteksti"/>
              <w:lang w:val="en-US" w:bidi="en-US"/>
            </w:rPr>
            <w:t>Click or tap here to enter text.</w:t>
          </w:r>
        </w:sdtContent>
      </w:sdt>
      <w:r w:rsidR="009864E4" w:rsidRPr="00A33FBD">
        <w:rPr>
          <w:sz w:val="22"/>
          <w:lang w:val="en-US" w:bidi="en-US"/>
        </w:rPr>
        <w:tab/>
      </w:r>
      <w:r w:rsidR="009864E4" w:rsidRPr="00A33FBD">
        <w:rPr>
          <w:sz w:val="22"/>
          <w:lang w:val="en-US" w:bidi="en-US"/>
        </w:rPr>
        <w:tab/>
      </w:r>
    </w:p>
    <w:p w14:paraId="354A0577" w14:textId="77777777" w:rsidR="009864E4" w:rsidRPr="00C3021A" w:rsidRDefault="009864E4" w:rsidP="009864E4">
      <w:pPr>
        <w:pStyle w:val="Heading2No"/>
        <w:rPr>
          <w:sz w:val="22"/>
          <w:szCs w:val="22"/>
          <w:lang w:val="en-US"/>
        </w:rPr>
      </w:pPr>
      <w:bookmarkStart w:id="9" w:name="_Toc113440936"/>
      <w:r w:rsidRPr="00B852BF">
        <w:rPr>
          <w:sz w:val="22"/>
          <w:lang w:val="en-US" w:bidi="en-US"/>
        </w:rPr>
        <w:t>Use of personal protective equipment and requirements at the construction site</w:t>
      </w:r>
      <w:bookmarkEnd w:id="9"/>
    </w:p>
    <w:p w14:paraId="73C07D25" w14:textId="77777777" w:rsidR="009864E4" w:rsidRPr="00C3021A" w:rsidRDefault="009864E4" w:rsidP="00140E2F">
      <w:pPr>
        <w:ind w:left="720" w:firstLine="130"/>
        <w:rPr>
          <w:rFonts w:asciiTheme="majorHAnsi" w:hAnsiTheme="majorHAnsi" w:cstheme="majorHAnsi"/>
          <w:i/>
          <w:sz w:val="16"/>
          <w:szCs w:val="22"/>
          <w:lang w:val="en-US"/>
        </w:rPr>
      </w:pPr>
      <w:r w:rsidRPr="00140E2F">
        <w:rPr>
          <w:i/>
          <w:sz w:val="16"/>
          <w:lang w:val="en-US" w:bidi="en-US"/>
        </w:rPr>
        <w:t>How are the supplier's personnel trained to protect themselves and assess the need for personal protection?</w:t>
      </w:r>
    </w:p>
    <w:p w14:paraId="3A8DE941" w14:textId="1BEDDE11" w:rsidR="00140E2F" w:rsidRPr="00C3021A" w:rsidRDefault="009864E4" w:rsidP="00140E2F">
      <w:pPr>
        <w:ind w:left="130" w:firstLine="720"/>
        <w:rPr>
          <w:rFonts w:asciiTheme="majorHAnsi" w:hAnsiTheme="majorHAnsi" w:cstheme="majorHAnsi"/>
          <w:i/>
          <w:sz w:val="16"/>
          <w:szCs w:val="22"/>
          <w:lang w:val="en-US"/>
        </w:rPr>
      </w:pPr>
      <w:r w:rsidRPr="00140E2F">
        <w:rPr>
          <w:i/>
          <w:sz w:val="16"/>
          <w:lang w:val="en-US" w:bidi="en-US"/>
        </w:rPr>
        <w:t xml:space="preserve">How does the supplier monitor and </w:t>
      </w:r>
      <w:r w:rsidR="00C83885">
        <w:rPr>
          <w:i/>
          <w:sz w:val="16"/>
          <w:lang w:val="en-US" w:bidi="en-US"/>
        </w:rPr>
        <w:t>ac</w:t>
      </w:r>
      <w:r w:rsidR="00D47884">
        <w:rPr>
          <w:i/>
          <w:sz w:val="16"/>
          <w:lang w:val="en-US" w:bidi="en-US"/>
        </w:rPr>
        <w:t>t</w:t>
      </w:r>
      <w:r w:rsidRPr="00140E2F">
        <w:rPr>
          <w:i/>
          <w:sz w:val="16"/>
          <w:lang w:val="en-US" w:bidi="en-US"/>
        </w:rPr>
        <w:t xml:space="preserve"> the use of personal protective equipment?</w:t>
      </w:r>
    </w:p>
    <w:p w14:paraId="713A4358" w14:textId="77777777" w:rsidR="00140E2F" w:rsidRPr="00C3021A" w:rsidRDefault="00140E2F" w:rsidP="00140E2F">
      <w:pPr>
        <w:ind w:left="130" w:firstLine="720"/>
        <w:rPr>
          <w:rFonts w:asciiTheme="majorHAnsi" w:hAnsiTheme="majorHAnsi" w:cstheme="majorHAnsi"/>
          <w:sz w:val="22"/>
          <w:szCs w:val="22"/>
          <w:lang w:val="en-US"/>
        </w:rPr>
      </w:pPr>
    </w:p>
    <w:p w14:paraId="633673EA" w14:textId="77777777" w:rsidR="009864E4" w:rsidRPr="00140E2F" w:rsidRDefault="00756E60" w:rsidP="00140E2F">
      <w:pPr>
        <w:ind w:left="130" w:firstLine="720"/>
        <w:rPr>
          <w:rFonts w:asciiTheme="majorHAnsi" w:hAnsiTheme="majorHAnsi" w:cstheme="majorHAnsi"/>
          <w:sz w:val="22"/>
          <w:szCs w:val="22"/>
          <w:lang w:val="en-US"/>
        </w:rPr>
      </w:pPr>
      <w:sdt>
        <w:sdtPr>
          <w:rPr>
            <w:rFonts w:asciiTheme="majorHAnsi" w:hAnsiTheme="majorHAnsi" w:cstheme="majorHAnsi"/>
            <w:sz w:val="22"/>
            <w:szCs w:val="22"/>
          </w:rPr>
          <w:id w:val="679316660"/>
          <w:placeholder>
            <w:docPart w:val="37BBF7D418184AF792E7E42EE4ECB3C7"/>
          </w:placeholder>
          <w:showingPlcHdr/>
        </w:sdtPr>
        <w:sdtEndPr/>
        <w:sdtContent>
          <w:r w:rsidR="00140E2F" w:rsidRPr="00A33FBD">
            <w:rPr>
              <w:rStyle w:val="Paikkamerkkiteksti"/>
              <w:lang w:val="en-US" w:bidi="en-US"/>
            </w:rPr>
            <w:t>Click or tap here to enter text.</w:t>
          </w:r>
        </w:sdtContent>
      </w:sdt>
      <w:r w:rsidR="009864E4" w:rsidRPr="00140E2F">
        <w:rPr>
          <w:sz w:val="22"/>
          <w:lang w:val="en-US" w:bidi="en-US"/>
        </w:rPr>
        <w:tab/>
      </w:r>
      <w:r w:rsidR="009864E4" w:rsidRPr="00140E2F">
        <w:rPr>
          <w:sz w:val="22"/>
          <w:lang w:val="en-US" w:bidi="en-US"/>
        </w:rPr>
        <w:tab/>
      </w:r>
      <w:r w:rsidR="009864E4" w:rsidRPr="00140E2F">
        <w:rPr>
          <w:sz w:val="22"/>
          <w:lang w:val="en-US" w:bidi="en-US"/>
        </w:rPr>
        <w:tab/>
      </w:r>
    </w:p>
    <w:p w14:paraId="3B09B60B" w14:textId="77777777" w:rsidR="009864E4" w:rsidRDefault="009864E4" w:rsidP="009864E4">
      <w:pPr>
        <w:pStyle w:val="Heading2No"/>
        <w:rPr>
          <w:sz w:val="22"/>
          <w:szCs w:val="22"/>
        </w:rPr>
      </w:pPr>
      <w:bookmarkStart w:id="10" w:name="_Toc113440937"/>
      <w:r w:rsidRPr="00B852BF">
        <w:rPr>
          <w:sz w:val="22"/>
          <w:lang w:val="en-US" w:bidi="en-US"/>
        </w:rPr>
        <w:t>Life-saving rules and actions</w:t>
      </w:r>
      <w:bookmarkEnd w:id="10"/>
    </w:p>
    <w:p w14:paraId="7E999C42" w14:textId="77777777" w:rsidR="006A5B84" w:rsidRPr="00C3021A" w:rsidRDefault="006A5B84" w:rsidP="006A5B84">
      <w:pPr>
        <w:ind w:left="720" w:firstLine="130"/>
        <w:rPr>
          <w:rFonts w:asciiTheme="majorHAnsi" w:hAnsiTheme="majorHAnsi" w:cstheme="majorHAnsi"/>
          <w:i/>
          <w:sz w:val="16"/>
          <w:szCs w:val="22"/>
          <w:lang w:val="en-US"/>
        </w:rPr>
      </w:pPr>
      <w:r w:rsidRPr="00166612">
        <w:rPr>
          <w:i/>
          <w:sz w:val="16"/>
          <w:lang w:val="en-US" w:bidi="en-US"/>
        </w:rPr>
        <w:t>How does the supplier ensure familiarization with the rules and monitor compliance with them?</w:t>
      </w:r>
    </w:p>
    <w:p w14:paraId="660C8F21" w14:textId="77777777" w:rsidR="006A5B84" w:rsidRPr="00C3021A" w:rsidRDefault="006A5B84" w:rsidP="006A5B84">
      <w:pPr>
        <w:ind w:left="720" w:firstLine="130"/>
        <w:rPr>
          <w:rFonts w:asciiTheme="majorHAnsi" w:hAnsiTheme="majorHAnsi" w:cstheme="majorHAnsi"/>
          <w:sz w:val="22"/>
          <w:szCs w:val="22"/>
          <w:lang w:val="en-US"/>
        </w:rPr>
      </w:pPr>
    </w:p>
    <w:p w14:paraId="0ADBC846" w14:textId="77777777" w:rsidR="006A5B84" w:rsidRPr="006A5B84" w:rsidRDefault="00756E60" w:rsidP="006A5B84">
      <w:pPr>
        <w:ind w:left="850"/>
        <w:rPr>
          <w:lang w:val="en-US"/>
        </w:rPr>
      </w:pPr>
      <w:sdt>
        <w:sdtPr>
          <w:rPr>
            <w:rFonts w:asciiTheme="majorHAnsi" w:hAnsiTheme="majorHAnsi" w:cstheme="majorHAnsi"/>
            <w:sz w:val="22"/>
            <w:szCs w:val="22"/>
          </w:rPr>
          <w:id w:val="940105134"/>
          <w:placeholder>
            <w:docPart w:val="571E4ED650FF40FBB55F947F5D388BF1"/>
          </w:placeholder>
          <w:showingPlcHdr/>
        </w:sdtPr>
        <w:sdtEndPr/>
        <w:sdtContent>
          <w:r w:rsidR="006A5B84" w:rsidRPr="00A33FBD">
            <w:rPr>
              <w:rStyle w:val="Paikkamerkkiteksti"/>
              <w:lang w:val="en-US" w:bidi="en-US"/>
            </w:rPr>
            <w:t>Click or tap here to enter text.</w:t>
          </w:r>
        </w:sdtContent>
      </w:sdt>
      <w:r w:rsidR="006A5B84" w:rsidRPr="00166612">
        <w:rPr>
          <w:i/>
          <w:sz w:val="16"/>
          <w:lang w:val="en-US" w:bidi="en-US"/>
        </w:rPr>
        <w:tab/>
      </w:r>
    </w:p>
    <w:p w14:paraId="2C9ECC65" w14:textId="77777777" w:rsidR="006A5B84" w:rsidRPr="006A5B84" w:rsidRDefault="006A5B84" w:rsidP="00166612">
      <w:pPr>
        <w:rPr>
          <w:lang w:val="en-US"/>
        </w:rPr>
      </w:pPr>
    </w:p>
    <w:p w14:paraId="6314038C" w14:textId="77777777" w:rsidR="00166612" w:rsidRPr="00C3021A" w:rsidRDefault="006A5B84" w:rsidP="00166612">
      <w:pPr>
        <w:ind w:left="850"/>
        <w:rPr>
          <w:lang w:val="en-US"/>
        </w:rPr>
      </w:pPr>
      <w:r>
        <w:rPr>
          <w:lang w:val="en-US" w:bidi="en-US"/>
        </w:rPr>
        <w:t>Stora Enso's eight life-saving rules:</w:t>
      </w:r>
    </w:p>
    <w:p w14:paraId="11D90F4B" w14:textId="77777777" w:rsidR="008B1A0C" w:rsidRPr="00C3021A" w:rsidRDefault="008B1A0C" w:rsidP="00166612">
      <w:pPr>
        <w:ind w:left="850"/>
        <w:rPr>
          <w:lang w:val="en-US"/>
        </w:rPr>
      </w:pPr>
    </w:p>
    <w:p w14:paraId="4F2C6645" w14:textId="77777777" w:rsidR="00166612" w:rsidRPr="00C3021A" w:rsidRDefault="00166612" w:rsidP="00166612">
      <w:pPr>
        <w:pStyle w:val="Luettelokappale"/>
        <w:numPr>
          <w:ilvl w:val="0"/>
          <w:numId w:val="34"/>
        </w:numPr>
        <w:spacing w:after="160"/>
        <w:ind w:left="1210"/>
        <w:rPr>
          <w:lang w:val="en-US"/>
        </w:rPr>
      </w:pPr>
      <w:r w:rsidRPr="00FE601F">
        <w:rPr>
          <w:lang w:val="en-US" w:bidi="en-US"/>
        </w:rPr>
        <w:t>always wear seat belts in the vehicle</w:t>
      </w:r>
    </w:p>
    <w:p w14:paraId="755C3D7B" w14:textId="77777777" w:rsidR="00166612" w:rsidRPr="00C3021A" w:rsidRDefault="00166612" w:rsidP="00166612">
      <w:pPr>
        <w:pStyle w:val="Luettelokappale"/>
        <w:numPr>
          <w:ilvl w:val="0"/>
          <w:numId w:val="34"/>
        </w:numPr>
        <w:spacing w:after="160"/>
        <w:ind w:left="1210"/>
        <w:rPr>
          <w:lang w:val="en-US"/>
        </w:rPr>
      </w:pPr>
      <w:r w:rsidRPr="00FE601F">
        <w:rPr>
          <w:lang w:val="en-US" w:bidi="en-US"/>
        </w:rPr>
        <w:t>never exceed the speed limit or use a mobile phone without a hands-free device while driving</w:t>
      </w:r>
    </w:p>
    <w:p w14:paraId="6EAF7E68" w14:textId="77777777" w:rsidR="00166612" w:rsidRPr="00C3021A" w:rsidRDefault="00166612" w:rsidP="00166612">
      <w:pPr>
        <w:pStyle w:val="Luettelokappale"/>
        <w:numPr>
          <w:ilvl w:val="0"/>
          <w:numId w:val="34"/>
        </w:numPr>
        <w:spacing w:after="160"/>
        <w:ind w:left="1210"/>
        <w:rPr>
          <w:lang w:val="en-US"/>
        </w:rPr>
      </w:pPr>
      <w:r w:rsidRPr="00FE601F">
        <w:rPr>
          <w:lang w:val="en-US" w:bidi="en-US"/>
        </w:rPr>
        <w:t>never drive or work under the influence of alcohol or drugs</w:t>
      </w:r>
    </w:p>
    <w:p w14:paraId="5D915D2E" w14:textId="18C7542F" w:rsidR="00166612" w:rsidRPr="00C3021A" w:rsidRDefault="00166612" w:rsidP="00166612">
      <w:pPr>
        <w:pStyle w:val="Luettelokappale"/>
        <w:numPr>
          <w:ilvl w:val="0"/>
          <w:numId w:val="34"/>
        </w:numPr>
        <w:spacing w:after="160"/>
        <w:ind w:left="1210"/>
        <w:rPr>
          <w:lang w:val="en-US"/>
        </w:rPr>
      </w:pPr>
      <w:r w:rsidRPr="00FE601F">
        <w:rPr>
          <w:lang w:val="en-US" w:bidi="en-US"/>
        </w:rPr>
        <w:t>always remember a valid firework permit when it is required</w:t>
      </w:r>
    </w:p>
    <w:p w14:paraId="2CB0A23A" w14:textId="77777777" w:rsidR="00166612" w:rsidRPr="00C3021A" w:rsidRDefault="00166612" w:rsidP="00166612">
      <w:pPr>
        <w:pStyle w:val="Luettelokappale"/>
        <w:numPr>
          <w:ilvl w:val="0"/>
          <w:numId w:val="34"/>
        </w:numPr>
        <w:spacing w:after="160"/>
        <w:ind w:left="1210"/>
        <w:rPr>
          <w:lang w:val="en-US"/>
        </w:rPr>
      </w:pPr>
      <w:r w:rsidRPr="00FE601F">
        <w:rPr>
          <w:lang w:val="en-US" w:bidi="en-US"/>
        </w:rPr>
        <w:t>always make sure that the energy supply is isolated before starting work</w:t>
      </w:r>
    </w:p>
    <w:p w14:paraId="0F4C4FDC" w14:textId="31F54D7E" w:rsidR="00166612" w:rsidRPr="00C3021A" w:rsidRDefault="00166612" w:rsidP="00166612">
      <w:pPr>
        <w:pStyle w:val="Luettelokappale"/>
        <w:numPr>
          <w:ilvl w:val="0"/>
          <w:numId w:val="34"/>
        </w:numPr>
        <w:spacing w:after="160"/>
        <w:ind w:left="1210"/>
        <w:rPr>
          <w:lang w:val="en-US"/>
        </w:rPr>
      </w:pPr>
      <w:r w:rsidRPr="00FE601F">
        <w:rPr>
          <w:lang w:val="en-US" w:bidi="en-US"/>
        </w:rPr>
        <w:t>always wear personal protective equipment when working at height and never skip or ignore critical safety equipment</w:t>
      </w:r>
    </w:p>
    <w:p w14:paraId="7DA054A7" w14:textId="77777777" w:rsidR="009864E4" w:rsidRPr="00C3021A" w:rsidRDefault="00166612" w:rsidP="006A5B84">
      <w:pPr>
        <w:pStyle w:val="Luettelokappale"/>
        <w:numPr>
          <w:ilvl w:val="0"/>
          <w:numId w:val="34"/>
        </w:numPr>
        <w:spacing w:after="160"/>
        <w:ind w:left="1210"/>
        <w:rPr>
          <w:lang w:val="en-US"/>
        </w:rPr>
      </w:pPr>
      <w:r w:rsidRPr="00FE601F">
        <w:rPr>
          <w:lang w:val="en-US" w:bidi="en-US"/>
        </w:rPr>
        <w:t>do not walk or stand near a moving machine in use</w:t>
      </w:r>
      <w:r w:rsidR="009864E4" w:rsidRPr="006A5B84">
        <w:rPr>
          <w:i/>
          <w:sz w:val="22"/>
          <w:lang w:val="en-US" w:bidi="en-US"/>
        </w:rPr>
        <w:tab/>
      </w:r>
      <w:r w:rsidR="009864E4" w:rsidRPr="006A5B84">
        <w:rPr>
          <w:i/>
          <w:sz w:val="22"/>
          <w:lang w:val="en-US" w:bidi="en-US"/>
        </w:rPr>
        <w:tab/>
      </w:r>
    </w:p>
    <w:p w14:paraId="0ADC918B" w14:textId="77777777" w:rsidR="009864E4" w:rsidRPr="00C3021A" w:rsidRDefault="009864E4" w:rsidP="009864E4">
      <w:pPr>
        <w:pStyle w:val="Heading2No"/>
        <w:rPr>
          <w:sz w:val="22"/>
          <w:szCs w:val="22"/>
          <w:lang w:val="en-US"/>
        </w:rPr>
      </w:pPr>
      <w:bookmarkStart w:id="11" w:name="_Toc113440938"/>
      <w:r w:rsidRPr="00B852BF">
        <w:rPr>
          <w:sz w:val="22"/>
          <w:lang w:val="en-US" w:bidi="en-US"/>
        </w:rPr>
        <w:t>Safe use of hand tools and inspections and training</w:t>
      </w:r>
      <w:bookmarkEnd w:id="11"/>
    </w:p>
    <w:p w14:paraId="4AC8332C" w14:textId="5E73723C" w:rsidR="009864E4" w:rsidRPr="00C3021A" w:rsidRDefault="009864E4" w:rsidP="004603D8">
      <w:pPr>
        <w:ind w:left="850"/>
        <w:rPr>
          <w:rFonts w:asciiTheme="majorHAnsi" w:hAnsiTheme="majorHAnsi" w:cstheme="majorHAnsi"/>
          <w:i/>
          <w:sz w:val="16"/>
          <w:szCs w:val="22"/>
          <w:lang w:val="en-US"/>
        </w:rPr>
      </w:pPr>
      <w:r w:rsidRPr="00FC1A27">
        <w:rPr>
          <w:i/>
          <w:sz w:val="16"/>
          <w:lang w:val="en-US" w:bidi="en-US"/>
        </w:rPr>
        <w:t>How has the supplier organized the equipment-specific orientations and how is the operational condition of the equipment and the marking of the site inspection on the equipment ensured before they are put into use at the shutdown site?</w:t>
      </w:r>
    </w:p>
    <w:p w14:paraId="032B9DF5" w14:textId="02CBC969" w:rsidR="0003343A" w:rsidRPr="00C3021A" w:rsidRDefault="0003343A" w:rsidP="0003343A">
      <w:pPr>
        <w:ind w:left="850"/>
        <w:rPr>
          <w:rFonts w:asciiTheme="majorHAnsi" w:hAnsiTheme="majorHAnsi" w:cstheme="majorHAnsi"/>
          <w:i/>
          <w:sz w:val="16"/>
          <w:szCs w:val="22"/>
          <w:lang w:val="en-US"/>
        </w:rPr>
      </w:pPr>
      <w:r w:rsidRPr="00FC1A27">
        <w:rPr>
          <w:i/>
          <w:sz w:val="16"/>
          <w:lang w:val="en-US" w:bidi="en-US"/>
        </w:rPr>
        <w:t>How does the supplier handle the orientation of the angle grinder so that it is ensured that the angle grinder is in working order and that its protective equipment is not removed, and that the angle grinder is used safely with both hands on the handles every time the disc rotates?</w:t>
      </w:r>
    </w:p>
    <w:p w14:paraId="7D60093B" w14:textId="77777777" w:rsidR="009864E4" w:rsidRPr="00C3021A" w:rsidRDefault="009864E4" w:rsidP="004603D8">
      <w:pPr>
        <w:ind w:left="850"/>
        <w:rPr>
          <w:rFonts w:asciiTheme="majorHAnsi" w:hAnsiTheme="majorHAnsi" w:cstheme="majorHAnsi"/>
          <w:i/>
          <w:sz w:val="16"/>
          <w:szCs w:val="22"/>
          <w:lang w:val="en-US"/>
        </w:rPr>
      </w:pPr>
      <w:r w:rsidRPr="00FC1A27">
        <w:rPr>
          <w:i/>
          <w:sz w:val="16"/>
          <w:lang w:val="en-US" w:bidi="en-US"/>
        </w:rPr>
        <w:t>How does the supplier carry out daily commissioning checks?</w:t>
      </w:r>
    </w:p>
    <w:p w14:paraId="684F0C00" w14:textId="5232DD27" w:rsidR="004603D8" w:rsidRPr="00C3021A" w:rsidRDefault="009864E4" w:rsidP="004603D8">
      <w:pPr>
        <w:ind w:left="850"/>
        <w:rPr>
          <w:rFonts w:asciiTheme="majorHAnsi" w:hAnsiTheme="majorHAnsi" w:cstheme="majorHAnsi"/>
          <w:sz w:val="22"/>
          <w:szCs w:val="22"/>
          <w:lang w:val="en-US"/>
        </w:rPr>
      </w:pPr>
      <w:r w:rsidRPr="00FC1A27">
        <w:rPr>
          <w:i/>
          <w:sz w:val="16"/>
          <w:lang w:val="en-US" w:bidi="en-US"/>
        </w:rPr>
        <w:t>How does the supplier manage the orientations, operating permits and inspections of personal lifts, as well as their documentation?</w:t>
      </w:r>
      <w:r w:rsidRPr="00B852BF">
        <w:rPr>
          <w:sz w:val="22"/>
          <w:lang w:val="en-US" w:bidi="en-US"/>
        </w:rPr>
        <w:tab/>
      </w:r>
    </w:p>
    <w:p w14:paraId="3B8C47AC" w14:textId="77777777" w:rsidR="004603D8" w:rsidRPr="00C3021A" w:rsidRDefault="004603D8" w:rsidP="004603D8">
      <w:pPr>
        <w:ind w:left="850"/>
        <w:rPr>
          <w:rFonts w:asciiTheme="majorHAnsi" w:hAnsiTheme="majorHAnsi" w:cstheme="majorHAnsi"/>
          <w:sz w:val="22"/>
          <w:szCs w:val="22"/>
          <w:lang w:val="en-US"/>
        </w:rPr>
      </w:pPr>
    </w:p>
    <w:p w14:paraId="0FA66C00" w14:textId="77777777" w:rsidR="009864E4" w:rsidRPr="004603D8" w:rsidRDefault="00756E60"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902677238"/>
          <w:placeholder>
            <w:docPart w:val="FBE32A484C5C4041A33679D9E52B9835"/>
          </w:placeholder>
          <w:showingPlcHdr/>
        </w:sdtPr>
        <w:sdtEndPr/>
        <w:sdtContent>
          <w:r w:rsidR="004603D8" w:rsidRPr="00A33FBD">
            <w:rPr>
              <w:rStyle w:val="Paikkamerkkiteksti"/>
              <w:lang w:val="en-US" w:bidi="en-US"/>
            </w:rPr>
            <w:t>Click or tap here to enter text.</w:t>
          </w:r>
        </w:sdtContent>
      </w:sdt>
      <w:r w:rsidR="009864E4" w:rsidRPr="004603D8">
        <w:rPr>
          <w:sz w:val="22"/>
          <w:lang w:val="en-US" w:bidi="en-US"/>
        </w:rPr>
        <w:tab/>
      </w:r>
      <w:r w:rsidR="009864E4" w:rsidRPr="004603D8">
        <w:rPr>
          <w:sz w:val="22"/>
          <w:lang w:val="en-US" w:bidi="en-US"/>
        </w:rPr>
        <w:tab/>
      </w:r>
    </w:p>
    <w:p w14:paraId="7E89FFA8" w14:textId="77777777" w:rsidR="009864E4" w:rsidRPr="00C3021A" w:rsidRDefault="009864E4" w:rsidP="009864E4">
      <w:pPr>
        <w:pStyle w:val="Heading2No"/>
        <w:rPr>
          <w:sz w:val="22"/>
          <w:szCs w:val="22"/>
          <w:lang w:val="en-US"/>
        </w:rPr>
      </w:pPr>
      <w:bookmarkStart w:id="12" w:name="_Toc113440939"/>
      <w:r w:rsidRPr="00B852BF">
        <w:rPr>
          <w:sz w:val="22"/>
          <w:lang w:val="en-US" w:bidi="en-US"/>
        </w:rPr>
        <w:t>Site traffic and storage and transfers of goods and materials</w:t>
      </w:r>
      <w:bookmarkEnd w:id="12"/>
      <w:r w:rsidRPr="00B852BF">
        <w:rPr>
          <w:sz w:val="22"/>
          <w:lang w:val="en-US" w:bidi="en-US"/>
        </w:rPr>
        <w:t xml:space="preserve"> </w:t>
      </w:r>
    </w:p>
    <w:p w14:paraId="0F21D110" w14:textId="77777777" w:rsidR="004603D8" w:rsidRPr="00C3021A" w:rsidRDefault="009864E4" w:rsidP="004603D8">
      <w:pPr>
        <w:ind w:left="850"/>
        <w:rPr>
          <w:rFonts w:asciiTheme="majorHAnsi" w:hAnsiTheme="majorHAnsi" w:cstheme="majorHAnsi"/>
          <w:i/>
          <w:sz w:val="22"/>
          <w:szCs w:val="22"/>
          <w:lang w:val="en-US"/>
        </w:rPr>
      </w:pPr>
      <w:r w:rsidRPr="004603D8">
        <w:rPr>
          <w:i/>
          <w:sz w:val="16"/>
          <w:lang w:val="en-US" w:bidi="en-US"/>
        </w:rPr>
        <w:t>How does the supplier manage the transportation and storage of the materials and supplies used on the site?</w:t>
      </w:r>
      <w:r w:rsidRPr="004603D8">
        <w:rPr>
          <w:i/>
          <w:sz w:val="22"/>
          <w:lang w:val="en-US" w:bidi="en-US"/>
        </w:rPr>
        <w:tab/>
      </w:r>
    </w:p>
    <w:p w14:paraId="1F5DFE33" w14:textId="77777777" w:rsidR="004603D8" w:rsidRPr="00C3021A" w:rsidRDefault="004603D8" w:rsidP="004603D8">
      <w:pPr>
        <w:ind w:left="850"/>
        <w:rPr>
          <w:rFonts w:asciiTheme="majorHAnsi" w:hAnsiTheme="majorHAnsi" w:cstheme="majorHAnsi"/>
          <w:i/>
          <w:sz w:val="22"/>
          <w:szCs w:val="22"/>
          <w:lang w:val="en-US"/>
        </w:rPr>
      </w:pPr>
    </w:p>
    <w:p w14:paraId="73EDA485" w14:textId="77777777" w:rsidR="009864E4" w:rsidRPr="004603D8" w:rsidRDefault="00756E60"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1793319502"/>
          <w:placeholder>
            <w:docPart w:val="BEDC48C011FC457298E9094F5199D892"/>
          </w:placeholder>
          <w:showingPlcHdr/>
        </w:sdtPr>
        <w:sdtEndPr/>
        <w:sdtContent>
          <w:r w:rsidR="004603D8" w:rsidRPr="00A33FBD">
            <w:rPr>
              <w:rStyle w:val="Paikkamerkkiteksti"/>
              <w:lang w:val="en-US" w:bidi="en-US"/>
            </w:rPr>
            <w:t>Click or tap here to enter text.</w:t>
          </w:r>
        </w:sdtContent>
      </w:sdt>
      <w:r w:rsidR="009864E4" w:rsidRPr="004603D8">
        <w:rPr>
          <w:i/>
          <w:sz w:val="22"/>
          <w:lang w:val="en-US" w:bidi="en-US"/>
        </w:rPr>
        <w:tab/>
      </w:r>
      <w:r w:rsidR="009864E4" w:rsidRPr="004603D8">
        <w:rPr>
          <w:i/>
          <w:sz w:val="22"/>
          <w:lang w:val="en-US" w:bidi="en-US"/>
        </w:rPr>
        <w:tab/>
      </w:r>
    </w:p>
    <w:p w14:paraId="7ECD72C8" w14:textId="77777777" w:rsidR="00204C88" w:rsidRPr="00754D51" w:rsidRDefault="00204C88">
      <w:pPr>
        <w:rPr>
          <w:sz w:val="22"/>
          <w:szCs w:val="22"/>
          <w:lang w:val="en-US"/>
        </w:rPr>
      </w:pPr>
      <w:r w:rsidRPr="00754D51">
        <w:rPr>
          <w:sz w:val="22"/>
          <w:lang w:val="en-US" w:bidi="en-US"/>
        </w:rPr>
        <w:br w:type="page"/>
      </w:r>
    </w:p>
    <w:p w14:paraId="2AB95539" w14:textId="77777777" w:rsidR="009864E4" w:rsidRPr="00C3021A" w:rsidRDefault="009864E4" w:rsidP="009864E4">
      <w:pPr>
        <w:pStyle w:val="Heading2No"/>
        <w:rPr>
          <w:sz w:val="22"/>
          <w:szCs w:val="22"/>
          <w:lang w:val="en-US"/>
        </w:rPr>
      </w:pPr>
      <w:bookmarkStart w:id="13" w:name="_Toc113440940"/>
      <w:r w:rsidRPr="00B852BF">
        <w:rPr>
          <w:sz w:val="22"/>
          <w:lang w:val="en-US" w:bidi="en-US"/>
        </w:rPr>
        <w:lastRenderedPageBreak/>
        <w:t>Demarcation and marking of the construction site</w:t>
      </w:r>
      <w:bookmarkEnd w:id="13"/>
    </w:p>
    <w:p w14:paraId="23073B35" w14:textId="659BC592" w:rsidR="004603D8" w:rsidRPr="00C3021A" w:rsidRDefault="009864E4" w:rsidP="004603D8">
      <w:pPr>
        <w:ind w:left="850"/>
        <w:rPr>
          <w:rFonts w:asciiTheme="majorHAnsi" w:hAnsiTheme="majorHAnsi" w:cstheme="majorHAnsi"/>
          <w:i/>
          <w:sz w:val="22"/>
          <w:szCs w:val="22"/>
          <w:lang w:val="en-US"/>
        </w:rPr>
      </w:pPr>
      <w:r w:rsidRPr="00FC1A27">
        <w:rPr>
          <w:i/>
          <w:sz w:val="16"/>
          <w:lang w:val="en-US" w:bidi="en-US"/>
        </w:rPr>
        <w:t>How has the supplier trained its personnel to demarcate the construction site by fencing, marking the demarcation, indicating detours if necessary, and regular checking and monitoring of the demarcation?</w:t>
      </w:r>
    </w:p>
    <w:p w14:paraId="67772F60" w14:textId="77777777" w:rsidR="004603D8" w:rsidRPr="00C3021A" w:rsidRDefault="004603D8" w:rsidP="004603D8">
      <w:pPr>
        <w:ind w:left="850"/>
        <w:rPr>
          <w:rFonts w:asciiTheme="majorHAnsi" w:hAnsiTheme="majorHAnsi" w:cstheme="majorHAnsi"/>
          <w:sz w:val="22"/>
          <w:szCs w:val="22"/>
          <w:lang w:val="en-US"/>
        </w:rPr>
      </w:pPr>
    </w:p>
    <w:p w14:paraId="62616EE2" w14:textId="77777777" w:rsidR="009864E4" w:rsidRPr="004603D8" w:rsidRDefault="00756E60" w:rsidP="004603D8">
      <w:pPr>
        <w:ind w:left="850"/>
        <w:rPr>
          <w:rFonts w:asciiTheme="majorHAnsi" w:hAnsiTheme="majorHAnsi" w:cstheme="majorHAnsi"/>
          <w:sz w:val="22"/>
          <w:szCs w:val="22"/>
          <w:lang w:val="en-US"/>
        </w:rPr>
      </w:pPr>
      <w:sdt>
        <w:sdtPr>
          <w:rPr>
            <w:rFonts w:asciiTheme="majorHAnsi" w:hAnsiTheme="majorHAnsi" w:cstheme="majorHAnsi"/>
            <w:sz w:val="22"/>
            <w:szCs w:val="22"/>
          </w:rPr>
          <w:id w:val="-521408434"/>
          <w:placeholder>
            <w:docPart w:val="1F0B0124259447A2B48216EF65C0AAFB"/>
          </w:placeholder>
          <w:showingPlcHdr/>
        </w:sdtPr>
        <w:sdtEndPr/>
        <w:sdtContent>
          <w:r w:rsidR="004603D8" w:rsidRPr="00A33FBD">
            <w:rPr>
              <w:rStyle w:val="Paikkamerkkiteksti"/>
              <w:lang w:val="en-US" w:bidi="en-US"/>
            </w:rPr>
            <w:t>Click or tap here to enter text.</w:t>
          </w:r>
        </w:sdtContent>
      </w:sdt>
      <w:r w:rsidR="009864E4" w:rsidRPr="004603D8">
        <w:rPr>
          <w:sz w:val="22"/>
          <w:lang w:val="en-US" w:bidi="en-US"/>
        </w:rPr>
        <w:tab/>
      </w:r>
      <w:r w:rsidR="009864E4" w:rsidRPr="004603D8">
        <w:rPr>
          <w:sz w:val="22"/>
          <w:lang w:val="en-US" w:bidi="en-US"/>
        </w:rPr>
        <w:tab/>
      </w:r>
    </w:p>
    <w:p w14:paraId="4EE7BB5A" w14:textId="77777777" w:rsidR="009864E4" w:rsidRPr="00C3021A" w:rsidRDefault="009864E4" w:rsidP="009864E4">
      <w:pPr>
        <w:pStyle w:val="Heading2No"/>
        <w:rPr>
          <w:sz w:val="22"/>
          <w:szCs w:val="22"/>
          <w:lang w:val="en-US"/>
        </w:rPr>
      </w:pPr>
      <w:bookmarkStart w:id="14" w:name="_Toc113440941"/>
      <w:r w:rsidRPr="00B852BF">
        <w:rPr>
          <w:sz w:val="22"/>
          <w:lang w:val="en-US" w:bidi="en-US"/>
        </w:rPr>
        <w:t>Fire safety at the construction site</w:t>
      </w:r>
      <w:bookmarkEnd w:id="14"/>
    </w:p>
    <w:p w14:paraId="2B0B5113" w14:textId="77777777" w:rsidR="004603D8" w:rsidRPr="00C3021A" w:rsidRDefault="009864E4" w:rsidP="004603D8">
      <w:pPr>
        <w:ind w:left="850"/>
        <w:rPr>
          <w:rFonts w:asciiTheme="majorHAnsi" w:hAnsiTheme="majorHAnsi" w:cstheme="majorHAnsi"/>
          <w:i/>
          <w:sz w:val="16"/>
          <w:szCs w:val="22"/>
          <w:lang w:val="en-US"/>
        </w:rPr>
      </w:pPr>
      <w:r w:rsidRPr="00FC1A27">
        <w:rPr>
          <w:i/>
          <w:sz w:val="16"/>
          <w:lang w:val="en-US" w:bidi="en-US"/>
        </w:rPr>
        <w:t>How does the supplier take fire-hazardous work into account and how do they implement the fire work plan and how does the supplier supervise fire work?</w:t>
      </w:r>
    </w:p>
    <w:p w14:paraId="6C321686" w14:textId="77777777" w:rsidR="004603D8" w:rsidRPr="00C3021A" w:rsidRDefault="004603D8" w:rsidP="004603D8">
      <w:pPr>
        <w:ind w:left="850"/>
        <w:rPr>
          <w:rFonts w:asciiTheme="majorHAnsi" w:hAnsiTheme="majorHAnsi" w:cstheme="majorHAnsi"/>
          <w:sz w:val="16"/>
          <w:szCs w:val="22"/>
          <w:lang w:val="en-US"/>
        </w:rPr>
      </w:pPr>
    </w:p>
    <w:p w14:paraId="5896FD9A" w14:textId="77777777" w:rsidR="009864E4" w:rsidRPr="004603D8" w:rsidRDefault="00756E60" w:rsidP="004603D8">
      <w:pPr>
        <w:ind w:left="850"/>
        <w:rPr>
          <w:rFonts w:asciiTheme="majorHAnsi" w:hAnsiTheme="majorHAnsi" w:cstheme="majorHAnsi"/>
          <w:sz w:val="16"/>
          <w:szCs w:val="22"/>
          <w:lang w:val="en-US"/>
        </w:rPr>
      </w:pPr>
      <w:sdt>
        <w:sdtPr>
          <w:rPr>
            <w:rFonts w:asciiTheme="majorHAnsi" w:hAnsiTheme="majorHAnsi" w:cstheme="majorHAnsi"/>
            <w:sz w:val="22"/>
            <w:szCs w:val="22"/>
          </w:rPr>
          <w:id w:val="293422716"/>
          <w:placeholder>
            <w:docPart w:val="807EAFFEC12C458086504C9B18F56C9D"/>
          </w:placeholder>
          <w:showingPlcHdr/>
        </w:sdtPr>
        <w:sdtEndPr/>
        <w:sdtContent>
          <w:r w:rsidR="004603D8" w:rsidRPr="00A33FBD">
            <w:rPr>
              <w:rStyle w:val="Paikkamerkkiteksti"/>
              <w:lang w:val="en-US" w:bidi="en-US"/>
            </w:rPr>
            <w:t>Click or tap here to enter text.</w:t>
          </w:r>
        </w:sdtContent>
      </w:sdt>
    </w:p>
    <w:p w14:paraId="338BDE94" w14:textId="38382DCF" w:rsidR="009864E4" w:rsidRPr="00B852BF" w:rsidRDefault="009864E4" w:rsidP="009864E4">
      <w:pPr>
        <w:pStyle w:val="Heading2No"/>
        <w:rPr>
          <w:sz w:val="22"/>
          <w:szCs w:val="22"/>
        </w:rPr>
      </w:pPr>
      <w:bookmarkStart w:id="15" w:name="_Toc113440942"/>
      <w:r w:rsidRPr="00B852BF">
        <w:rPr>
          <w:sz w:val="22"/>
          <w:lang w:val="en-US" w:bidi="en-US"/>
        </w:rPr>
        <w:t>Management of deviation</w:t>
      </w:r>
      <w:bookmarkEnd w:id="15"/>
      <w:r w:rsidR="006354C0">
        <w:rPr>
          <w:sz w:val="22"/>
          <w:lang w:val="en-US" w:bidi="en-US"/>
        </w:rPr>
        <w:t>s</w:t>
      </w:r>
    </w:p>
    <w:p w14:paraId="17E6A13F" w14:textId="77777777" w:rsidR="004603D8" w:rsidRPr="00C3021A" w:rsidRDefault="009864E4" w:rsidP="004603D8">
      <w:pPr>
        <w:ind w:left="850"/>
        <w:rPr>
          <w:rFonts w:asciiTheme="majorHAnsi" w:hAnsiTheme="majorHAnsi" w:cstheme="majorHAnsi"/>
          <w:i/>
          <w:sz w:val="16"/>
          <w:szCs w:val="22"/>
          <w:lang w:val="en-US"/>
        </w:rPr>
      </w:pPr>
      <w:r w:rsidRPr="004603D8">
        <w:rPr>
          <w:i/>
          <w:sz w:val="16"/>
          <w:lang w:val="en-US" w:bidi="en-US"/>
        </w:rPr>
        <w:t>How does the supplier act when there is a deviation in the execution of the work?</w:t>
      </w:r>
    </w:p>
    <w:p w14:paraId="05C49A53" w14:textId="77777777" w:rsidR="004603D8" w:rsidRPr="00C3021A" w:rsidRDefault="004603D8" w:rsidP="004603D8">
      <w:pPr>
        <w:ind w:left="850"/>
        <w:rPr>
          <w:rFonts w:asciiTheme="majorHAnsi" w:hAnsiTheme="majorHAnsi" w:cstheme="majorHAnsi"/>
          <w:i/>
          <w:sz w:val="16"/>
          <w:szCs w:val="22"/>
          <w:lang w:val="en-US"/>
        </w:rPr>
      </w:pPr>
    </w:p>
    <w:p w14:paraId="62610A9D" w14:textId="77777777" w:rsidR="009864E4" w:rsidRPr="004603D8" w:rsidRDefault="00756E60"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2026209868"/>
          <w:placeholder>
            <w:docPart w:val="5E11EF68A9224630A8D60ADE14AA7B94"/>
          </w:placeholder>
          <w:showingPlcHdr/>
        </w:sdtPr>
        <w:sdtEndPr/>
        <w:sdtContent>
          <w:r w:rsidR="004603D8" w:rsidRPr="00A33FBD">
            <w:rPr>
              <w:rStyle w:val="Paikkamerkkiteksti"/>
              <w:lang w:val="en-US" w:bidi="en-US"/>
            </w:rPr>
            <w:t>Click or tap here to enter text.</w:t>
          </w:r>
        </w:sdtContent>
      </w:sdt>
      <w:r w:rsidR="009864E4" w:rsidRPr="004603D8">
        <w:rPr>
          <w:i/>
          <w:sz w:val="16"/>
          <w:lang w:val="en-US" w:bidi="en-US"/>
        </w:rPr>
        <w:tab/>
      </w:r>
      <w:r w:rsidR="009864E4" w:rsidRPr="004603D8">
        <w:rPr>
          <w:i/>
          <w:sz w:val="22"/>
          <w:lang w:val="en-US" w:bidi="en-US"/>
        </w:rPr>
        <w:tab/>
      </w:r>
      <w:r w:rsidR="009864E4" w:rsidRPr="004603D8">
        <w:rPr>
          <w:i/>
          <w:sz w:val="22"/>
          <w:lang w:val="en-US" w:bidi="en-US"/>
        </w:rPr>
        <w:tab/>
      </w:r>
    </w:p>
    <w:p w14:paraId="3FE1062C" w14:textId="7304D120" w:rsidR="009864E4" w:rsidRPr="00C3021A" w:rsidRDefault="009864E4" w:rsidP="009864E4">
      <w:pPr>
        <w:pStyle w:val="Heading2No"/>
        <w:rPr>
          <w:sz w:val="22"/>
          <w:szCs w:val="22"/>
          <w:lang w:val="en-US"/>
        </w:rPr>
      </w:pPr>
      <w:bookmarkStart w:id="16" w:name="_Toc113440943"/>
      <w:r w:rsidRPr="00B852BF">
        <w:rPr>
          <w:sz w:val="22"/>
          <w:lang w:val="en-US" w:bidi="en-US"/>
        </w:rPr>
        <w:t xml:space="preserve">Safety cooperation with other contractors and the </w:t>
      </w:r>
      <w:bookmarkEnd w:id="16"/>
      <w:r w:rsidR="00DD2D1B">
        <w:rPr>
          <w:sz w:val="22"/>
          <w:lang w:val="en-US" w:bidi="en-US"/>
        </w:rPr>
        <w:t>customer</w:t>
      </w:r>
      <w:r w:rsidRPr="00B852BF">
        <w:rPr>
          <w:sz w:val="22"/>
          <w:lang w:val="en-US" w:bidi="en-US"/>
        </w:rPr>
        <w:t xml:space="preserve"> </w:t>
      </w:r>
    </w:p>
    <w:p w14:paraId="2AA5244A" w14:textId="77777777" w:rsidR="00EB4E9A" w:rsidRPr="00C3021A" w:rsidRDefault="009864E4" w:rsidP="004603D8">
      <w:pPr>
        <w:ind w:left="850"/>
        <w:rPr>
          <w:rFonts w:asciiTheme="majorHAnsi" w:hAnsiTheme="majorHAnsi" w:cstheme="majorHAnsi"/>
          <w:i/>
          <w:sz w:val="16"/>
          <w:szCs w:val="22"/>
          <w:lang w:val="en-US"/>
        </w:rPr>
      </w:pPr>
      <w:r w:rsidRPr="004603D8">
        <w:rPr>
          <w:i/>
          <w:sz w:val="16"/>
          <w:lang w:val="en-US" w:bidi="en-US"/>
        </w:rPr>
        <w:t>How does the supplier take into account the operation in a shared workplace, e.g. working on top of each other on different floors on grating levels?</w:t>
      </w:r>
    </w:p>
    <w:p w14:paraId="36B6975B" w14:textId="1F6083B5" w:rsidR="004603D8" w:rsidRPr="00C3021A" w:rsidRDefault="006354C1" w:rsidP="004603D8">
      <w:pPr>
        <w:ind w:left="850"/>
        <w:rPr>
          <w:rFonts w:asciiTheme="majorHAnsi" w:hAnsiTheme="majorHAnsi" w:cstheme="majorHAnsi"/>
          <w:i/>
          <w:sz w:val="22"/>
          <w:szCs w:val="22"/>
          <w:lang w:val="en-US"/>
        </w:rPr>
      </w:pPr>
      <w:r>
        <w:rPr>
          <w:i/>
          <w:sz w:val="16"/>
          <w:lang w:val="en-US" w:bidi="en-US"/>
        </w:rPr>
        <w:t xml:space="preserve">How does the supplier guide its employees to immediately address safety deficiencies / dangerous situations, regardless of whether they are related to the </w:t>
      </w:r>
      <w:r w:rsidR="00F631EE">
        <w:rPr>
          <w:i/>
          <w:sz w:val="16"/>
          <w:lang w:val="en-US" w:bidi="en-US"/>
        </w:rPr>
        <w:t>employees</w:t>
      </w:r>
      <w:r>
        <w:rPr>
          <w:i/>
          <w:sz w:val="16"/>
          <w:lang w:val="en-US" w:bidi="en-US"/>
        </w:rPr>
        <w:t xml:space="preserve"> of their own or another company?</w:t>
      </w:r>
    </w:p>
    <w:p w14:paraId="15D961F1" w14:textId="77777777" w:rsidR="004603D8" w:rsidRPr="00C3021A" w:rsidRDefault="004603D8" w:rsidP="004603D8">
      <w:pPr>
        <w:ind w:left="850"/>
        <w:rPr>
          <w:rFonts w:asciiTheme="majorHAnsi" w:hAnsiTheme="majorHAnsi" w:cstheme="majorHAnsi"/>
          <w:i/>
          <w:sz w:val="22"/>
          <w:szCs w:val="22"/>
          <w:lang w:val="en-US"/>
        </w:rPr>
      </w:pPr>
    </w:p>
    <w:p w14:paraId="4F8F12E5" w14:textId="77777777" w:rsidR="009864E4" w:rsidRPr="004603D8" w:rsidRDefault="00756E60"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1805844082"/>
          <w:placeholder>
            <w:docPart w:val="1C5D2F3DD17841E981897429034A047F"/>
          </w:placeholder>
          <w:showingPlcHdr/>
        </w:sdtPr>
        <w:sdtEndPr/>
        <w:sdtContent>
          <w:r w:rsidR="004603D8" w:rsidRPr="00A33FBD">
            <w:rPr>
              <w:rStyle w:val="Paikkamerkkiteksti"/>
              <w:lang w:val="en-US" w:bidi="en-US"/>
            </w:rPr>
            <w:t>Click or tap here to enter text.</w:t>
          </w:r>
        </w:sdtContent>
      </w:sdt>
      <w:r w:rsidR="009864E4" w:rsidRPr="004603D8">
        <w:rPr>
          <w:i/>
          <w:sz w:val="22"/>
          <w:lang w:val="en-US" w:bidi="en-US"/>
        </w:rPr>
        <w:tab/>
      </w:r>
      <w:r w:rsidR="009864E4" w:rsidRPr="004603D8">
        <w:rPr>
          <w:i/>
          <w:sz w:val="22"/>
          <w:lang w:val="en-US" w:bidi="en-US"/>
        </w:rPr>
        <w:tab/>
      </w:r>
    </w:p>
    <w:p w14:paraId="3ED4CBCF" w14:textId="22273657" w:rsidR="009864E4" w:rsidRPr="00C3021A" w:rsidRDefault="009864E4" w:rsidP="009864E4">
      <w:pPr>
        <w:pStyle w:val="Heading2No"/>
        <w:rPr>
          <w:sz w:val="22"/>
          <w:szCs w:val="22"/>
          <w:lang w:val="en-US"/>
        </w:rPr>
      </w:pPr>
      <w:bookmarkStart w:id="17" w:name="_Toc113440944"/>
      <w:r w:rsidRPr="00B852BF">
        <w:rPr>
          <w:sz w:val="22"/>
          <w:lang w:val="en-US" w:bidi="en-US"/>
        </w:rPr>
        <w:t xml:space="preserve">Procedures in </w:t>
      </w:r>
      <w:r w:rsidR="00544912">
        <w:rPr>
          <w:sz w:val="22"/>
          <w:lang w:val="en-US" w:bidi="en-US"/>
        </w:rPr>
        <w:t xml:space="preserve">case </w:t>
      </w:r>
      <w:r w:rsidRPr="00B852BF">
        <w:rPr>
          <w:sz w:val="22"/>
          <w:lang w:val="en-US" w:bidi="en-US"/>
        </w:rPr>
        <w:t xml:space="preserve">of an accident or </w:t>
      </w:r>
      <w:r w:rsidR="0036403F">
        <w:rPr>
          <w:sz w:val="22"/>
          <w:lang w:val="en-US" w:bidi="en-US"/>
        </w:rPr>
        <w:t xml:space="preserve">in </w:t>
      </w:r>
      <w:r w:rsidRPr="00B852BF">
        <w:rPr>
          <w:sz w:val="22"/>
          <w:lang w:val="en-US" w:bidi="en-US"/>
        </w:rPr>
        <w:t>accident</w:t>
      </w:r>
      <w:bookmarkEnd w:id="17"/>
      <w:r w:rsidRPr="00B852BF">
        <w:rPr>
          <w:sz w:val="22"/>
          <w:lang w:val="en-US" w:bidi="en-US"/>
        </w:rPr>
        <w:t xml:space="preserve"> </w:t>
      </w:r>
    </w:p>
    <w:p w14:paraId="049B9E44" w14:textId="0E6DF6CF" w:rsidR="004603D8" w:rsidRPr="00C3021A" w:rsidRDefault="009864E4" w:rsidP="004603D8">
      <w:pPr>
        <w:ind w:left="850"/>
        <w:rPr>
          <w:rFonts w:asciiTheme="majorHAnsi" w:hAnsiTheme="majorHAnsi" w:cstheme="majorHAnsi"/>
          <w:i/>
          <w:sz w:val="22"/>
          <w:szCs w:val="22"/>
          <w:lang w:val="en-US"/>
        </w:rPr>
      </w:pPr>
      <w:r w:rsidRPr="004603D8">
        <w:rPr>
          <w:i/>
          <w:sz w:val="16"/>
          <w:lang w:val="en-US" w:bidi="en-US"/>
        </w:rPr>
        <w:t xml:space="preserve">How does the supplier orientate its personnel when they arrive at the workplace? How do you find out the location of emergency exits and emergency and eye showers? How does the personnel familiarize themselves with the safety requirements of the </w:t>
      </w:r>
      <w:r w:rsidR="00FD1E82">
        <w:rPr>
          <w:i/>
          <w:sz w:val="16"/>
          <w:lang w:val="en-US" w:bidi="en-US"/>
        </w:rPr>
        <w:t>workplace</w:t>
      </w:r>
      <w:r w:rsidRPr="004603D8">
        <w:rPr>
          <w:i/>
          <w:sz w:val="16"/>
          <w:lang w:val="en-US" w:bidi="en-US"/>
        </w:rPr>
        <w:t xml:space="preserve"> in question? How do you alert help and inform the shift foreman? What is the street address? How is the help guided to the destination?</w:t>
      </w:r>
    </w:p>
    <w:p w14:paraId="611356EA" w14:textId="77777777" w:rsidR="004603D8" w:rsidRPr="00C3021A" w:rsidRDefault="004603D8" w:rsidP="004603D8">
      <w:pPr>
        <w:ind w:left="850"/>
        <w:rPr>
          <w:rFonts w:asciiTheme="majorHAnsi" w:hAnsiTheme="majorHAnsi" w:cstheme="majorHAnsi"/>
          <w:i/>
          <w:sz w:val="22"/>
          <w:szCs w:val="22"/>
          <w:lang w:val="en-US"/>
        </w:rPr>
      </w:pPr>
    </w:p>
    <w:p w14:paraId="3DFA4266" w14:textId="77777777" w:rsidR="009864E4" w:rsidRPr="004603D8" w:rsidRDefault="00756E60" w:rsidP="004603D8">
      <w:pPr>
        <w:ind w:left="850"/>
        <w:rPr>
          <w:rFonts w:asciiTheme="majorHAnsi" w:hAnsiTheme="majorHAnsi" w:cstheme="majorHAnsi"/>
          <w:i/>
          <w:sz w:val="22"/>
          <w:szCs w:val="22"/>
          <w:lang w:val="en-US"/>
        </w:rPr>
      </w:pPr>
      <w:sdt>
        <w:sdtPr>
          <w:rPr>
            <w:rFonts w:asciiTheme="majorHAnsi" w:hAnsiTheme="majorHAnsi" w:cstheme="majorHAnsi"/>
            <w:sz w:val="22"/>
            <w:szCs w:val="22"/>
          </w:rPr>
          <w:id w:val="316313727"/>
          <w:placeholder>
            <w:docPart w:val="00C2D2C527E2468890D3B96F079A3FBA"/>
          </w:placeholder>
          <w:showingPlcHdr/>
        </w:sdtPr>
        <w:sdtEndPr/>
        <w:sdtContent>
          <w:r w:rsidR="004603D8" w:rsidRPr="00A33FBD">
            <w:rPr>
              <w:rStyle w:val="Paikkamerkkiteksti"/>
              <w:lang w:val="en-US" w:bidi="en-US"/>
            </w:rPr>
            <w:t>Click or tap here to enter text.</w:t>
          </w:r>
        </w:sdtContent>
      </w:sdt>
      <w:r w:rsidR="009864E4" w:rsidRPr="004603D8">
        <w:rPr>
          <w:i/>
          <w:sz w:val="22"/>
          <w:lang w:val="en-US" w:bidi="en-US"/>
        </w:rPr>
        <w:tab/>
      </w:r>
      <w:r w:rsidR="009864E4" w:rsidRPr="004603D8">
        <w:rPr>
          <w:i/>
          <w:sz w:val="22"/>
          <w:lang w:val="en-US" w:bidi="en-US"/>
        </w:rPr>
        <w:tab/>
      </w:r>
      <w:r w:rsidR="009864E4" w:rsidRPr="004603D8">
        <w:rPr>
          <w:i/>
          <w:sz w:val="22"/>
          <w:lang w:val="en-US" w:bidi="en-US"/>
        </w:rPr>
        <w:tab/>
      </w:r>
    </w:p>
    <w:p w14:paraId="44D21267" w14:textId="77777777" w:rsidR="009864E4" w:rsidRPr="00C3021A" w:rsidRDefault="009864E4" w:rsidP="009864E4">
      <w:pPr>
        <w:pStyle w:val="Heading2No"/>
        <w:rPr>
          <w:sz w:val="22"/>
          <w:szCs w:val="22"/>
          <w:lang w:val="en-US"/>
        </w:rPr>
      </w:pPr>
      <w:bookmarkStart w:id="18" w:name="_Toc113440945"/>
      <w:r w:rsidRPr="00B852BF">
        <w:rPr>
          <w:sz w:val="22"/>
          <w:lang w:val="en-US" w:bidi="en-US"/>
        </w:rPr>
        <w:t>First aid and initial extinguishing readiness</w:t>
      </w:r>
      <w:bookmarkEnd w:id="18"/>
    </w:p>
    <w:p w14:paraId="4A18E0F8" w14:textId="77777777" w:rsidR="009864E4" w:rsidRPr="00C3021A" w:rsidRDefault="009864E4" w:rsidP="004603D8">
      <w:pPr>
        <w:ind w:left="850"/>
        <w:rPr>
          <w:rFonts w:asciiTheme="majorHAnsi" w:hAnsiTheme="majorHAnsi" w:cstheme="majorHAnsi"/>
          <w:i/>
          <w:sz w:val="16"/>
          <w:szCs w:val="22"/>
          <w:lang w:val="en-US"/>
        </w:rPr>
      </w:pPr>
      <w:r w:rsidRPr="00FC1A27">
        <w:rPr>
          <w:i/>
          <w:sz w:val="16"/>
          <w:lang w:val="en-US" w:bidi="en-US"/>
        </w:rPr>
        <w:t>How does the supplier maintain readiness for first-aid measures at the site?</w:t>
      </w:r>
      <w:r w:rsidRPr="00FC1A27">
        <w:rPr>
          <w:i/>
          <w:sz w:val="16"/>
          <w:lang w:val="en-US" w:bidi="en-US"/>
        </w:rPr>
        <w:tab/>
      </w:r>
      <w:r w:rsidRPr="00FC1A27">
        <w:rPr>
          <w:i/>
          <w:sz w:val="16"/>
          <w:lang w:val="en-US" w:bidi="en-US"/>
        </w:rPr>
        <w:tab/>
      </w:r>
      <w:r w:rsidRPr="00FC1A27">
        <w:rPr>
          <w:i/>
          <w:sz w:val="16"/>
          <w:lang w:val="en-US" w:bidi="en-US"/>
        </w:rPr>
        <w:tab/>
      </w:r>
    </w:p>
    <w:p w14:paraId="377B64FC" w14:textId="77777777" w:rsidR="004603D8" w:rsidRPr="00C3021A" w:rsidRDefault="004603D8" w:rsidP="004603D8">
      <w:pPr>
        <w:ind w:left="850"/>
        <w:rPr>
          <w:rFonts w:asciiTheme="majorHAnsi" w:hAnsiTheme="majorHAnsi" w:cstheme="majorHAnsi"/>
          <w:sz w:val="16"/>
          <w:szCs w:val="22"/>
          <w:lang w:val="en-US"/>
        </w:rPr>
      </w:pPr>
    </w:p>
    <w:p w14:paraId="13DDD7B0" w14:textId="77777777" w:rsidR="004603D8" w:rsidRPr="004603D8" w:rsidRDefault="00756E60" w:rsidP="004603D8">
      <w:pPr>
        <w:ind w:left="850"/>
        <w:rPr>
          <w:rFonts w:asciiTheme="majorHAnsi" w:hAnsiTheme="majorHAnsi" w:cstheme="majorHAnsi"/>
          <w:sz w:val="16"/>
          <w:szCs w:val="22"/>
          <w:lang w:val="en-US"/>
        </w:rPr>
      </w:pPr>
      <w:sdt>
        <w:sdtPr>
          <w:rPr>
            <w:rFonts w:asciiTheme="majorHAnsi" w:hAnsiTheme="majorHAnsi" w:cstheme="majorHAnsi"/>
            <w:sz w:val="22"/>
            <w:szCs w:val="22"/>
          </w:rPr>
          <w:id w:val="-185060351"/>
          <w:placeholder>
            <w:docPart w:val="63BBFD499D5F4C1FBAA11DD63CD39195"/>
          </w:placeholder>
          <w:showingPlcHdr/>
        </w:sdtPr>
        <w:sdtEndPr/>
        <w:sdtContent>
          <w:r w:rsidR="004603D8" w:rsidRPr="00A33FBD">
            <w:rPr>
              <w:rStyle w:val="Paikkamerkkiteksti"/>
              <w:lang w:val="en-US" w:bidi="en-US"/>
            </w:rPr>
            <w:t>Click or tap here to enter text.</w:t>
          </w:r>
        </w:sdtContent>
      </w:sdt>
    </w:p>
    <w:p w14:paraId="40A840FF" w14:textId="77777777" w:rsidR="009864E4" w:rsidRPr="00B852BF" w:rsidRDefault="009864E4" w:rsidP="009864E4">
      <w:pPr>
        <w:rPr>
          <w:rFonts w:asciiTheme="majorHAnsi" w:hAnsiTheme="majorHAnsi" w:cstheme="majorHAnsi"/>
          <w:sz w:val="22"/>
          <w:szCs w:val="22"/>
        </w:rPr>
      </w:pPr>
      <w:r w:rsidRPr="00B852BF">
        <w:rPr>
          <w:sz w:val="22"/>
          <w:lang w:val="en-US" w:bidi="en-US"/>
        </w:rPr>
        <w:t> </w:t>
      </w:r>
    </w:p>
    <w:p w14:paraId="11D24A1C" w14:textId="77777777" w:rsidR="009864E4" w:rsidRPr="00B852BF" w:rsidRDefault="009864E4" w:rsidP="009864E4">
      <w:pPr>
        <w:rPr>
          <w:rFonts w:asciiTheme="majorHAnsi" w:hAnsiTheme="majorHAnsi" w:cstheme="majorHAnsi"/>
          <w:sz w:val="22"/>
          <w:szCs w:val="22"/>
        </w:rPr>
      </w:pPr>
    </w:p>
    <w:p w14:paraId="4B71D4FC" w14:textId="77777777" w:rsidR="004603D8" w:rsidRDefault="004603D8">
      <w:pPr>
        <w:rPr>
          <w:b/>
          <w:sz w:val="24"/>
          <w:szCs w:val="22"/>
        </w:rPr>
      </w:pPr>
      <w:r>
        <w:rPr>
          <w:b/>
          <w:sz w:val="24"/>
          <w:lang w:val="en-US" w:bidi="en-US"/>
        </w:rPr>
        <w:br w:type="page"/>
      </w:r>
    </w:p>
    <w:p w14:paraId="6904A5F4" w14:textId="19B82025" w:rsidR="009864E4" w:rsidRPr="00C3021A" w:rsidRDefault="009864E4" w:rsidP="009864E4">
      <w:pPr>
        <w:pStyle w:val="Heading1No"/>
        <w:rPr>
          <w:b/>
          <w:sz w:val="24"/>
          <w:szCs w:val="22"/>
          <w:lang w:val="en-US"/>
        </w:rPr>
      </w:pPr>
      <w:bookmarkStart w:id="19" w:name="_Toc113440946"/>
      <w:r w:rsidRPr="00B852BF">
        <w:rPr>
          <w:b/>
          <w:sz w:val="24"/>
          <w:lang w:val="en-US" w:bidi="en-US"/>
        </w:rPr>
        <w:lastRenderedPageBreak/>
        <w:t>OR</w:t>
      </w:r>
      <w:r w:rsidR="007E7CAC">
        <w:rPr>
          <w:b/>
          <w:sz w:val="24"/>
          <w:lang w:val="en-US" w:bidi="en-US"/>
        </w:rPr>
        <w:t>DER</w:t>
      </w:r>
      <w:r w:rsidRPr="00B852BF">
        <w:rPr>
          <w:b/>
          <w:sz w:val="24"/>
          <w:lang w:val="en-US" w:bidi="en-US"/>
        </w:rPr>
        <w:t xml:space="preserve"> AND CLEANLINESS IN THE WORKPLACE</w:t>
      </w:r>
      <w:bookmarkEnd w:id="19"/>
      <w:r w:rsidRPr="00B852BF">
        <w:rPr>
          <w:b/>
          <w:sz w:val="24"/>
          <w:lang w:val="en-US" w:bidi="en-US"/>
        </w:rPr>
        <w:tab/>
      </w:r>
      <w:r w:rsidRPr="00B852BF">
        <w:rPr>
          <w:b/>
          <w:sz w:val="24"/>
          <w:lang w:val="en-US" w:bidi="en-US"/>
        </w:rPr>
        <w:tab/>
      </w:r>
      <w:r w:rsidRPr="00B852BF">
        <w:rPr>
          <w:b/>
          <w:sz w:val="24"/>
          <w:lang w:val="en-US" w:bidi="en-US"/>
        </w:rPr>
        <w:tab/>
      </w:r>
    </w:p>
    <w:p w14:paraId="725F7CBF" w14:textId="1BC6DBBC" w:rsidR="009864E4" w:rsidRPr="00C3021A" w:rsidRDefault="009864E4" w:rsidP="009864E4">
      <w:pPr>
        <w:pStyle w:val="Heading2No"/>
        <w:rPr>
          <w:sz w:val="22"/>
          <w:szCs w:val="22"/>
          <w:lang w:val="en-US"/>
        </w:rPr>
      </w:pPr>
      <w:bookmarkStart w:id="20" w:name="_Toc113440947"/>
      <w:r w:rsidRPr="00B852BF">
        <w:rPr>
          <w:sz w:val="22"/>
          <w:lang w:val="en-US" w:bidi="en-US"/>
        </w:rPr>
        <w:t xml:space="preserve">Cleanliness and order of </w:t>
      </w:r>
      <w:r w:rsidR="00FD1E82">
        <w:rPr>
          <w:sz w:val="22"/>
          <w:lang w:val="en-US" w:bidi="en-US"/>
        </w:rPr>
        <w:t>workplace</w:t>
      </w:r>
      <w:bookmarkEnd w:id="20"/>
      <w:r w:rsidR="00756E60">
        <w:rPr>
          <w:sz w:val="22"/>
          <w:lang w:val="en-US" w:bidi="en-US"/>
        </w:rPr>
        <w:t>s</w:t>
      </w:r>
      <w:r w:rsidRPr="00B852BF">
        <w:rPr>
          <w:sz w:val="22"/>
          <w:lang w:val="en-US" w:bidi="en-US"/>
        </w:rPr>
        <w:t xml:space="preserve"> </w:t>
      </w:r>
    </w:p>
    <w:p w14:paraId="544195EF" w14:textId="77777777" w:rsidR="000002AF" w:rsidRPr="00C3021A" w:rsidRDefault="009864E4" w:rsidP="00FC1A27">
      <w:pPr>
        <w:ind w:left="850"/>
        <w:rPr>
          <w:rFonts w:asciiTheme="majorHAnsi" w:hAnsiTheme="majorHAnsi" w:cstheme="majorHAnsi"/>
          <w:i/>
          <w:sz w:val="22"/>
          <w:szCs w:val="22"/>
          <w:lang w:val="en-US"/>
        </w:rPr>
      </w:pPr>
      <w:r w:rsidRPr="00FC1A27">
        <w:rPr>
          <w:i/>
          <w:sz w:val="16"/>
          <w:lang w:val="en-US" w:bidi="en-US"/>
        </w:rPr>
        <w:t>How does the supplier take care of maintaining the cleanliness and order of the construction site during and after the work?</w:t>
      </w:r>
      <w:r w:rsidRPr="00FC1A27">
        <w:rPr>
          <w:i/>
          <w:sz w:val="16"/>
          <w:lang w:val="en-US" w:bidi="en-US"/>
        </w:rPr>
        <w:tab/>
      </w:r>
      <w:r w:rsidRPr="00FC1A27">
        <w:rPr>
          <w:i/>
          <w:sz w:val="22"/>
          <w:lang w:val="en-US" w:bidi="en-US"/>
        </w:rPr>
        <w:tab/>
      </w:r>
    </w:p>
    <w:p w14:paraId="7321D70D" w14:textId="77777777" w:rsidR="000002AF" w:rsidRPr="00C3021A" w:rsidRDefault="000002AF" w:rsidP="00FC1A27">
      <w:pPr>
        <w:ind w:left="850"/>
        <w:rPr>
          <w:rFonts w:asciiTheme="majorHAnsi" w:hAnsiTheme="majorHAnsi" w:cstheme="majorHAnsi"/>
          <w:i/>
          <w:sz w:val="22"/>
          <w:szCs w:val="22"/>
          <w:lang w:val="en-US"/>
        </w:rPr>
      </w:pPr>
    </w:p>
    <w:p w14:paraId="7443F6C5" w14:textId="77777777" w:rsidR="009864E4" w:rsidRPr="000002AF" w:rsidRDefault="00756E60" w:rsidP="00FC1A27">
      <w:pPr>
        <w:ind w:left="850"/>
        <w:rPr>
          <w:rFonts w:asciiTheme="majorHAnsi" w:hAnsiTheme="majorHAnsi" w:cstheme="majorHAnsi"/>
          <w:i/>
          <w:sz w:val="22"/>
          <w:szCs w:val="22"/>
          <w:lang w:val="en-US"/>
        </w:rPr>
      </w:pPr>
      <w:sdt>
        <w:sdtPr>
          <w:rPr>
            <w:rFonts w:asciiTheme="majorHAnsi" w:hAnsiTheme="majorHAnsi" w:cstheme="majorHAnsi"/>
            <w:sz w:val="22"/>
            <w:szCs w:val="22"/>
          </w:rPr>
          <w:id w:val="-572200818"/>
          <w:placeholder>
            <w:docPart w:val="3B5C18F7A8844950A2952685FA8CFC5B"/>
          </w:placeholder>
          <w:showingPlcHdr/>
        </w:sdtPr>
        <w:sdtEndPr/>
        <w:sdtContent>
          <w:r w:rsidR="000002AF" w:rsidRPr="00A33FBD">
            <w:rPr>
              <w:rStyle w:val="Paikkamerkkiteksti"/>
              <w:lang w:val="en-US" w:bidi="en-US"/>
            </w:rPr>
            <w:t>Click or tap here to enter text.</w:t>
          </w:r>
        </w:sdtContent>
      </w:sdt>
      <w:r w:rsidR="009864E4" w:rsidRPr="000002AF">
        <w:rPr>
          <w:i/>
          <w:sz w:val="22"/>
          <w:lang w:val="en-US" w:bidi="en-US"/>
        </w:rPr>
        <w:tab/>
      </w:r>
    </w:p>
    <w:p w14:paraId="6E5ED6E1" w14:textId="66BF2D05" w:rsidR="009864E4" w:rsidRPr="00CE2B60" w:rsidRDefault="009864E4" w:rsidP="009864E4">
      <w:pPr>
        <w:pStyle w:val="Heading2No"/>
        <w:rPr>
          <w:sz w:val="22"/>
          <w:szCs w:val="22"/>
          <w:lang w:val="en-US"/>
        </w:rPr>
      </w:pPr>
      <w:bookmarkStart w:id="21" w:name="_Toc113440948"/>
      <w:r w:rsidRPr="00B852BF">
        <w:rPr>
          <w:sz w:val="22"/>
          <w:lang w:val="en-US" w:bidi="en-US"/>
        </w:rPr>
        <w:t xml:space="preserve">Environmental matters and </w:t>
      </w:r>
      <w:bookmarkStart w:id="22" w:name="_Hlk114031435"/>
      <w:bookmarkEnd w:id="21"/>
      <w:r w:rsidR="00CE2B60">
        <w:rPr>
          <w:sz w:val="22"/>
          <w:lang w:val="en-US" w:bidi="en-US"/>
        </w:rPr>
        <w:t>recycling</w:t>
      </w:r>
      <w:r w:rsidRPr="00B852BF">
        <w:rPr>
          <w:sz w:val="22"/>
          <w:lang w:val="en-US" w:bidi="en-US"/>
        </w:rPr>
        <w:t xml:space="preserve"> </w:t>
      </w:r>
      <w:bookmarkEnd w:id="22"/>
    </w:p>
    <w:p w14:paraId="4766648F" w14:textId="3FCC2FAC" w:rsidR="000002AF" w:rsidRPr="00C3021A" w:rsidRDefault="009864E4" w:rsidP="000002AF">
      <w:pPr>
        <w:ind w:left="850"/>
        <w:rPr>
          <w:rFonts w:asciiTheme="majorHAnsi" w:hAnsiTheme="majorHAnsi" w:cstheme="majorHAnsi"/>
          <w:i/>
          <w:sz w:val="16"/>
          <w:szCs w:val="22"/>
          <w:lang w:val="en-US"/>
        </w:rPr>
      </w:pPr>
      <w:r w:rsidRPr="000002AF">
        <w:rPr>
          <w:i/>
          <w:sz w:val="16"/>
          <w:lang w:val="en-US" w:bidi="en-US"/>
        </w:rPr>
        <w:t xml:space="preserve">Has the supplier trained the personnel to carry out waste </w:t>
      </w:r>
      <w:r w:rsidR="001D5234" w:rsidRPr="001D5234">
        <w:rPr>
          <w:i/>
          <w:sz w:val="16"/>
          <w:lang w:val="en-US" w:bidi="en-US"/>
        </w:rPr>
        <w:t xml:space="preserve">recycling </w:t>
      </w:r>
      <w:r w:rsidRPr="000002AF">
        <w:rPr>
          <w:i/>
          <w:sz w:val="16"/>
          <w:lang w:val="en-US" w:bidi="en-US"/>
        </w:rPr>
        <w:t xml:space="preserve">in accordance with the rules and how does the supplier take care of things at the </w:t>
      </w:r>
      <w:r w:rsidR="00FD1E82">
        <w:rPr>
          <w:i/>
          <w:sz w:val="16"/>
          <w:lang w:val="en-US" w:bidi="en-US"/>
        </w:rPr>
        <w:t>workplace</w:t>
      </w:r>
      <w:r w:rsidRPr="000002AF">
        <w:rPr>
          <w:i/>
          <w:sz w:val="16"/>
          <w:lang w:val="en-US" w:bidi="en-US"/>
        </w:rPr>
        <w:t>?</w:t>
      </w:r>
      <w:r w:rsidRPr="000002AF">
        <w:rPr>
          <w:i/>
          <w:sz w:val="16"/>
          <w:lang w:val="en-US" w:bidi="en-US"/>
        </w:rPr>
        <w:tab/>
      </w:r>
    </w:p>
    <w:p w14:paraId="3E2C8E4D" w14:textId="77777777" w:rsidR="000002AF" w:rsidRPr="00C3021A" w:rsidRDefault="000002AF" w:rsidP="000002AF">
      <w:pPr>
        <w:ind w:left="850"/>
        <w:rPr>
          <w:rFonts w:asciiTheme="majorHAnsi" w:hAnsiTheme="majorHAnsi" w:cstheme="majorHAnsi"/>
          <w:i/>
          <w:sz w:val="16"/>
          <w:szCs w:val="22"/>
          <w:lang w:val="en-US"/>
        </w:rPr>
      </w:pPr>
    </w:p>
    <w:p w14:paraId="4E5BFD55" w14:textId="77777777" w:rsidR="009864E4" w:rsidRPr="00217048" w:rsidRDefault="00756E60" w:rsidP="00217048">
      <w:pPr>
        <w:ind w:left="850"/>
        <w:rPr>
          <w:rFonts w:asciiTheme="majorHAnsi" w:hAnsiTheme="majorHAnsi" w:cstheme="majorHAnsi"/>
          <w:i/>
          <w:sz w:val="22"/>
          <w:szCs w:val="22"/>
          <w:lang w:val="en-US"/>
        </w:rPr>
      </w:pPr>
      <w:sdt>
        <w:sdtPr>
          <w:rPr>
            <w:rFonts w:asciiTheme="majorHAnsi" w:hAnsiTheme="majorHAnsi" w:cstheme="majorHAnsi"/>
            <w:sz w:val="22"/>
            <w:szCs w:val="22"/>
          </w:rPr>
          <w:id w:val="-538512713"/>
          <w:placeholder>
            <w:docPart w:val="998B28EC0717445FB0081BE34FCAF8DD"/>
          </w:placeholder>
          <w:showingPlcHdr/>
        </w:sdtPr>
        <w:sdtEndPr/>
        <w:sdtContent>
          <w:r w:rsidR="000002AF" w:rsidRPr="00A33FBD">
            <w:rPr>
              <w:rStyle w:val="Paikkamerkkiteksti"/>
              <w:lang w:val="en-US" w:bidi="en-US"/>
            </w:rPr>
            <w:t>Click or tap here to enter text.</w:t>
          </w:r>
        </w:sdtContent>
      </w:sdt>
      <w:r w:rsidR="009864E4" w:rsidRPr="000002AF">
        <w:rPr>
          <w:i/>
          <w:sz w:val="22"/>
          <w:lang w:val="en-US" w:bidi="en-US"/>
        </w:rPr>
        <w:tab/>
      </w:r>
      <w:r w:rsidR="009864E4" w:rsidRPr="000002AF">
        <w:rPr>
          <w:i/>
          <w:sz w:val="22"/>
          <w:lang w:val="en-US" w:bidi="en-US"/>
        </w:rPr>
        <w:tab/>
      </w:r>
    </w:p>
    <w:p w14:paraId="3A128C28" w14:textId="77777777" w:rsidR="009864E4" w:rsidRPr="00B852BF" w:rsidRDefault="009864E4" w:rsidP="009864E4">
      <w:pPr>
        <w:pStyle w:val="Heading1No"/>
        <w:rPr>
          <w:b/>
          <w:sz w:val="24"/>
          <w:szCs w:val="22"/>
        </w:rPr>
      </w:pPr>
      <w:bookmarkStart w:id="23" w:name="_Toc113440949"/>
      <w:r w:rsidRPr="00B852BF">
        <w:rPr>
          <w:b/>
          <w:sz w:val="24"/>
          <w:lang w:val="en-US" w:bidi="en-US"/>
        </w:rPr>
        <w:t>STAFF TRAINING</w:t>
      </w:r>
      <w:bookmarkEnd w:id="23"/>
      <w:r w:rsidRPr="00B852BF">
        <w:rPr>
          <w:b/>
          <w:sz w:val="24"/>
          <w:lang w:val="en-US" w:bidi="en-US"/>
        </w:rPr>
        <w:tab/>
      </w:r>
      <w:r w:rsidRPr="00B852BF">
        <w:rPr>
          <w:b/>
          <w:sz w:val="24"/>
          <w:lang w:val="en-US" w:bidi="en-US"/>
        </w:rPr>
        <w:tab/>
      </w:r>
      <w:r w:rsidRPr="00B852BF">
        <w:rPr>
          <w:b/>
          <w:sz w:val="24"/>
          <w:lang w:val="en-US" w:bidi="en-US"/>
        </w:rPr>
        <w:tab/>
      </w:r>
    </w:p>
    <w:p w14:paraId="7497B20B" w14:textId="77777777" w:rsidR="009864E4" w:rsidRPr="00C3021A" w:rsidRDefault="009864E4" w:rsidP="009864E4">
      <w:pPr>
        <w:pStyle w:val="Heading2No"/>
        <w:rPr>
          <w:sz w:val="22"/>
          <w:szCs w:val="22"/>
          <w:lang w:val="en-US"/>
        </w:rPr>
      </w:pPr>
      <w:bookmarkStart w:id="24" w:name="_Toc113440950"/>
      <w:r w:rsidRPr="00B852BF">
        <w:rPr>
          <w:sz w:val="22"/>
          <w:lang w:val="en-US" w:bidi="en-US"/>
        </w:rPr>
        <w:t>Orientation and basic qualification training for employees and supervision</w:t>
      </w:r>
      <w:bookmarkEnd w:id="24"/>
    </w:p>
    <w:p w14:paraId="7A965630" w14:textId="2059E462" w:rsidR="000002AF" w:rsidRPr="00C3021A" w:rsidRDefault="009864E4" w:rsidP="000002AF">
      <w:pPr>
        <w:ind w:left="850"/>
        <w:rPr>
          <w:rFonts w:asciiTheme="majorHAnsi" w:hAnsiTheme="majorHAnsi" w:cstheme="majorHAnsi"/>
          <w:sz w:val="22"/>
          <w:szCs w:val="22"/>
          <w:lang w:val="en-US"/>
        </w:rPr>
      </w:pPr>
      <w:r w:rsidRPr="00C1357E">
        <w:rPr>
          <w:i/>
          <w:sz w:val="16"/>
          <w:lang w:val="en-US" w:bidi="en-US"/>
        </w:rPr>
        <w:t>How does the supplier ensure that all those working on the site have attended and personally acknowledged the required safety training</w:t>
      </w:r>
      <w:r w:rsidRPr="00C1357E">
        <w:rPr>
          <w:sz w:val="16"/>
          <w:lang w:val="en-US" w:bidi="en-US"/>
        </w:rPr>
        <w:t>?</w:t>
      </w:r>
      <w:r w:rsidRPr="00C1357E">
        <w:rPr>
          <w:sz w:val="16"/>
          <w:lang w:val="en-US" w:bidi="en-US"/>
        </w:rPr>
        <w:tab/>
      </w:r>
    </w:p>
    <w:p w14:paraId="74757BED" w14:textId="77777777" w:rsidR="000002AF" w:rsidRPr="00C3021A" w:rsidRDefault="000002AF" w:rsidP="000002AF">
      <w:pPr>
        <w:ind w:left="850"/>
        <w:rPr>
          <w:rFonts w:asciiTheme="majorHAnsi" w:hAnsiTheme="majorHAnsi" w:cstheme="majorHAnsi"/>
          <w:sz w:val="22"/>
          <w:szCs w:val="22"/>
          <w:lang w:val="en-US"/>
        </w:rPr>
      </w:pPr>
    </w:p>
    <w:p w14:paraId="5A20231D" w14:textId="77777777" w:rsidR="009864E4" w:rsidRPr="000002AF" w:rsidRDefault="00756E60" w:rsidP="000002AF">
      <w:pPr>
        <w:ind w:left="850"/>
        <w:rPr>
          <w:rFonts w:asciiTheme="majorHAnsi" w:hAnsiTheme="majorHAnsi" w:cstheme="majorHAnsi"/>
          <w:sz w:val="22"/>
          <w:szCs w:val="22"/>
          <w:lang w:val="en-US"/>
        </w:rPr>
      </w:pPr>
      <w:sdt>
        <w:sdtPr>
          <w:rPr>
            <w:rFonts w:asciiTheme="majorHAnsi" w:hAnsiTheme="majorHAnsi" w:cstheme="majorHAnsi"/>
            <w:sz w:val="22"/>
            <w:szCs w:val="22"/>
          </w:rPr>
          <w:id w:val="573864465"/>
          <w:placeholder>
            <w:docPart w:val="A0EE70B3D39F47CF9E4C999BA72F1121"/>
          </w:placeholder>
          <w:showingPlcHdr/>
        </w:sdtPr>
        <w:sdtEndPr/>
        <w:sdtContent>
          <w:r w:rsidR="000002AF" w:rsidRPr="00A33FBD">
            <w:rPr>
              <w:rStyle w:val="Paikkamerkkiteksti"/>
              <w:lang w:val="en-US" w:bidi="en-US"/>
            </w:rPr>
            <w:t>Click or tap here to enter text.</w:t>
          </w:r>
        </w:sdtContent>
      </w:sdt>
      <w:r w:rsidR="009864E4" w:rsidRPr="000002AF">
        <w:rPr>
          <w:sz w:val="22"/>
          <w:lang w:val="en-US" w:bidi="en-US"/>
        </w:rPr>
        <w:tab/>
      </w:r>
      <w:r w:rsidR="009864E4" w:rsidRPr="000002AF">
        <w:rPr>
          <w:sz w:val="22"/>
          <w:lang w:val="en-US" w:bidi="en-US"/>
        </w:rPr>
        <w:tab/>
      </w:r>
    </w:p>
    <w:p w14:paraId="1DEFFEA8" w14:textId="77777777" w:rsidR="009864E4" w:rsidRPr="00C3021A" w:rsidRDefault="009864E4" w:rsidP="009864E4">
      <w:pPr>
        <w:pStyle w:val="Heading2No"/>
        <w:rPr>
          <w:sz w:val="22"/>
          <w:szCs w:val="22"/>
          <w:lang w:val="en-US"/>
        </w:rPr>
      </w:pPr>
      <w:bookmarkStart w:id="25" w:name="_Toc113440951"/>
      <w:r w:rsidRPr="00B852BF">
        <w:rPr>
          <w:sz w:val="22"/>
          <w:lang w:val="en-US" w:bidi="en-US"/>
        </w:rPr>
        <w:t>Operating model for orientation to the job</w:t>
      </w:r>
      <w:bookmarkEnd w:id="25"/>
    </w:p>
    <w:p w14:paraId="1B0934D2" w14:textId="1B9A60AE" w:rsidR="000002AF" w:rsidRPr="00C3021A" w:rsidRDefault="009864E4" w:rsidP="000002AF">
      <w:pPr>
        <w:ind w:left="850"/>
        <w:rPr>
          <w:rFonts w:asciiTheme="majorHAnsi" w:hAnsiTheme="majorHAnsi" w:cstheme="majorHAnsi"/>
          <w:i/>
          <w:sz w:val="16"/>
          <w:szCs w:val="22"/>
          <w:lang w:val="en-US"/>
        </w:rPr>
      </w:pPr>
      <w:r w:rsidRPr="000002AF">
        <w:rPr>
          <w:i/>
          <w:sz w:val="16"/>
          <w:lang w:val="en-US" w:bidi="en-US"/>
        </w:rPr>
        <w:t xml:space="preserve">How does the supplier implement familiarization of the personnel to the </w:t>
      </w:r>
      <w:r w:rsidR="00FD1E82">
        <w:rPr>
          <w:i/>
          <w:sz w:val="16"/>
          <w:lang w:val="en-US" w:bidi="en-US"/>
        </w:rPr>
        <w:t>workplace</w:t>
      </w:r>
      <w:r w:rsidRPr="000002AF">
        <w:rPr>
          <w:i/>
          <w:sz w:val="16"/>
          <w:lang w:val="en-US" w:bidi="en-US"/>
        </w:rPr>
        <w:t xml:space="preserve"> and the work and safe working?</w:t>
      </w:r>
      <w:r w:rsidRPr="000002AF">
        <w:rPr>
          <w:i/>
          <w:sz w:val="16"/>
          <w:lang w:val="en-US" w:bidi="en-US"/>
        </w:rPr>
        <w:tab/>
      </w:r>
    </w:p>
    <w:p w14:paraId="4B3C2232" w14:textId="77777777" w:rsidR="000002AF" w:rsidRPr="00C3021A" w:rsidRDefault="000002AF" w:rsidP="000002AF">
      <w:pPr>
        <w:ind w:left="850"/>
        <w:rPr>
          <w:rFonts w:asciiTheme="majorHAnsi" w:hAnsiTheme="majorHAnsi" w:cstheme="majorHAnsi"/>
          <w:i/>
          <w:sz w:val="16"/>
          <w:szCs w:val="22"/>
          <w:lang w:val="en-US"/>
        </w:rPr>
      </w:pPr>
    </w:p>
    <w:p w14:paraId="5CF8C40F" w14:textId="77777777" w:rsidR="000002AF" w:rsidRPr="00C3021A" w:rsidRDefault="000002AF" w:rsidP="000002AF">
      <w:pPr>
        <w:ind w:left="850"/>
        <w:rPr>
          <w:rFonts w:asciiTheme="majorHAnsi" w:hAnsiTheme="majorHAnsi" w:cstheme="majorHAnsi"/>
          <w:i/>
          <w:sz w:val="16"/>
          <w:szCs w:val="22"/>
          <w:lang w:val="en-US"/>
        </w:rPr>
      </w:pPr>
    </w:p>
    <w:p w14:paraId="4E8662DE" w14:textId="77777777" w:rsidR="009864E4" w:rsidRPr="000002AF" w:rsidRDefault="00756E60"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788972946"/>
          <w:placeholder>
            <w:docPart w:val="3D99765214F649A6A4A455F83B2522AF"/>
          </w:placeholder>
          <w:showingPlcHdr/>
        </w:sdtPr>
        <w:sdtEndPr/>
        <w:sdtContent>
          <w:r w:rsidR="000002AF" w:rsidRPr="00A33FBD">
            <w:rPr>
              <w:rStyle w:val="Paikkamerkkiteksti"/>
              <w:lang w:val="en-US" w:bidi="en-US"/>
            </w:rPr>
            <w:t>Click or tap here to enter text.</w:t>
          </w:r>
        </w:sdtContent>
      </w:sdt>
      <w:r w:rsidR="009864E4" w:rsidRPr="000002AF">
        <w:rPr>
          <w:i/>
          <w:sz w:val="22"/>
          <w:lang w:val="en-US" w:bidi="en-US"/>
        </w:rPr>
        <w:tab/>
      </w:r>
      <w:r w:rsidR="009864E4" w:rsidRPr="000002AF">
        <w:rPr>
          <w:i/>
          <w:sz w:val="22"/>
          <w:lang w:val="en-US" w:bidi="en-US"/>
        </w:rPr>
        <w:tab/>
      </w:r>
    </w:p>
    <w:p w14:paraId="148BBC50" w14:textId="77777777" w:rsidR="00204C88" w:rsidRPr="00754D51" w:rsidRDefault="00204C88">
      <w:pPr>
        <w:rPr>
          <w:b/>
          <w:sz w:val="24"/>
          <w:szCs w:val="22"/>
          <w:lang w:val="en-US"/>
        </w:rPr>
      </w:pPr>
      <w:r w:rsidRPr="00754D51">
        <w:rPr>
          <w:b/>
          <w:sz w:val="24"/>
          <w:lang w:val="en-US" w:bidi="en-US"/>
        </w:rPr>
        <w:br w:type="page"/>
      </w:r>
    </w:p>
    <w:p w14:paraId="4FC3FE7C" w14:textId="49F60835" w:rsidR="009864E4" w:rsidRPr="00C3021A" w:rsidRDefault="009864E4" w:rsidP="009864E4">
      <w:pPr>
        <w:pStyle w:val="Heading1No"/>
        <w:rPr>
          <w:b/>
          <w:sz w:val="24"/>
          <w:szCs w:val="22"/>
          <w:lang w:val="en-US"/>
        </w:rPr>
      </w:pPr>
      <w:bookmarkStart w:id="26" w:name="_Toc113440952"/>
      <w:r w:rsidRPr="00B852BF">
        <w:rPr>
          <w:b/>
          <w:sz w:val="24"/>
          <w:lang w:val="en-US" w:bidi="en-US"/>
        </w:rPr>
        <w:lastRenderedPageBreak/>
        <w:t>WORK</w:t>
      </w:r>
      <w:r w:rsidR="00723663">
        <w:rPr>
          <w:b/>
          <w:sz w:val="24"/>
          <w:lang w:val="en-US" w:bidi="en-US"/>
        </w:rPr>
        <w:t xml:space="preserve"> SITE</w:t>
      </w:r>
      <w:r w:rsidRPr="00B852BF">
        <w:rPr>
          <w:b/>
          <w:sz w:val="24"/>
          <w:lang w:val="en-US" w:bidi="en-US"/>
        </w:rPr>
        <w:t xml:space="preserve"> SAFETY PLANNING AND MONITORING</w:t>
      </w:r>
      <w:bookmarkEnd w:id="26"/>
      <w:r w:rsidRPr="00B852BF">
        <w:rPr>
          <w:b/>
          <w:sz w:val="24"/>
          <w:lang w:val="en-US" w:bidi="en-US"/>
        </w:rPr>
        <w:t xml:space="preserve"> </w:t>
      </w:r>
      <w:r w:rsidRPr="00B852BF">
        <w:rPr>
          <w:b/>
          <w:sz w:val="24"/>
          <w:lang w:val="en-US" w:bidi="en-US"/>
        </w:rPr>
        <w:tab/>
      </w:r>
      <w:r w:rsidRPr="00B852BF">
        <w:rPr>
          <w:b/>
          <w:sz w:val="24"/>
          <w:lang w:val="en-US" w:bidi="en-US"/>
        </w:rPr>
        <w:tab/>
      </w:r>
      <w:r w:rsidRPr="00B852BF">
        <w:rPr>
          <w:b/>
          <w:sz w:val="24"/>
          <w:lang w:val="en-US" w:bidi="en-US"/>
        </w:rPr>
        <w:tab/>
      </w:r>
    </w:p>
    <w:p w14:paraId="2D06C872" w14:textId="77777777" w:rsidR="009864E4" w:rsidRPr="00C3021A" w:rsidRDefault="009864E4" w:rsidP="009864E4">
      <w:pPr>
        <w:pStyle w:val="Heading2No"/>
        <w:rPr>
          <w:sz w:val="22"/>
          <w:szCs w:val="22"/>
          <w:lang w:val="en-US"/>
        </w:rPr>
      </w:pPr>
      <w:bookmarkStart w:id="27" w:name="_Toc113440953"/>
      <w:r w:rsidRPr="00B852BF">
        <w:rPr>
          <w:sz w:val="22"/>
          <w:lang w:val="en-US" w:bidi="en-US"/>
        </w:rPr>
        <w:t>Rules for coordinating work and ensuring information flow</w:t>
      </w:r>
      <w:bookmarkEnd w:id="27"/>
      <w:r w:rsidRPr="00B852BF">
        <w:rPr>
          <w:sz w:val="22"/>
          <w:lang w:val="en-US" w:bidi="en-US"/>
        </w:rPr>
        <w:t xml:space="preserve"> </w:t>
      </w:r>
    </w:p>
    <w:p w14:paraId="78447861" w14:textId="08AFC891" w:rsidR="000002AF" w:rsidRPr="00C3021A" w:rsidRDefault="009864E4" w:rsidP="000002AF">
      <w:pPr>
        <w:ind w:left="850"/>
        <w:rPr>
          <w:rFonts w:asciiTheme="majorHAnsi" w:hAnsiTheme="majorHAnsi" w:cstheme="majorHAnsi"/>
          <w:i/>
          <w:sz w:val="22"/>
          <w:szCs w:val="22"/>
          <w:lang w:val="en-US"/>
        </w:rPr>
      </w:pPr>
      <w:r w:rsidRPr="00C1357E">
        <w:rPr>
          <w:i/>
          <w:sz w:val="16"/>
          <w:lang w:val="en-US" w:bidi="en-US"/>
        </w:rPr>
        <w:t xml:space="preserve">How and on which </w:t>
      </w:r>
      <w:r w:rsidR="00D705F1">
        <w:rPr>
          <w:i/>
          <w:sz w:val="16"/>
          <w:lang w:val="en-US" w:bidi="en-US"/>
        </w:rPr>
        <w:t>cases</w:t>
      </w:r>
      <w:r w:rsidRPr="00C1357E">
        <w:rPr>
          <w:i/>
          <w:sz w:val="16"/>
          <w:lang w:val="en-US" w:bidi="en-US"/>
        </w:rPr>
        <w:t xml:space="preserve"> does the supplier contact the installation supervisor?</w:t>
      </w:r>
      <w:r w:rsidRPr="00C1357E">
        <w:rPr>
          <w:i/>
          <w:sz w:val="16"/>
          <w:lang w:val="en-US" w:bidi="en-US"/>
        </w:rPr>
        <w:tab/>
      </w:r>
    </w:p>
    <w:p w14:paraId="75CB1F90" w14:textId="77777777" w:rsidR="000002AF" w:rsidRPr="00C3021A" w:rsidRDefault="000002AF" w:rsidP="000002AF">
      <w:pPr>
        <w:ind w:left="850"/>
        <w:rPr>
          <w:rFonts w:asciiTheme="majorHAnsi" w:hAnsiTheme="majorHAnsi" w:cstheme="majorHAnsi"/>
          <w:sz w:val="22"/>
          <w:szCs w:val="22"/>
          <w:lang w:val="en-US"/>
        </w:rPr>
      </w:pPr>
    </w:p>
    <w:p w14:paraId="0C86E11C" w14:textId="77777777" w:rsidR="009864E4" w:rsidRPr="000002AF" w:rsidRDefault="00756E60" w:rsidP="000002AF">
      <w:pPr>
        <w:ind w:left="850"/>
        <w:rPr>
          <w:rFonts w:asciiTheme="majorHAnsi" w:hAnsiTheme="majorHAnsi" w:cstheme="majorHAnsi"/>
          <w:sz w:val="22"/>
          <w:szCs w:val="22"/>
          <w:lang w:val="en-US"/>
        </w:rPr>
      </w:pPr>
      <w:sdt>
        <w:sdtPr>
          <w:rPr>
            <w:rFonts w:asciiTheme="majorHAnsi" w:hAnsiTheme="majorHAnsi" w:cstheme="majorHAnsi"/>
            <w:sz w:val="22"/>
            <w:szCs w:val="22"/>
          </w:rPr>
          <w:id w:val="1125573876"/>
          <w:placeholder>
            <w:docPart w:val="943D1C2DE44745628D54FB8ACE83D210"/>
          </w:placeholder>
          <w:showingPlcHdr/>
        </w:sdtPr>
        <w:sdtEndPr/>
        <w:sdtContent>
          <w:r w:rsidR="000002AF" w:rsidRPr="00A33FBD">
            <w:rPr>
              <w:rStyle w:val="Paikkamerkkiteksti"/>
              <w:lang w:val="en-US" w:bidi="en-US"/>
            </w:rPr>
            <w:t>Click or tap here to enter text.</w:t>
          </w:r>
        </w:sdtContent>
      </w:sdt>
      <w:r w:rsidR="009864E4" w:rsidRPr="000002AF">
        <w:rPr>
          <w:sz w:val="22"/>
          <w:lang w:val="en-US" w:bidi="en-US"/>
        </w:rPr>
        <w:tab/>
      </w:r>
      <w:r w:rsidR="009864E4" w:rsidRPr="000002AF">
        <w:rPr>
          <w:sz w:val="22"/>
          <w:lang w:val="en-US" w:bidi="en-US"/>
        </w:rPr>
        <w:tab/>
      </w:r>
    </w:p>
    <w:p w14:paraId="2D76A426" w14:textId="77777777" w:rsidR="009864E4" w:rsidRPr="00C3021A" w:rsidRDefault="009864E4" w:rsidP="009864E4">
      <w:pPr>
        <w:pStyle w:val="Heading2No"/>
        <w:rPr>
          <w:sz w:val="22"/>
          <w:szCs w:val="22"/>
          <w:lang w:val="en-US"/>
        </w:rPr>
      </w:pPr>
      <w:bookmarkStart w:id="28" w:name="_Toc113440954"/>
      <w:r w:rsidRPr="00B852BF">
        <w:rPr>
          <w:sz w:val="22"/>
          <w:lang w:val="en-US" w:bidi="en-US"/>
        </w:rPr>
        <w:t>Site maintenance inspections and daily inspections</w:t>
      </w:r>
      <w:bookmarkEnd w:id="28"/>
    </w:p>
    <w:p w14:paraId="3B840964" w14:textId="7FFB50FE" w:rsidR="000002AF" w:rsidRPr="00C3021A" w:rsidRDefault="009864E4" w:rsidP="000002AF">
      <w:pPr>
        <w:ind w:left="850"/>
        <w:rPr>
          <w:rFonts w:asciiTheme="majorHAnsi" w:hAnsiTheme="majorHAnsi" w:cstheme="majorHAnsi"/>
          <w:i/>
          <w:sz w:val="22"/>
          <w:szCs w:val="22"/>
          <w:lang w:val="en-US"/>
        </w:rPr>
      </w:pPr>
      <w:r w:rsidRPr="000002AF">
        <w:rPr>
          <w:i/>
          <w:sz w:val="16"/>
          <w:lang w:val="en-US" w:bidi="en-US"/>
        </w:rPr>
        <w:t xml:space="preserve">How does the supplier carry out the daily cleanliness and safety inspections of the </w:t>
      </w:r>
      <w:r w:rsidR="00FD1E82">
        <w:rPr>
          <w:i/>
          <w:sz w:val="16"/>
          <w:lang w:val="en-US" w:bidi="en-US"/>
        </w:rPr>
        <w:t>workplace</w:t>
      </w:r>
      <w:r w:rsidRPr="000002AF">
        <w:rPr>
          <w:i/>
          <w:sz w:val="16"/>
          <w:lang w:val="en-US" w:bidi="en-US"/>
        </w:rPr>
        <w:t>s?</w:t>
      </w:r>
      <w:r w:rsidRPr="000002AF">
        <w:rPr>
          <w:i/>
          <w:sz w:val="22"/>
          <w:lang w:val="en-US" w:bidi="en-US"/>
        </w:rPr>
        <w:tab/>
      </w:r>
    </w:p>
    <w:p w14:paraId="53691506" w14:textId="77777777" w:rsidR="000002AF" w:rsidRPr="00C3021A" w:rsidRDefault="000002AF" w:rsidP="000002AF">
      <w:pPr>
        <w:ind w:left="850"/>
        <w:rPr>
          <w:rFonts w:asciiTheme="majorHAnsi" w:hAnsiTheme="majorHAnsi" w:cstheme="majorHAnsi"/>
          <w:i/>
          <w:sz w:val="22"/>
          <w:szCs w:val="22"/>
          <w:lang w:val="en-US"/>
        </w:rPr>
      </w:pPr>
    </w:p>
    <w:p w14:paraId="01585CE7" w14:textId="77777777" w:rsidR="009864E4" w:rsidRPr="000002AF" w:rsidRDefault="00756E60"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1520591178"/>
          <w:placeholder>
            <w:docPart w:val="1B399CB199574F0F8B3101441048905E"/>
          </w:placeholder>
          <w:showingPlcHdr/>
        </w:sdtPr>
        <w:sdtEndPr/>
        <w:sdtContent>
          <w:r w:rsidR="000002AF" w:rsidRPr="00A33FBD">
            <w:rPr>
              <w:rStyle w:val="Paikkamerkkiteksti"/>
              <w:lang w:val="en-US" w:bidi="en-US"/>
            </w:rPr>
            <w:t>Click or tap here to enter text.</w:t>
          </w:r>
        </w:sdtContent>
      </w:sdt>
      <w:r w:rsidR="009864E4" w:rsidRPr="000002AF">
        <w:rPr>
          <w:i/>
          <w:sz w:val="22"/>
          <w:lang w:val="en-US" w:bidi="en-US"/>
        </w:rPr>
        <w:tab/>
      </w:r>
      <w:r w:rsidR="009864E4" w:rsidRPr="000002AF">
        <w:rPr>
          <w:i/>
          <w:sz w:val="22"/>
          <w:lang w:val="en-US" w:bidi="en-US"/>
        </w:rPr>
        <w:tab/>
      </w:r>
    </w:p>
    <w:p w14:paraId="35F0B59A" w14:textId="77777777" w:rsidR="009864E4" w:rsidRPr="00C3021A" w:rsidRDefault="009864E4" w:rsidP="009864E4">
      <w:pPr>
        <w:pStyle w:val="Heading2No"/>
        <w:rPr>
          <w:sz w:val="22"/>
          <w:szCs w:val="22"/>
          <w:lang w:val="en-US"/>
        </w:rPr>
      </w:pPr>
      <w:bookmarkStart w:id="29" w:name="_Toc113440955"/>
      <w:r w:rsidRPr="00B852BF">
        <w:rPr>
          <w:sz w:val="22"/>
          <w:lang w:val="en-US" w:bidi="en-US"/>
        </w:rPr>
        <w:t>Ensuring the working condition of machines and equipment</w:t>
      </w:r>
      <w:bookmarkEnd w:id="29"/>
      <w:r w:rsidRPr="00B852BF">
        <w:rPr>
          <w:sz w:val="22"/>
          <w:lang w:val="en-US" w:bidi="en-US"/>
        </w:rPr>
        <w:t xml:space="preserve"> </w:t>
      </w:r>
    </w:p>
    <w:p w14:paraId="6E73AAD0" w14:textId="77777777" w:rsidR="000002AF" w:rsidRPr="00C3021A" w:rsidRDefault="009864E4" w:rsidP="000002AF">
      <w:pPr>
        <w:ind w:left="850"/>
        <w:rPr>
          <w:rFonts w:asciiTheme="majorHAnsi" w:hAnsiTheme="majorHAnsi" w:cstheme="majorHAnsi"/>
          <w:i/>
          <w:sz w:val="22"/>
          <w:szCs w:val="22"/>
          <w:lang w:val="en-US"/>
        </w:rPr>
      </w:pPr>
      <w:r w:rsidRPr="000002AF">
        <w:rPr>
          <w:i/>
          <w:sz w:val="16"/>
          <w:lang w:val="en-US" w:bidi="en-US"/>
        </w:rPr>
        <w:t>How does the supplier carry out and document the inspections of the tools they use?</w:t>
      </w:r>
      <w:r w:rsidRPr="000002AF">
        <w:rPr>
          <w:i/>
          <w:sz w:val="22"/>
          <w:lang w:val="en-US" w:bidi="en-US"/>
        </w:rPr>
        <w:tab/>
      </w:r>
    </w:p>
    <w:p w14:paraId="666CD902" w14:textId="77777777" w:rsidR="000002AF" w:rsidRPr="00C3021A" w:rsidRDefault="000002AF" w:rsidP="000002AF">
      <w:pPr>
        <w:ind w:left="850"/>
        <w:rPr>
          <w:rFonts w:asciiTheme="majorHAnsi" w:hAnsiTheme="majorHAnsi" w:cstheme="majorHAnsi"/>
          <w:i/>
          <w:sz w:val="22"/>
          <w:szCs w:val="22"/>
          <w:lang w:val="en-US"/>
        </w:rPr>
      </w:pPr>
    </w:p>
    <w:p w14:paraId="78CE0DD8" w14:textId="77777777" w:rsidR="009864E4" w:rsidRPr="000002AF" w:rsidRDefault="00756E60" w:rsidP="000002AF">
      <w:pPr>
        <w:ind w:left="850"/>
        <w:rPr>
          <w:rFonts w:asciiTheme="majorHAnsi" w:hAnsiTheme="majorHAnsi" w:cstheme="majorHAnsi"/>
          <w:i/>
          <w:sz w:val="22"/>
          <w:szCs w:val="22"/>
          <w:lang w:val="en-US"/>
        </w:rPr>
      </w:pPr>
      <w:sdt>
        <w:sdtPr>
          <w:rPr>
            <w:rFonts w:asciiTheme="majorHAnsi" w:hAnsiTheme="majorHAnsi" w:cstheme="majorHAnsi"/>
            <w:sz w:val="22"/>
            <w:szCs w:val="22"/>
          </w:rPr>
          <w:id w:val="-310407238"/>
          <w:placeholder>
            <w:docPart w:val="3D3CB7DD122E4EC2BC27854685334FC5"/>
          </w:placeholder>
          <w:showingPlcHdr/>
        </w:sdtPr>
        <w:sdtEndPr/>
        <w:sdtContent>
          <w:r w:rsidR="000002AF" w:rsidRPr="00A33FBD">
            <w:rPr>
              <w:rStyle w:val="Paikkamerkkiteksti"/>
              <w:lang w:val="en-US" w:bidi="en-US"/>
            </w:rPr>
            <w:t>Click or tap here to enter text.</w:t>
          </w:r>
        </w:sdtContent>
      </w:sdt>
      <w:r w:rsidR="009864E4" w:rsidRPr="000002AF">
        <w:rPr>
          <w:i/>
          <w:sz w:val="22"/>
          <w:lang w:val="en-US" w:bidi="en-US"/>
        </w:rPr>
        <w:tab/>
      </w:r>
      <w:r w:rsidR="009864E4" w:rsidRPr="000002AF">
        <w:rPr>
          <w:i/>
          <w:sz w:val="22"/>
          <w:lang w:val="en-US" w:bidi="en-US"/>
        </w:rPr>
        <w:tab/>
      </w:r>
    </w:p>
    <w:p w14:paraId="13F61BCC" w14:textId="21CD18C9" w:rsidR="009864E4" w:rsidRPr="00C3021A" w:rsidRDefault="009864E4" w:rsidP="009864E4">
      <w:pPr>
        <w:pStyle w:val="Heading2No"/>
        <w:rPr>
          <w:sz w:val="22"/>
          <w:szCs w:val="22"/>
          <w:lang w:val="en-US"/>
        </w:rPr>
      </w:pPr>
      <w:bookmarkStart w:id="30" w:name="_Toc113440956"/>
      <w:r w:rsidRPr="00B852BF">
        <w:rPr>
          <w:sz w:val="22"/>
          <w:lang w:val="en-US" w:bidi="en-US"/>
        </w:rPr>
        <w:t xml:space="preserve">Safety deviation monitoring and communication to the </w:t>
      </w:r>
      <w:bookmarkEnd w:id="30"/>
      <w:r w:rsidR="00A574D4">
        <w:rPr>
          <w:sz w:val="22"/>
          <w:lang w:val="en-US" w:bidi="en-US"/>
        </w:rPr>
        <w:t>custo</w:t>
      </w:r>
      <w:r w:rsidR="00087D86">
        <w:rPr>
          <w:sz w:val="22"/>
          <w:lang w:val="en-US" w:bidi="en-US"/>
        </w:rPr>
        <w:t>mer</w:t>
      </w:r>
    </w:p>
    <w:p w14:paraId="63950C31" w14:textId="0E36C837" w:rsidR="009864E4" w:rsidRPr="00C3021A" w:rsidRDefault="009864E4" w:rsidP="000002AF">
      <w:pPr>
        <w:ind w:left="850"/>
        <w:rPr>
          <w:rFonts w:asciiTheme="majorHAnsi" w:hAnsiTheme="majorHAnsi" w:cstheme="majorHAnsi"/>
          <w:i/>
          <w:sz w:val="16"/>
          <w:szCs w:val="22"/>
          <w:lang w:val="en-US"/>
        </w:rPr>
      </w:pPr>
      <w:r w:rsidRPr="000002AF">
        <w:rPr>
          <w:i/>
          <w:sz w:val="16"/>
          <w:lang w:val="en-US" w:bidi="en-US"/>
        </w:rPr>
        <w:t>How does the supplier carry out safety observation and how is the personnel trained to report all accidents, dangerous situations and fires?</w:t>
      </w:r>
    </w:p>
    <w:p w14:paraId="68019EA5" w14:textId="77777777" w:rsidR="00B852BF" w:rsidRPr="00C3021A" w:rsidRDefault="009864E4" w:rsidP="000002AF">
      <w:pPr>
        <w:ind w:left="850"/>
        <w:rPr>
          <w:rFonts w:asciiTheme="majorHAnsi" w:hAnsiTheme="majorHAnsi" w:cstheme="majorHAnsi"/>
          <w:i/>
          <w:sz w:val="16"/>
          <w:szCs w:val="22"/>
          <w:lang w:val="en-US"/>
        </w:rPr>
      </w:pPr>
      <w:r w:rsidRPr="000002AF">
        <w:rPr>
          <w:i/>
          <w:sz w:val="16"/>
          <w:lang w:val="en-US" w:bidi="en-US"/>
        </w:rPr>
        <w:t>How does the supplier notify the installation supervisor of deviations and record the findings in the customer's security system?</w:t>
      </w:r>
      <w:r w:rsidRPr="000002AF">
        <w:rPr>
          <w:i/>
          <w:sz w:val="16"/>
          <w:lang w:val="en-US" w:bidi="en-US"/>
        </w:rPr>
        <w:tab/>
      </w:r>
    </w:p>
    <w:p w14:paraId="213020E5" w14:textId="77777777" w:rsidR="000002AF" w:rsidRPr="00C3021A" w:rsidRDefault="000002AF" w:rsidP="000002AF">
      <w:pPr>
        <w:ind w:left="850"/>
        <w:rPr>
          <w:rFonts w:asciiTheme="majorHAnsi" w:hAnsiTheme="majorHAnsi" w:cstheme="majorHAnsi"/>
          <w:i/>
          <w:sz w:val="16"/>
          <w:szCs w:val="22"/>
          <w:lang w:val="en-US"/>
        </w:rPr>
      </w:pPr>
    </w:p>
    <w:p w14:paraId="4E6ABBD2" w14:textId="77777777" w:rsidR="000002AF" w:rsidRPr="00C1357E" w:rsidRDefault="00756E60" w:rsidP="000002AF">
      <w:pPr>
        <w:ind w:left="850"/>
        <w:rPr>
          <w:rFonts w:asciiTheme="majorHAnsi" w:hAnsiTheme="majorHAnsi" w:cstheme="majorHAnsi"/>
          <w:sz w:val="22"/>
          <w:szCs w:val="22"/>
          <w:lang w:val="en-US"/>
        </w:rPr>
      </w:pPr>
      <w:sdt>
        <w:sdtPr>
          <w:rPr>
            <w:rFonts w:asciiTheme="majorHAnsi" w:hAnsiTheme="majorHAnsi" w:cstheme="majorHAnsi"/>
            <w:sz w:val="22"/>
            <w:szCs w:val="22"/>
            <w:highlight w:val="yellow"/>
          </w:rPr>
          <w:id w:val="-1007437567"/>
          <w:placeholder>
            <w:docPart w:val="D1983C61A44B497C85A07F3687FA8C65"/>
          </w:placeholder>
          <w:showingPlcHdr/>
        </w:sdtPr>
        <w:sdtEndPr>
          <w:rPr>
            <w:highlight w:val="none"/>
          </w:rPr>
        </w:sdtEndPr>
        <w:sdtContent>
          <w:r w:rsidR="006434E3" w:rsidRPr="006434E3">
            <w:rPr>
              <w:rStyle w:val="Paikkamerkkiteksti"/>
              <w:lang w:val="en-US" w:bidi="en-US"/>
            </w:rPr>
            <w:t>Click or tap here to enter text.</w:t>
          </w:r>
        </w:sdtContent>
      </w:sdt>
    </w:p>
    <w:p w14:paraId="6FB43DD4" w14:textId="77777777" w:rsidR="00754D51" w:rsidRPr="00C1357E" w:rsidRDefault="00754D51" w:rsidP="00754D51">
      <w:pPr>
        <w:rPr>
          <w:rFonts w:asciiTheme="majorHAnsi" w:hAnsiTheme="majorHAnsi" w:cstheme="majorHAnsi"/>
          <w:sz w:val="22"/>
          <w:szCs w:val="22"/>
          <w:lang w:val="en-US"/>
        </w:rPr>
      </w:pPr>
    </w:p>
    <w:p w14:paraId="70B4E659" w14:textId="77777777" w:rsidR="00754D51" w:rsidRPr="00754D51" w:rsidRDefault="00754D51">
      <w:pPr>
        <w:rPr>
          <w:b/>
          <w:sz w:val="24"/>
          <w:szCs w:val="22"/>
          <w:lang w:val="en-US"/>
        </w:rPr>
      </w:pPr>
      <w:r w:rsidRPr="00C1357E">
        <w:rPr>
          <w:b/>
          <w:sz w:val="24"/>
          <w:lang w:val="en-US" w:bidi="en-US"/>
        </w:rPr>
        <w:br w:type="page"/>
      </w:r>
    </w:p>
    <w:p w14:paraId="66F5D9BE" w14:textId="77777777" w:rsidR="00754D51" w:rsidRPr="00C3021A" w:rsidRDefault="00754D51" w:rsidP="00754D51">
      <w:pPr>
        <w:pStyle w:val="Heading1No"/>
        <w:rPr>
          <w:b/>
          <w:sz w:val="24"/>
          <w:szCs w:val="22"/>
          <w:lang w:val="en-US"/>
        </w:rPr>
      </w:pPr>
      <w:bookmarkStart w:id="31" w:name="_Toc113440957"/>
      <w:r w:rsidRPr="00B852BF">
        <w:rPr>
          <w:b/>
          <w:sz w:val="24"/>
          <w:lang w:val="en-US" w:bidi="en-US"/>
        </w:rPr>
        <w:lastRenderedPageBreak/>
        <w:t>HAZARD IDENTIFICATION AND RISK MANAGEMENT</w:t>
      </w:r>
      <w:bookmarkEnd w:id="31"/>
      <w:r w:rsidRPr="00B852BF">
        <w:rPr>
          <w:b/>
          <w:sz w:val="24"/>
          <w:lang w:val="en-US" w:bidi="en-US"/>
        </w:rPr>
        <w:tab/>
      </w:r>
      <w:r w:rsidRPr="00B852BF">
        <w:rPr>
          <w:b/>
          <w:sz w:val="24"/>
          <w:lang w:val="en-US" w:bidi="en-US"/>
        </w:rPr>
        <w:tab/>
      </w:r>
      <w:r w:rsidRPr="00B852BF">
        <w:rPr>
          <w:b/>
          <w:sz w:val="24"/>
          <w:lang w:val="en-US" w:bidi="en-US"/>
        </w:rPr>
        <w:tab/>
      </w:r>
    </w:p>
    <w:p w14:paraId="00AF4025" w14:textId="77777777" w:rsidR="00754D51" w:rsidRPr="00C3021A" w:rsidRDefault="00754D51" w:rsidP="00754D51">
      <w:pPr>
        <w:pStyle w:val="Heading2No"/>
        <w:rPr>
          <w:sz w:val="22"/>
          <w:szCs w:val="22"/>
          <w:lang w:val="en-US"/>
        </w:rPr>
      </w:pPr>
      <w:bookmarkStart w:id="32" w:name="_Toc113440958"/>
      <w:r w:rsidRPr="00B852BF">
        <w:rPr>
          <w:sz w:val="22"/>
          <w:lang w:val="en-US" w:bidi="en-US"/>
        </w:rPr>
        <w:t>Identification of hazards from contract work and risk management measures</w:t>
      </w:r>
      <w:bookmarkEnd w:id="32"/>
    </w:p>
    <w:p w14:paraId="5E3C710E" w14:textId="2CD2026B" w:rsidR="00754D51" w:rsidRPr="00C3021A" w:rsidRDefault="00754D51" w:rsidP="00754D51">
      <w:pPr>
        <w:ind w:left="850"/>
        <w:rPr>
          <w:rFonts w:asciiTheme="majorHAnsi" w:hAnsiTheme="majorHAnsi" w:cstheme="majorHAnsi"/>
          <w:i/>
          <w:sz w:val="16"/>
          <w:szCs w:val="22"/>
          <w:lang w:val="en-US"/>
        </w:rPr>
      </w:pPr>
      <w:r w:rsidRPr="00FC1A27">
        <w:rPr>
          <w:i/>
          <w:sz w:val="16"/>
          <w:lang w:val="en-US" w:bidi="en-US"/>
        </w:rPr>
        <w:t xml:space="preserve">Hazards related to the </w:t>
      </w:r>
      <w:r w:rsidR="00606FAE">
        <w:rPr>
          <w:i/>
          <w:sz w:val="16"/>
          <w:lang w:val="en-US" w:bidi="en-US"/>
        </w:rPr>
        <w:t xml:space="preserve">work </w:t>
      </w:r>
      <w:r w:rsidRPr="00FC1A27">
        <w:rPr>
          <w:i/>
          <w:sz w:val="16"/>
          <w:lang w:val="en-US" w:bidi="en-US"/>
        </w:rPr>
        <w:t xml:space="preserve">that have been identified in cooperation with the customer? (Write down all </w:t>
      </w:r>
      <w:r w:rsidR="00FD1E82">
        <w:rPr>
          <w:i/>
          <w:sz w:val="16"/>
          <w:lang w:val="en-US" w:bidi="en-US"/>
        </w:rPr>
        <w:t>workplace</w:t>
      </w:r>
      <w:r w:rsidR="00355186">
        <w:rPr>
          <w:i/>
          <w:sz w:val="16"/>
          <w:lang w:val="en-US" w:bidi="en-US"/>
        </w:rPr>
        <w:t>s</w:t>
      </w:r>
      <w:r w:rsidRPr="00FC1A27">
        <w:rPr>
          <w:i/>
          <w:sz w:val="16"/>
          <w:lang w:val="en-US" w:bidi="en-US"/>
        </w:rPr>
        <w:t>)</w:t>
      </w:r>
    </w:p>
    <w:p w14:paraId="4FCA06F8" w14:textId="77777777" w:rsidR="00754D51" w:rsidRPr="00C3021A" w:rsidRDefault="00754D51" w:rsidP="00754D51">
      <w:pPr>
        <w:ind w:left="850"/>
        <w:rPr>
          <w:rFonts w:asciiTheme="majorHAnsi" w:hAnsiTheme="majorHAnsi" w:cstheme="majorHAnsi"/>
          <w:i/>
          <w:sz w:val="16"/>
          <w:szCs w:val="22"/>
          <w:lang w:val="en-US"/>
        </w:rPr>
      </w:pPr>
      <w:r w:rsidRPr="00FC1A27">
        <w:rPr>
          <w:i/>
          <w:sz w:val="16"/>
          <w:lang w:val="en-US" w:bidi="en-US"/>
        </w:rPr>
        <w:t>How does the supplier prepare for workplace hazards?</w:t>
      </w:r>
    </w:p>
    <w:p w14:paraId="147A3814" w14:textId="35D222C3" w:rsidR="00754D51" w:rsidRPr="00C3021A" w:rsidRDefault="00754D51" w:rsidP="00754D51">
      <w:pPr>
        <w:ind w:left="850"/>
        <w:rPr>
          <w:rFonts w:asciiTheme="majorHAnsi" w:hAnsiTheme="majorHAnsi" w:cstheme="majorHAnsi"/>
          <w:i/>
          <w:sz w:val="22"/>
          <w:szCs w:val="22"/>
          <w:lang w:val="en-US"/>
        </w:rPr>
      </w:pPr>
      <w:r w:rsidRPr="00FC1A27">
        <w:rPr>
          <w:i/>
          <w:sz w:val="16"/>
          <w:lang w:val="en-US" w:bidi="en-US"/>
        </w:rPr>
        <w:t>How is the personnel trained to carry out risk assessments of their own work every day before starting work, and if the conditions change significantly, also in the middle of the working day?</w:t>
      </w:r>
      <w:r w:rsidRPr="00FC1A27">
        <w:rPr>
          <w:i/>
          <w:sz w:val="22"/>
          <w:lang w:val="en-US" w:bidi="en-US"/>
        </w:rPr>
        <w:tab/>
      </w:r>
    </w:p>
    <w:p w14:paraId="2FC624E5" w14:textId="77777777" w:rsidR="00754D51" w:rsidRPr="00C3021A" w:rsidRDefault="00754D51" w:rsidP="00754D51">
      <w:pPr>
        <w:ind w:left="850"/>
        <w:rPr>
          <w:rFonts w:asciiTheme="majorHAnsi" w:hAnsiTheme="majorHAnsi" w:cstheme="majorHAnsi"/>
          <w:sz w:val="22"/>
          <w:szCs w:val="22"/>
          <w:lang w:val="en-US"/>
        </w:rPr>
      </w:pPr>
    </w:p>
    <w:p w14:paraId="5F821F8F" w14:textId="77777777" w:rsidR="00754D51" w:rsidRPr="008E1E8E" w:rsidRDefault="00754D51" w:rsidP="07128C02">
      <w:pPr>
        <w:pStyle w:val="Heading3No"/>
        <w:rPr>
          <w:rFonts w:asciiTheme="majorHAnsi" w:hAnsiTheme="majorHAnsi" w:cstheme="majorBidi"/>
          <w:sz w:val="22"/>
          <w:szCs w:val="22"/>
          <w:lang w:val="en-US"/>
        </w:rPr>
      </w:pPr>
      <w:bookmarkStart w:id="33" w:name="_Toc113440959"/>
      <w:r w:rsidRPr="07128C02">
        <w:rPr>
          <w:sz w:val="22"/>
          <w:lang w:val="en-US" w:bidi="en-US"/>
        </w:rPr>
        <w:t xml:space="preserve">Job 1st location:  </w:t>
      </w:r>
      <w:sdt>
        <w:sdtPr>
          <w:rPr>
            <w:rFonts w:asciiTheme="majorHAnsi" w:hAnsiTheme="majorHAnsi" w:cstheme="majorHAnsi"/>
            <w:sz w:val="22"/>
            <w:szCs w:val="22"/>
          </w:rPr>
          <w:id w:val="1712836403"/>
          <w:placeholder>
            <w:docPart w:val="40D2BCFBE46C49689625B9BF05C2B7FB"/>
          </w:placeholder>
          <w:showingPlcHdr/>
        </w:sdtPr>
        <w:sdtEndPr/>
        <w:sdtContent>
          <w:r w:rsidR="008E1E8E" w:rsidRPr="00A33FBD">
            <w:rPr>
              <w:rStyle w:val="Paikkamerkkiteksti"/>
              <w:lang w:val="en-US" w:bidi="en-US"/>
            </w:rPr>
            <w:t>Click or tap here to enter text.</w:t>
          </w:r>
        </w:sdtContent>
      </w:sdt>
      <w:bookmarkEnd w:id="33"/>
      <w:r w:rsidRPr="07128C02">
        <w:rPr>
          <w:sz w:val="22"/>
          <w:lang w:val="en-US" w:bidi="en-US"/>
        </w:rPr>
        <w:t xml:space="preserve"> </w:t>
      </w:r>
    </w:p>
    <w:p w14:paraId="1E019DE6" w14:textId="77777777" w:rsidR="00754D51" w:rsidRDefault="00754D51" w:rsidP="00754D51">
      <w:pPr>
        <w:ind w:left="850"/>
        <w:rPr>
          <w:rFonts w:asciiTheme="majorHAnsi" w:hAnsiTheme="majorHAnsi" w:cstheme="majorHAnsi"/>
          <w:sz w:val="22"/>
          <w:szCs w:val="22"/>
          <w:lang w:val="en-US"/>
        </w:rPr>
      </w:pPr>
    </w:p>
    <w:p w14:paraId="3F133814" w14:textId="77777777" w:rsidR="00754D51" w:rsidRPr="00534A2E" w:rsidRDefault="00754D51" w:rsidP="00754D51">
      <w:pPr>
        <w:ind w:left="850"/>
        <w:rPr>
          <w:rFonts w:asciiTheme="majorHAnsi" w:hAnsiTheme="majorHAnsi" w:cstheme="majorHAnsi"/>
          <w:sz w:val="22"/>
          <w:szCs w:val="22"/>
          <w:lang w:val="en-US"/>
        </w:rPr>
      </w:pPr>
      <w:r w:rsidRPr="00534A2E">
        <w:rPr>
          <w:sz w:val="22"/>
          <w:lang w:val="en-US" w:bidi="en-US"/>
        </w:rPr>
        <w:t>Workplace hazards:</w:t>
      </w:r>
    </w:p>
    <w:p w14:paraId="5F5B2198" w14:textId="77777777" w:rsidR="00754D51" w:rsidRPr="00534A2E" w:rsidRDefault="00754D51" w:rsidP="00754D51">
      <w:pPr>
        <w:ind w:left="850"/>
        <w:rPr>
          <w:rFonts w:asciiTheme="majorHAnsi" w:hAnsiTheme="majorHAnsi" w:cstheme="majorHAnsi"/>
          <w:sz w:val="22"/>
          <w:szCs w:val="22"/>
          <w:lang w:val="en-US"/>
        </w:rPr>
      </w:pPr>
    </w:p>
    <w:p w14:paraId="4624A540" w14:textId="77777777" w:rsidR="00754D51" w:rsidRPr="008E1E8E" w:rsidRDefault="00756E60" w:rsidP="00754D51">
      <w:pPr>
        <w:ind w:left="850"/>
        <w:rPr>
          <w:rFonts w:asciiTheme="majorHAnsi" w:hAnsiTheme="majorHAnsi" w:cstheme="majorHAnsi"/>
          <w:sz w:val="22"/>
          <w:szCs w:val="22"/>
          <w:lang w:val="en-US"/>
        </w:rPr>
      </w:pPr>
      <w:sdt>
        <w:sdtPr>
          <w:rPr>
            <w:rFonts w:asciiTheme="majorHAnsi" w:hAnsiTheme="majorHAnsi" w:cstheme="majorBidi"/>
            <w:sz w:val="22"/>
            <w:szCs w:val="22"/>
          </w:rPr>
          <w:id w:val="-1204859572"/>
          <w:placeholder>
            <w:docPart w:val="97DCB3A7787444AB99F2897BA0293F52"/>
          </w:placeholder>
          <w:showingPlcHdr/>
        </w:sdtPr>
        <w:sdtEndPr/>
        <w:sdtContent>
          <w:r w:rsidR="008E1E8E" w:rsidRPr="008E1E8E">
            <w:rPr>
              <w:rStyle w:val="Paikkamerkkiteksti"/>
              <w:lang w:val="en-US" w:bidi="en-US"/>
            </w:rPr>
            <w:t>Click or tap here to enter text.</w:t>
          </w:r>
        </w:sdtContent>
      </w:sdt>
    </w:p>
    <w:p w14:paraId="06E46AB6" w14:textId="77777777" w:rsidR="008E1E8E" w:rsidRPr="00534A2E" w:rsidRDefault="008E1E8E" w:rsidP="00754D51">
      <w:pPr>
        <w:ind w:left="850"/>
        <w:rPr>
          <w:rFonts w:asciiTheme="majorHAnsi" w:hAnsiTheme="majorHAnsi" w:cstheme="majorHAnsi"/>
          <w:sz w:val="22"/>
          <w:szCs w:val="22"/>
          <w:lang w:val="en-US"/>
        </w:rPr>
      </w:pPr>
    </w:p>
    <w:p w14:paraId="03DE6F29" w14:textId="77777777" w:rsidR="00754D51" w:rsidRPr="00534A2E" w:rsidRDefault="00754D51" w:rsidP="00754D51">
      <w:pPr>
        <w:ind w:left="850"/>
        <w:rPr>
          <w:rFonts w:asciiTheme="majorHAnsi" w:hAnsiTheme="majorHAnsi" w:cstheme="majorHAnsi"/>
          <w:sz w:val="22"/>
          <w:szCs w:val="22"/>
          <w:lang w:val="en-US"/>
        </w:rPr>
      </w:pPr>
      <w:r w:rsidRPr="00534A2E">
        <w:rPr>
          <w:sz w:val="22"/>
          <w:lang w:val="en-US" w:bidi="en-US"/>
        </w:rPr>
        <w:t>Risk management measures:</w:t>
      </w:r>
    </w:p>
    <w:p w14:paraId="075B1D5D" w14:textId="77777777" w:rsidR="00754D51" w:rsidRPr="00534A2E" w:rsidRDefault="00754D51" w:rsidP="00754D51">
      <w:pPr>
        <w:ind w:left="850"/>
        <w:rPr>
          <w:rFonts w:asciiTheme="majorHAnsi" w:hAnsiTheme="majorHAnsi" w:cstheme="majorHAnsi"/>
          <w:sz w:val="22"/>
          <w:szCs w:val="22"/>
          <w:lang w:val="en-US"/>
        </w:rPr>
      </w:pPr>
    </w:p>
    <w:p w14:paraId="4D82255E" w14:textId="77777777" w:rsidR="00754D51" w:rsidRPr="00534A2E" w:rsidRDefault="00756E60" w:rsidP="07128C02">
      <w:pPr>
        <w:ind w:left="850"/>
        <w:rPr>
          <w:rFonts w:asciiTheme="majorHAnsi" w:hAnsiTheme="majorHAnsi" w:cstheme="majorBidi"/>
          <w:sz w:val="22"/>
          <w:szCs w:val="22"/>
          <w:lang w:val="en-US"/>
        </w:rPr>
      </w:pPr>
      <w:sdt>
        <w:sdtPr>
          <w:rPr>
            <w:rFonts w:asciiTheme="majorHAnsi" w:hAnsiTheme="majorHAnsi" w:cstheme="majorHAnsi"/>
            <w:sz w:val="22"/>
            <w:szCs w:val="22"/>
          </w:rPr>
          <w:id w:val="1703284214"/>
          <w:placeholder>
            <w:docPart w:val="DCBB179799624BA29B25ECB58F5808B8"/>
          </w:placeholder>
          <w:showingPlcHdr/>
        </w:sdtPr>
        <w:sdtEndPr/>
        <w:sdtContent>
          <w:r w:rsidR="00754D51" w:rsidRPr="00EB2156">
            <w:rPr>
              <w:rStyle w:val="Paikkamerkkiteksti"/>
              <w:lang w:val="en-US" w:bidi="en-US"/>
            </w:rPr>
            <w:t>Click or tap here to enter text.</w:t>
          </w:r>
        </w:sdtContent>
      </w:sdt>
      <w:r w:rsidR="00754D51" w:rsidRPr="00534A2E">
        <w:rPr>
          <w:sz w:val="22"/>
          <w:lang w:val="en-US" w:bidi="en-US"/>
        </w:rPr>
        <w:tab/>
      </w:r>
    </w:p>
    <w:p w14:paraId="14E063EA" w14:textId="77777777" w:rsidR="00754D51" w:rsidRPr="00534A2E" w:rsidRDefault="00754D51" w:rsidP="00754D51">
      <w:pPr>
        <w:ind w:left="850"/>
        <w:rPr>
          <w:rFonts w:asciiTheme="majorHAnsi" w:hAnsiTheme="majorHAnsi" w:cstheme="majorHAnsi"/>
          <w:sz w:val="22"/>
          <w:szCs w:val="22"/>
          <w:lang w:val="en-US"/>
        </w:rPr>
      </w:pPr>
    </w:p>
    <w:p w14:paraId="7F65B689" w14:textId="77777777" w:rsidR="00754D51" w:rsidRPr="000002AF" w:rsidRDefault="00754D51" w:rsidP="00754D51">
      <w:pPr>
        <w:pStyle w:val="Heading3No"/>
        <w:rPr>
          <w:rFonts w:asciiTheme="majorHAnsi" w:hAnsiTheme="majorHAnsi" w:cstheme="majorHAnsi"/>
          <w:sz w:val="22"/>
          <w:szCs w:val="22"/>
          <w:lang w:val="en-US"/>
        </w:rPr>
      </w:pPr>
      <w:bookmarkStart w:id="34" w:name="_Toc113440960"/>
      <w:r w:rsidRPr="00204C88">
        <w:rPr>
          <w:sz w:val="22"/>
          <w:lang w:val="en-US" w:bidi="en-US"/>
        </w:rPr>
        <w:t xml:space="preserve">2nd location of the job:  </w:t>
      </w:r>
      <w:sdt>
        <w:sdtPr>
          <w:rPr>
            <w:rFonts w:asciiTheme="majorHAnsi" w:hAnsiTheme="majorHAnsi" w:cstheme="majorHAnsi"/>
            <w:sz w:val="22"/>
            <w:szCs w:val="22"/>
          </w:rPr>
          <w:id w:val="-1848709756"/>
          <w:placeholder>
            <w:docPart w:val="25CACC7AE9E04619B978EF5BA4ABB939"/>
          </w:placeholder>
          <w:showingPlcHdr/>
        </w:sdtPr>
        <w:sdtEndPr/>
        <w:sdtContent>
          <w:r w:rsidRPr="00A33FBD">
            <w:rPr>
              <w:rStyle w:val="Paikkamerkkiteksti"/>
              <w:lang w:val="en-US" w:bidi="en-US"/>
            </w:rPr>
            <w:t>Click or tap here to enter text.</w:t>
          </w:r>
        </w:sdtContent>
      </w:sdt>
      <w:bookmarkEnd w:id="34"/>
    </w:p>
    <w:p w14:paraId="7C189E40" w14:textId="77777777" w:rsidR="00754D51" w:rsidRDefault="00754D51" w:rsidP="00754D51">
      <w:pPr>
        <w:ind w:left="850"/>
        <w:rPr>
          <w:rFonts w:asciiTheme="majorHAnsi" w:hAnsiTheme="majorHAnsi" w:cstheme="majorHAnsi"/>
          <w:sz w:val="22"/>
          <w:szCs w:val="22"/>
          <w:lang w:val="en-US"/>
        </w:rPr>
      </w:pPr>
    </w:p>
    <w:p w14:paraId="577C0073" w14:textId="77777777" w:rsidR="00754D51" w:rsidRDefault="00754D51" w:rsidP="00754D51">
      <w:pPr>
        <w:ind w:left="850"/>
        <w:rPr>
          <w:rFonts w:asciiTheme="majorHAnsi" w:hAnsiTheme="majorHAnsi" w:cstheme="majorHAnsi"/>
          <w:sz w:val="22"/>
          <w:szCs w:val="22"/>
          <w:lang w:val="en-US"/>
        </w:rPr>
      </w:pPr>
      <w:r>
        <w:rPr>
          <w:sz w:val="22"/>
          <w:lang w:val="en-US" w:bidi="en-US"/>
        </w:rPr>
        <w:t>Workplace hazards:</w:t>
      </w:r>
    </w:p>
    <w:p w14:paraId="4B2A17B7" w14:textId="77777777" w:rsidR="00754D51" w:rsidRDefault="00754D51" w:rsidP="00754D51">
      <w:pPr>
        <w:ind w:left="850"/>
        <w:rPr>
          <w:rFonts w:asciiTheme="majorHAnsi" w:hAnsiTheme="majorHAnsi" w:cstheme="majorHAnsi"/>
          <w:sz w:val="22"/>
          <w:szCs w:val="22"/>
          <w:lang w:val="en-US"/>
        </w:rPr>
      </w:pPr>
    </w:p>
    <w:p w14:paraId="28DC9C73" w14:textId="77777777" w:rsidR="00754D51" w:rsidRDefault="00756E60"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534765062"/>
          <w:placeholder>
            <w:docPart w:val="2D77A8B0703949FF826E748432F51378"/>
          </w:placeholder>
          <w:showingPlcHdr/>
        </w:sdtPr>
        <w:sdtEndPr/>
        <w:sdtContent>
          <w:r w:rsidR="00754D51" w:rsidRPr="00A33FBD">
            <w:rPr>
              <w:rStyle w:val="Paikkamerkkiteksti"/>
              <w:lang w:val="en-US" w:bidi="en-US"/>
            </w:rPr>
            <w:t>Click or tap here to enter text.</w:t>
          </w:r>
        </w:sdtContent>
      </w:sdt>
    </w:p>
    <w:p w14:paraId="326AC0DE" w14:textId="77777777" w:rsidR="00754D51" w:rsidRDefault="00754D51" w:rsidP="00754D51">
      <w:pPr>
        <w:ind w:left="850"/>
        <w:rPr>
          <w:rFonts w:asciiTheme="majorHAnsi" w:hAnsiTheme="majorHAnsi" w:cstheme="majorHAnsi"/>
          <w:sz w:val="22"/>
          <w:szCs w:val="22"/>
          <w:lang w:val="en-US"/>
        </w:rPr>
      </w:pPr>
    </w:p>
    <w:p w14:paraId="4475DD5D" w14:textId="77777777" w:rsidR="00754D51" w:rsidRDefault="00754D51" w:rsidP="00754D51">
      <w:pPr>
        <w:ind w:left="850"/>
        <w:rPr>
          <w:rFonts w:asciiTheme="majorHAnsi" w:hAnsiTheme="majorHAnsi" w:cstheme="majorHAnsi"/>
          <w:sz w:val="22"/>
          <w:szCs w:val="22"/>
          <w:lang w:val="en-US"/>
        </w:rPr>
      </w:pPr>
      <w:r>
        <w:rPr>
          <w:sz w:val="22"/>
          <w:lang w:val="en-US" w:bidi="en-US"/>
        </w:rPr>
        <w:t>Risk management measures:</w:t>
      </w:r>
    </w:p>
    <w:p w14:paraId="78BA1505" w14:textId="77777777" w:rsidR="00754D51" w:rsidRPr="000002AF" w:rsidRDefault="00754D51" w:rsidP="00754D51">
      <w:pPr>
        <w:ind w:left="850"/>
        <w:rPr>
          <w:rFonts w:asciiTheme="majorHAnsi" w:hAnsiTheme="majorHAnsi" w:cstheme="majorHAnsi"/>
          <w:sz w:val="22"/>
          <w:szCs w:val="22"/>
          <w:lang w:val="en-US"/>
        </w:rPr>
      </w:pPr>
    </w:p>
    <w:p w14:paraId="15C551A9" w14:textId="77777777" w:rsidR="00754D51" w:rsidRDefault="00756E60"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571147955"/>
          <w:placeholder>
            <w:docPart w:val="0CDF57DFAC2E4EEE949B18C47D1F974E"/>
          </w:placeholder>
          <w:showingPlcHdr/>
        </w:sdtPr>
        <w:sdtEndPr/>
        <w:sdtContent>
          <w:r w:rsidR="00754D51" w:rsidRPr="00A33FBD">
            <w:rPr>
              <w:rStyle w:val="Paikkamerkkiteksti"/>
              <w:lang w:val="en-US" w:bidi="en-US"/>
            </w:rPr>
            <w:t>Click or tap here to enter text.</w:t>
          </w:r>
        </w:sdtContent>
      </w:sdt>
      <w:r w:rsidR="00754D51" w:rsidRPr="004603D8">
        <w:rPr>
          <w:sz w:val="22"/>
          <w:lang w:val="en-US" w:bidi="en-US"/>
        </w:rPr>
        <w:tab/>
      </w:r>
    </w:p>
    <w:p w14:paraId="4DDA8926" w14:textId="77777777" w:rsidR="00754D51" w:rsidRDefault="00754D51" w:rsidP="00754D51">
      <w:pPr>
        <w:ind w:left="850"/>
        <w:rPr>
          <w:rFonts w:asciiTheme="majorHAnsi" w:hAnsiTheme="majorHAnsi" w:cstheme="majorHAnsi"/>
          <w:sz w:val="22"/>
          <w:szCs w:val="22"/>
          <w:lang w:val="en-US"/>
        </w:rPr>
      </w:pPr>
    </w:p>
    <w:p w14:paraId="53CC5EF4" w14:textId="77777777" w:rsidR="00754D51" w:rsidRPr="000002AF" w:rsidRDefault="00754D51" w:rsidP="00754D51">
      <w:pPr>
        <w:pStyle w:val="Heading3No"/>
        <w:rPr>
          <w:rFonts w:asciiTheme="majorHAnsi" w:hAnsiTheme="majorHAnsi" w:cstheme="majorHAnsi"/>
          <w:sz w:val="22"/>
          <w:szCs w:val="22"/>
          <w:lang w:val="en-US"/>
        </w:rPr>
      </w:pPr>
      <w:bookmarkStart w:id="35" w:name="_Toc113440961"/>
      <w:r w:rsidRPr="00204C88">
        <w:rPr>
          <w:sz w:val="22"/>
          <w:lang w:val="en-US" w:bidi="en-US"/>
        </w:rPr>
        <w:t xml:space="preserve">Job 3. location:  </w:t>
      </w:r>
      <w:sdt>
        <w:sdtPr>
          <w:rPr>
            <w:rFonts w:asciiTheme="majorHAnsi" w:hAnsiTheme="majorHAnsi" w:cstheme="majorHAnsi"/>
            <w:sz w:val="22"/>
            <w:szCs w:val="22"/>
          </w:rPr>
          <w:id w:val="-1069338965"/>
          <w:placeholder>
            <w:docPart w:val="B606F213A6DB4F5F8ED511E4E6DEACEF"/>
          </w:placeholder>
          <w:showingPlcHdr/>
        </w:sdtPr>
        <w:sdtEndPr/>
        <w:sdtContent>
          <w:r w:rsidRPr="00A33FBD">
            <w:rPr>
              <w:rStyle w:val="Paikkamerkkiteksti"/>
              <w:lang w:val="en-US" w:bidi="en-US"/>
            </w:rPr>
            <w:t>Click or tap here to enter text.</w:t>
          </w:r>
        </w:sdtContent>
      </w:sdt>
      <w:bookmarkEnd w:id="35"/>
    </w:p>
    <w:p w14:paraId="6263A2E9" w14:textId="77777777" w:rsidR="00754D51" w:rsidRDefault="00754D51" w:rsidP="00754D51">
      <w:pPr>
        <w:ind w:left="850"/>
        <w:rPr>
          <w:rFonts w:asciiTheme="majorHAnsi" w:hAnsiTheme="majorHAnsi" w:cstheme="majorHAnsi"/>
          <w:sz w:val="22"/>
          <w:szCs w:val="22"/>
          <w:lang w:val="en-US"/>
        </w:rPr>
      </w:pPr>
    </w:p>
    <w:p w14:paraId="236DB08B" w14:textId="77777777" w:rsidR="00754D51" w:rsidRDefault="00754D51" w:rsidP="00754D51">
      <w:pPr>
        <w:ind w:left="850"/>
        <w:rPr>
          <w:rFonts w:asciiTheme="majorHAnsi" w:hAnsiTheme="majorHAnsi" w:cstheme="majorHAnsi"/>
          <w:sz w:val="22"/>
          <w:szCs w:val="22"/>
          <w:lang w:val="en-US"/>
        </w:rPr>
      </w:pPr>
      <w:r>
        <w:rPr>
          <w:sz w:val="22"/>
          <w:lang w:val="en-US" w:bidi="en-US"/>
        </w:rPr>
        <w:t>Workplace hazards:</w:t>
      </w:r>
    </w:p>
    <w:p w14:paraId="421A8D8D" w14:textId="77777777" w:rsidR="00754D51" w:rsidRDefault="00754D51" w:rsidP="00754D51">
      <w:pPr>
        <w:ind w:left="850"/>
        <w:rPr>
          <w:rFonts w:asciiTheme="majorHAnsi" w:hAnsiTheme="majorHAnsi" w:cstheme="majorHAnsi"/>
          <w:sz w:val="22"/>
          <w:szCs w:val="22"/>
          <w:lang w:val="en-US"/>
        </w:rPr>
      </w:pPr>
    </w:p>
    <w:p w14:paraId="0FB537E3" w14:textId="77777777" w:rsidR="00754D51" w:rsidRDefault="00756E60"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1785570877"/>
          <w:placeholder>
            <w:docPart w:val="DE19D34D09434DFBB15A45838D890359"/>
          </w:placeholder>
          <w:showingPlcHdr/>
        </w:sdtPr>
        <w:sdtEndPr/>
        <w:sdtContent>
          <w:r w:rsidR="00754D51" w:rsidRPr="00A33FBD">
            <w:rPr>
              <w:rStyle w:val="Paikkamerkkiteksti"/>
              <w:lang w:val="en-US" w:bidi="en-US"/>
            </w:rPr>
            <w:t>Click or tap here to enter text.</w:t>
          </w:r>
        </w:sdtContent>
      </w:sdt>
    </w:p>
    <w:p w14:paraId="362DB4E4" w14:textId="77777777" w:rsidR="00754D51" w:rsidRDefault="00754D51" w:rsidP="00754D51">
      <w:pPr>
        <w:ind w:left="850"/>
        <w:rPr>
          <w:rFonts w:asciiTheme="majorHAnsi" w:hAnsiTheme="majorHAnsi" w:cstheme="majorHAnsi"/>
          <w:sz w:val="22"/>
          <w:szCs w:val="22"/>
          <w:lang w:val="en-US"/>
        </w:rPr>
      </w:pPr>
    </w:p>
    <w:p w14:paraId="128155DD" w14:textId="77777777" w:rsidR="00754D51" w:rsidRDefault="00754D51" w:rsidP="00754D51">
      <w:pPr>
        <w:ind w:left="850"/>
        <w:rPr>
          <w:rFonts w:asciiTheme="majorHAnsi" w:hAnsiTheme="majorHAnsi" w:cstheme="majorHAnsi"/>
          <w:sz w:val="22"/>
          <w:szCs w:val="22"/>
          <w:lang w:val="en-US"/>
        </w:rPr>
      </w:pPr>
      <w:r>
        <w:rPr>
          <w:sz w:val="22"/>
          <w:lang w:val="en-US" w:bidi="en-US"/>
        </w:rPr>
        <w:t>Risk management measures:</w:t>
      </w:r>
    </w:p>
    <w:p w14:paraId="06C7BA42" w14:textId="77777777" w:rsidR="00754D51" w:rsidRPr="000002AF" w:rsidRDefault="00754D51" w:rsidP="00754D51">
      <w:pPr>
        <w:ind w:left="850"/>
        <w:rPr>
          <w:rFonts w:asciiTheme="majorHAnsi" w:hAnsiTheme="majorHAnsi" w:cstheme="majorHAnsi"/>
          <w:sz w:val="22"/>
          <w:szCs w:val="22"/>
          <w:lang w:val="en-US"/>
        </w:rPr>
      </w:pPr>
    </w:p>
    <w:p w14:paraId="37412794" w14:textId="77777777" w:rsidR="00754D51" w:rsidRDefault="00756E60" w:rsidP="00754D51">
      <w:pPr>
        <w:ind w:left="850"/>
        <w:rPr>
          <w:rFonts w:asciiTheme="majorHAnsi" w:hAnsiTheme="majorHAnsi" w:cstheme="majorHAnsi"/>
          <w:sz w:val="22"/>
          <w:szCs w:val="22"/>
          <w:lang w:val="en-US"/>
        </w:rPr>
      </w:pPr>
      <w:sdt>
        <w:sdtPr>
          <w:rPr>
            <w:rFonts w:asciiTheme="majorHAnsi" w:hAnsiTheme="majorHAnsi" w:cstheme="majorHAnsi"/>
            <w:sz w:val="22"/>
            <w:szCs w:val="22"/>
          </w:rPr>
          <w:id w:val="-263538196"/>
          <w:placeholder>
            <w:docPart w:val="81399A10B766416D98642C8CDA53B177"/>
          </w:placeholder>
          <w:showingPlcHdr/>
        </w:sdtPr>
        <w:sdtEndPr/>
        <w:sdtContent>
          <w:r w:rsidR="00754D51" w:rsidRPr="00A33FBD">
            <w:rPr>
              <w:rStyle w:val="Paikkamerkkiteksti"/>
              <w:lang w:val="en-US" w:bidi="en-US"/>
            </w:rPr>
            <w:t>Click or tap here to enter text.</w:t>
          </w:r>
        </w:sdtContent>
      </w:sdt>
    </w:p>
    <w:p w14:paraId="59983C0B" w14:textId="77777777" w:rsidR="00754D51" w:rsidRPr="00754D51" w:rsidRDefault="00754D51" w:rsidP="00754D51">
      <w:pPr>
        <w:rPr>
          <w:sz w:val="22"/>
          <w:szCs w:val="22"/>
          <w:lang w:val="en-US"/>
        </w:rPr>
      </w:pPr>
      <w:r w:rsidRPr="00754D51">
        <w:rPr>
          <w:sz w:val="22"/>
          <w:lang w:val="en-US" w:bidi="en-US"/>
        </w:rPr>
        <w:br w:type="page"/>
      </w:r>
    </w:p>
    <w:p w14:paraId="404465B0" w14:textId="77777777" w:rsidR="00754D51" w:rsidRPr="00754D51" w:rsidRDefault="00754D51" w:rsidP="00754D51">
      <w:pPr>
        <w:pStyle w:val="Heading1No"/>
        <w:rPr>
          <w:b/>
          <w:sz w:val="24"/>
          <w:szCs w:val="24"/>
        </w:rPr>
      </w:pPr>
      <w:bookmarkStart w:id="36" w:name="_Toc113440962"/>
      <w:r w:rsidRPr="00754D51">
        <w:rPr>
          <w:b/>
          <w:sz w:val="24"/>
          <w:lang w:val="en-US" w:bidi="en-US"/>
        </w:rPr>
        <w:lastRenderedPageBreak/>
        <w:t>WORKING, LIFTING AND SAFETY PLANS</w:t>
      </w:r>
      <w:bookmarkEnd w:id="36"/>
      <w:r w:rsidRPr="00754D51">
        <w:rPr>
          <w:b/>
          <w:sz w:val="24"/>
          <w:lang w:val="en-US" w:bidi="en-US"/>
        </w:rPr>
        <w:t xml:space="preserve"> </w:t>
      </w:r>
    </w:p>
    <w:p w14:paraId="1AFDD5CD" w14:textId="76976A40" w:rsidR="00754D51" w:rsidRPr="00C3021A" w:rsidRDefault="00754D51" w:rsidP="00754D51">
      <w:pPr>
        <w:pStyle w:val="Heading2No"/>
        <w:rPr>
          <w:lang w:val="en-US"/>
        </w:rPr>
      </w:pPr>
      <w:bookmarkStart w:id="37" w:name="_Toc113440963"/>
      <w:r w:rsidRPr="00754D51">
        <w:rPr>
          <w:lang w:val="en-US" w:bidi="en-US"/>
        </w:rPr>
        <w:t xml:space="preserve">Plans drawn up for </w:t>
      </w:r>
      <w:r w:rsidR="00FD1E82">
        <w:rPr>
          <w:lang w:val="en-US" w:bidi="en-US"/>
        </w:rPr>
        <w:t>workplace</w:t>
      </w:r>
      <w:r w:rsidRPr="00754D51">
        <w:rPr>
          <w:lang w:val="en-US" w:bidi="en-US"/>
        </w:rPr>
        <w:t>s</w:t>
      </w:r>
      <w:bookmarkEnd w:id="37"/>
    </w:p>
    <w:p w14:paraId="16FFCA2E" w14:textId="4CD83C36" w:rsidR="00754D51" w:rsidRPr="00C3021A" w:rsidRDefault="00754D51" w:rsidP="00754D51">
      <w:pPr>
        <w:ind w:left="850"/>
        <w:rPr>
          <w:rFonts w:asciiTheme="majorHAnsi" w:hAnsiTheme="majorHAnsi" w:cstheme="majorHAnsi"/>
          <w:i/>
          <w:sz w:val="16"/>
          <w:szCs w:val="22"/>
          <w:lang w:val="en-US"/>
        </w:rPr>
      </w:pPr>
      <w:r w:rsidRPr="00FC1A27">
        <w:rPr>
          <w:i/>
          <w:sz w:val="16"/>
          <w:lang w:val="en-US" w:bidi="en-US"/>
        </w:rPr>
        <w:t xml:space="preserve">Do the plans pay attention to the dangers of the work and </w:t>
      </w:r>
      <w:r w:rsidR="00FD1E82">
        <w:rPr>
          <w:i/>
          <w:sz w:val="16"/>
          <w:lang w:val="en-US" w:bidi="en-US"/>
        </w:rPr>
        <w:t>workplace</w:t>
      </w:r>
      <w:r w:rsidRPr="00FC1A27">
        <w:rPr>
          <w:i/>
          <w:sz w:val="16"/>
          <w:lang w:val="en-US" w:bidi="en-US"/>
        </w:rPr>
        <w:t xml:space="preserve"> in question and the safe implementation of the work?</w:t>
      </w:r>
    </w:p>
    <w:p w14:paraId="6DFBFCBB" w14:textId="77777777" w:rsidR="00754D51" w:rsidRPr="00C3021A" w:rsidRDefault="00754D51" w:rsidP="00754D51">
      <w:pPr>
        <w:ind w:left="850"/>
        <w:rPr>
          <w:rFonts w:asciiTheme="majorHAnsi" w:hAnsiTheme="majorHAnsi" w:cstheme="majorHAnsi"/>
          <w:sz w:val="16"/>
          <w:szCs w:val="22"/>
          <w:lang w:val="en-US"/>
        </w:rPr>
      </w:pPr>
      <w:r w:rsidRPr="00FC1A27">
        <w:rPr>
          <w:i/>
          <w:sz w:val="16"/>
          <w:lang w:val="en-US" w:bidi="en-US"/>
        </w:rPr>
        <w:t>How is cooperation with the installation supervisor implemented in the plan?</w:t>
      </w:r>
      <w:r w:rsidRPr="00FC1A27">
        <w:rPr>
          <w:i/>
          <w:sz w:val="16"/>
          <w:lang w:val="en-US" w:bidi="en-US"/>
        </w:rPr>
        <w:tab/>
      </w:r>
    </w:p>
    <w:p w14:paraId="771B90B6" w14:textId="77777777" w:rsidR="00754D51" w:rsidRPr="00C3021A" w:rsidRDefault="00754D51" w:rsidP="00754D51">
      <w:pPr>
        <w:ind w:left="850"/>
        <w:rPr>
          <w:rFonts w:asciiTheme="majorHAnsi" w:hAnsiTheme="majorHAnsi" w:cstheme="majorHAnsi"/>
          <w:sz w:val="16"/>
          <w:szCs w:val="22"/>
          <w:lang w:val="en-US"/>
        </w:rPr>
      </w:pPr>
    </w:p>
    <w:p w14:paraId="778B7CD7" w14:textId="77777777" w:rsidR="00754D51" w:rsidRPr="000002AF" w:rsidRDefault="00756E60" w:rsidP="00754D51">
      <w:pPr>
        <w:ind w:left="850"/>
        <w:rPr>
          <w:rFonts w:asciiTheme="majorHAnsi" w:hAnsiTheme="majorHAnsi" w:cstheme="majorHAnsi"/>
          <w:i/>
          <w:sz w:val="16"/>
          <w:szCs w:val="22"/>
          <w:lang w:val="en-US"/>
        </w:rPr>
      </w:pPr>
      <w:sdt>
        <w:sdtPr>
          <w:rPr>
            <w:rFonts w:asciiTheme="majorHAnsi" w:hAnsiTheme="majorHAnsi" w:cstheme="majorHAnsi"/>
            <w:sz w:val="22"/>
            <w:szCs w:val="22"/>
          </w:rPr>
          <w:id w:val="1937629083"/>
          <w:placeholder>
            <w:docPart w:val="72F277C2F1BC48EC9A539ACDEE5E35B8"/>
          </w:placeholder>
          <w:showingPlcHdr/>
        </w:sdtPr>
        <w:sdtEndPr/>
        <w:sdtContent>
          <w:r w:rsidR="00754D51" w:rsidRPr="00A33FBD">
            <w:rPr>
              <w:rStyle w:val="Paikkamerkkiteksti"/>
              <w:lang w:val="en-US" w:bidi="en-US"/>
            </w:rPr>
            <w:t>Click or tap here to enter text.</w:t>
          </w:r>
        </w:sdtContent>
      </w:sdt>
      <w:r w:rsidR="00754D51" w:rsidRPr="00FC1A27">
        <w:rPr>
          <w:sz w:val="22"/>
          <w:lang w:val="en-US" w:bidi="en-US"/>
        </w:rPr>
        <w:tab/>
      </w:r>
    </w:p>
    <w:sectPr w:rsidR="00754D51" w:rsidRPr="000002AF" w:rsidSect="008A776A">
      <w:headerReference w:type="default" r:id="rId11"/>
      <w:footerReference w:type="default" r:id="rId12"/>
      <w:headerReference w:type="first" r:id="rId13"/>
      <w:footerReference w:type="first" r:id="rId14"/>
      <w:pgSz w:w="11909" w:h="16834" w:code="9"/>
      <w:pgMar w:top="2552" w:right="907" w:bottom="2552" w:left="907" w:header="90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B1DD" w14:textId="77777777" w:rsidR="00AA3BC6" w:rsidRPr="00782350" w:rsidRDefault="00AA3BC6" w:rsidP="00EF494F">
      <w:pPr>
        <w:pStyle w:val="Otsikko3"/>
        <w:rPr>
          <w:rFonts w:ascii="Times New Roman" w:eastAsia="Times New Roman" w:hAnsi="Times New Roman" w:cs="Times New Roman"/>
          <w:sz w:val="24"/>
        </w:rPr>
      </w:pPr>
      <w:r>
        <w:separator/>
      </w:r>
    </w:p>
  </w:endnote>
  <w:endnote w:type="continuationSeparator" w:id="0">
    <w:p w14:paraId="08CBA2FA" w14:textId="77777777" w:rsidR="00AA3BC6" w:rsidRPr="00782350" w:rsidRDefault="00AA3BC6" w:rsidP="00EF494F">
      <w:pPr>
        <w:pStyle w:val="Otsikko3"/>
        <w:rPr>
          <w:rFonts w:ascii="Times New Roman" w:eastAsia="Times New Roman" w:hAnsi="Times New Roman"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5"/>
      <w:gridCol w:w="3365"/>
      <w:gridCol w:w="3365"/>
    </w:tblGrid>
    <w:tr w:rsidR="07128C02" w14:paraId="20CE49AC" w14:textId="77777777" w:rsidTr="07128C02">
      <w:tc>
        <w:tcPr>
          <w:tcW w:w="3365" w:type="dxa"/>
        </w:tcPr>
        <w:p w14:paraId="729694EE" w14:textId="77777777" w:rsidR="07128C02" w:rsidRDefault="07128C02" w:rsidP="07128C02">
          <w:pPr>
            <w:pStyle w:val="Yltunniste"/>
            <w:ind w:left="-115"/>
          </w:pPr>
        </w:p>
      </w:tc>
      <w:tc>
        <w:tcPr>
          <w:tcW w:w="3365" w:type="dxa"/>
        </w:tcPr>
        <w:p w14:paraId="15DC600E" w14:textId="77777777" w:rsidR="07128C02" w:rsidRDefault="07128C02" w:rsidP="07128C02">
          <w:pPr>
            <w:pStyle w:val="Yltunniste"/>
            <w:jc w:val="center"/>
          </w:pPr>
        </w:p>
      </w:tc>
      <w:tc>
        <w:tcPr>
          <w:tcW w:w="3365" w:type="dxa"/>
        </w:tcPr>
        <w:p w14:paraId="425DBAA6" w14:textId="77777777" w:rsidR="07128C02" w:rsidRDefault="07128C02" w:rsidP="07128C02">
          <w:pPr>
            <w:pStyle w:val="Yltunniste"/>
            <w:ind w:right="-115"/>
            <w:jc w:val="right"/>
          </w:pPr>
        </w:p>
      </w:tc>
    </w:tr>
  </w:tbl>
  <w:p w14:paraId="24ED1D62" w14:textId="77777777" w:rsidR="07128C02" w:rsidRDefault="07128C02" w:rsidP="07128C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3"/>
      <w:gridCol w:w="3490"/>
      <w:gridCol w:w="3170"/>
    </w:tblGrid>
    <w:tr w:rsidR="00FC1A27" w14:paraId="6603E7F3" w14:textId="77777777" w:rsidTr="00F76282">
      <w:trPr>
        <w:trHeight w:val="113"/>
      </w:trPr>
      <w:tc>
        <w:tcPr>
          <w:tcW w:w="3402" w:type="dxa"/>
          <w:tcBorders>
            <w:top w:val="single" w:sz="4" w:space="0" w:color="auto"/>
          </w:tcBorders>
        </w:tcPr>
        <w:p w14:paraId="1D6F6F9C" w14:textId="77777777" w:rsidR="00FC1A27" w:rsidRPr="00AD6056" w:rsidRDefault="00FC1A27" w:rsidP="00AD6056">
          <w:pPr>
            <w:pStyle w:val="Alatunniste"/>
            <w:rPr>
              <w:lang w:val="en-US"/>
            </w:rPr>
          </w:pPr>
        </w:p>
      </w:tc>
      <w:tc>
        <w:tcPr>
          <w:tcW w:w="3458" w:type="dxa"/>
          <w:tcBorders>
            <w:top w:val="single" w:sz="4" w:space="0" w:color="auto"/>
          </w:tcBorders>
        </w:tcPr>
        <w:p w14:paraId="5719760F" w14:textId="77777777" w:rsidR="00FC1A27" w:rsidRPr="00AD6056" w:rsidRDefault="00FC1A27" w:rsidP="00437892">
          <w:pPr>
            <w:pStyle w:val="Alatunniste"/>
            <w:rPr>
              <w:lang w:val="en-US"/>
            </w:rPr>
          </w:pPr>
        </w:p>
      </w:tc>
      <w:tc>
        <w:tcPr>
          <w:tcW w:w="3141" w:type="dxa"/>
          <w:tcBorders>
            <w:top w:val="single" w:sz="4" w:space="0" w:color="auto"/>
          </w:tcBorders>
        </w:tcPr>
        <w:p w14:paraId="06D2F4BF" w14:textId="77777777" w:rsidR="00FC1A27" w:rsidRPr="00AD6056" w:rsidRDefault="00FC1A27" w:rsidP="00437892">
          <w:pPr>
            <w:pStyle w:val="Alatunniste"/>
            <w:rPr>
              <w:lang w:val="en-US"/>
            </w:rPr>
          </w:pPr>
        </w:p>
      </w:tc>
    </w:tr>
    <w:tr w:rsidR="00FC1A27" w:rsidRPr="00C25244" w14:paraId="5CFC59B1" w14:textId="77777777" w:rsidTr="00F76282">
      <w:trPr>
        <w:trHeight w:val="964"/>
      </w:trPr>
      <w:tc>
        <w:tcPr>
          <w:tcW w:w="3402" w:type="dxa"/>
        </w:tcPr>
        <w:p w14:paraId="3EE647B1" w14:textId="77777777" w:rsidR="00FC1A27" w:rsidRPr="00AD6056" w:rsidRDefault="00FC1A27" w:rsidP="008E1E8E">
          <w:pPr>
            <w:pStyle w:val="Yltunniste"/>
          </w:pPr>
        </w:p>
      </w:tc>
      <w:tc>
        <w:tcPr>
          <w:tcW w:w="3458" w:type="dxa"/>
        </w:tcPr>
        <w:p w14:paraId="23593927" w14:textId="77777777" w:rsidR="00FC1A27" w:rsidRDefault="00FC1A27" w:rsidP="00187DA4">
          <w:pPr>
            <w:pStyle w:val="Alatunniste"/>
          </w:pPr>
        </w:p>
      </w:tc>
      <w:tc>
        <w:tcPr>
          <w:tcW w:w="3141" w:type="dxa"/>
        </w:tcPr>
        <w:p w14:paraId="30F25D91" w14:textId="77777777" w:rsidR="00FC1A27" w:rsidRPr="00C25244" w:rsidRDefault="00FC1A27" w:rsidP="00187DA4">
          <w:pPr>
            <w:pStyle w:val="Alatunniste"/>
          </w:pPr>
        </w:p>
      </w:tc>
    </w:tr>
  </w:tbl>
  <w:p w14:paraId="5809C938" w14:textId="77777777" w:rsidR="00FC1A27" w:rsidRPr="00C25244" w:rsidRDefault="00FC1A27" w:rsidP="008C015D">
    <w:pPr>
      <w:pStyle w:val="Alatunnist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A37F" w14:textId="77777777" w:rsidR="00AA3BC6" w:rsidRPr="00782350" w:rsidRDefault="00AA3BC6" w:rsidP="00EF494F">
      <w:pPr>
        <w:pStyle w:val="Otsikko3"/>
        <w:rPr>
          <w:rFonts w:ascii="Times New Roman" w:eastAsia="Times New Roman" w:hAnsi="Times New Roman" w:cs="Times New Roman"/>
          <w:sz w:val="24"/>
        </w:rPr>
      </w:pPr>
      <w:r>
        <w:separator/>
      </w:r>
    </w:p>
  </w:footnote>
  <w:footnote w:type="continuationSeparator" w:id="0">
    <w:p w14:paraId="58B17BE4" w14:textId="77777777" w:rsidR="00AA3BC6" w:rsidRPr="00782350" w:rsidRDefault="00AA3BC6" w:rsidP="00EF494F">
      <w:pPr>
        <w:pStyle w:val="Otsikko3"/>
        <w:rPr>
          <w:rFonts w:ascii="Times New Roman" w:eastAsia="Times New Roman" w:hAnsi="Times New Roman"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2"/>
      <w:gridCol w:w="3478"/>
      <w:gridCol w:w="2680"/>
      <w:gridCol w:w="513"/>
    </w:tblGrid>
    <w:tr w:rsidR="00FC1A27" w14:paraId="1970296A" w14:textId="77777777" w:rsidTr="00F76282">
      <w:trPr>
        <w:trHeight w:val="1361"/>
      </w:trPr>
      <w:tc>
        <w:tcPr>
          <w:tcW w:w="3402" w:type="dxa"/>
        </w:tcPr>
        <w:p w14:paraId="0C145A61" w14:textId="77777777" w:rsidR="00FC1A27" w:rsidRDefault="00FC1A27" w:rsidP="00AD293F">
          <w:pPr>
            <w:pStyle w:val="Yltunniste"/>
          </w:pPr>
          <w:bookmarkStart w:id="38" w:name="xxPageNo" w:colFirst="3" w:colLast="3"/>
          <w:r>
            <w:rPr>
              <w:lang w:val="en-US" w:bidi="en-US"/>
            </w:rPr>
            <w:t>Stora Enso</w:t>
          </w:r>
        </w:p>
        <w:p w14:paraId="03DC0007" w14:textId="77777777" w:rsidR="00FC1A27" w:rsidRDefault="00FC1A27" w:rsidP="00AD293F">
          <w:pPr>
            <w:pStyle w:val="Yltunniste"/>
          </w:pPr>
        </w:p>
      </w:tc>
      <w:tc>
        <w:tcPr>
          <w:tcW w:w="3458" w:type="dxa"/>
        </w:tcPr>
        <w:p w14:paraId="29F9B648" w14:textId="77777777" w:rsidR="00FC1A27" w:rsidRDefault="00FC1A27" w:rsidP="00AD293F">
          <w:pPr>
            <w:pStyle w:val="Yltunniste"/>
          </w:pPr>
        </w:p>
      </w:tc>
      <w:tc>
        <w:tcPr>
          <w:tcW w:w="2665" w:type="dxa"/>
        </w:tcPr>
        <w:p w14:paraId="6BD2A24C" w14:textId="77777777" w:rsidR="00FC1A27" w:rsidRPr="00AD293F" w:rsidRDefault="00FC1A27" w:rsidP="00AD293F">
          <w:pPr>
            <w:pStyle w:val="Yltunniste"/>
            <w:rPr>
              <w:lang w:val="en-US"/>
            </w:rPr>
          </w:pPr>
        </w:p>
      </w:tc>
      <w:tc>
        <w:tcPr>
          <w:tcW w:w="510" w:type="dxa"/>
        </w:tcPr>
        <w:p w14:paraId="0AA93C04" w14:textId="77777777" w:rsidR="00FC1A27" w:rsidRPr="00A16BC8" w:rsidRDefault="00FC1A27" w:rsidP="00394893">
          <w:pPr>
            <w:pStyle w:val="Yltunniste"/>
            <w:jc w:val="right"/>
            <w:rPr>
              <w:lang w:val="en-US"/>
            </w:rPr>
          </w:pPr>
          <w:r>
            <w:rPr>
              <w:lang w:val="en-US" w:bidi="en-US"/>
            </w:rPr>
            <w:fldChar w:fldCharType="begin"/>
          </w:r>
          <w:r>
            <w:rPr>
              <w:lang w:val="en-US" w:bidi="en-US"/>
            </w:rPr>
            <w:instrText xml:space="preserve"> PAGE \* MERGEFORMAT </w:instrText>
          </w:r>
          <w:r>
            <w:rPr>
              <w:lang w:val="en-US" w:bidi="en-US"/>
            </w:rPr>
            <w:fldChar w:fldCharType="separate"/>
          </w:r>
          <w:r>
            <w:rPr>
              <w:lang w:val="en-US" w:bidi="en-US"/>
            </w:rPr>
            <w:t>2</w:t>
          </w:r>
          <w:r>
            <w:rPr>
              <w:lang w:val="en-US" w:bidi="en-US"/>
            </w:rPr>
            <w:fldChar w:fldCharType="end"/>
          </w:r>
          <w:r>
            <w:rPr>
              <w:lang w:val="en-US" w:bidi="en-US"/>
            </w:rPr>
            <w:t xml:space="preserve"> (</w:t>
          </w:r>
          <w:r>
            <w:rPr>
              <w:lang w:val="en-US" w:bidi="en-US"/>
            </w:rPr>
            <w:fldChar w:fldCharType="begin"/>
          </w:r>
          <w:r>
            <w:rPr>
              <w:lang w:val="en-US" w:bidi="en-US"/>
            </w:rPr>
            <w:instrText xml:space="preserve"> NUMPAGES \* MERGEFORMAT </w:instrText>
          </w:r>
          <w:r>
            <w:rPr>
              <w:lang w:val="en-US" w:bidi="en-US"/>
            </w:rPr>
            <w:fldChar w:fldCharType="separate"/>
          </w:r>
          <w:r>
            <w:rPr>
              <w:lang w:val="en-US" w:bidi="en-US"/>
            </w:rPr>
            <w:t>2</w:t>
          </w:r>
          <w:r>
            <w:rPr>
              <w:lang w:val="en-US" w:bidi="en-US"/>
            </w:rPr>
            <w:fldChar w:fldCharType="end"/>
          </w:r>
          <w:r>
            <w:rPr>
              <w:lang w:val="en-US" w:bidi="en-US"/>
            </w:rPr>
            <w:t>)</w:t>
          </w:r>
        </w:p>
      </w:tc>
    </w:tr>
    <w:bookmarkEnd w:id="38"/>
  </w:tbl>
  <w:p w14:paraId="7EF197AD" w14:textId="77777777" w:rsidR="00FC1A27" w:rsidRPr="00D238EE" w:rsidRDefault="00FC1A27">
    <w:pPr>
      <w:pStyle w:val="Yltunniste"/>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2"/>
      <w:gridCol w:w="3478"/>
      <w:gridCol w:w="2680"/>
      <w:gridCol w:w="513"/>
    </w:tblGrid>
    <w:tr w:rsidR="00FC1A27" w14:paraId="2F111F0E" w14:textId="77777777" w:rsidTr="404037BC">
      <w:trPr>
        <w:trHeight w:val="1361"/>
      </w:trPr>
      <w:tc>
        <w:tcPr>
          <w:tcW w:w="3402" w:type="dxa"/>
        </w:tcPr>
        <w:p w14:paraId="375A49A2" w14:textId="77777777" w:rsidR="00FC1A27" w:rsidRDefault="404037BC" w:rsidP="00854E94">
          <w:pPr>
            <w:pStyle w:val="Yltunniste"/>
          </w:pPr>
          <w:r>
            <w:rPr>
              <w:noProof/>
              <w:lang w:val="en-US" w:bidi="en-US"/>
            </w:rPr>
            <w:drawing>
              <wp:inline distT="0" distB="0" distL="0" distR="0" wp14:anchorId="580C0656" wp14:editId="67545B87">
                <wp:extent cx="678904" cy="817200"/>
                <wp:effectExtent l="0" t="0" r="6985" b="2540"/>
                <wp:docPr id="17544723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8904" cy="817200"/>
                        </a:xfrm>
                        <a:prstGeom prst="rect">
                          <a:avLst/>
                        </a:prstGeom>
                      </pic:spPr>
                    </pic:pic>
                  </a:graphicData>
                </a:graphic>
              </wp:inline>
            </w:drawing>
          </w:r>
        </w:p>
      </w:tc>
      <w:tc>
        <w:tcPr>
          <w:tcW w:w="3458" w:type="dxa"/>
        </w:tcPr>
        <w:p w14:paraId="1DC798BB" w14:textId="77777777" w:rsidR="00FC1A27" w:rsidRPr="00C3021A" w:rsidRDefault="00EB2156" w:rsidP="00187DA4">
          <w:pPr>
            <w:pStyle w:val="Yltunniste"/>
            <w:rPr>
              <w:lang w:val="en-US"/>
            </w:rPr>
          </w:pPr>
          <w:r>
            <w:rPr>
              <w:lang w:val="en-US" w:bidi="en-US"/>
            </w:rPr>
            <w:t>Annual shutdown of the Sunila factory</w:t>
          </w:r>
        </w:p>
        <w:p w14:paraId="0D3AFF59" w14:textId="77777777" w:rsidR="00FC1A27" w:rsidRPr="00187DA4" w:rsidRDefault="00FC1A27" w:rsidP="00187DA4">
          <w:pPr>
            <w:pStyle w:val="Yltunniste"/>
          </w:pPr>
          <w:r w:rsidRPr="00187DA4">
            <w:rPr>
              <w:lang w:val="en-US" w:bidi="en-US"/>
            </w:rPr>
            <w:t>HSE plan</w:t>
          </w:r>
        </w:p>
        <w:p w14:paraId="2B62C2C3" w14:textId="77777777" w:rsidR="00FC1A27" w:rsidRPr="00187DA4" w:rsidRDefault="00FC1A27" w:rsidP="00187DA4">
          <w:pPr>
            <w:pStyle w:val="Yltunniste"/>
          </w:pPr>
        </w:p>
      </w:tc>
      <w:tc>
        <w:tcPr>
          <w:tcW w:w="2665" w:type="dxa"/>
        </w:tcPr>
        <w:p w14:paraId="06D68CFB" w14:textId="77777777" w:rsidR="00FC1A27" w:rsidRPr="00727AC6" w:rsidRDefault="0004505B" w:rsidP="00EE56E3">
          <w:pPr>
            <w:pStyle w:val="Yltunniste"/>
            <w:rPr>
              <w:i/>
              <w:lang w:val="en-US"/>
            </w:rPr>
          </w:pPr>
          <w:r>
            <w:rPr>
              <w:i/>
              <w:lang w:val="en-US" w:bidi="en-US"/>
            </w:rPr>
            <w:t xml:space="preserve">The basis of the plan </w:t>
          </w:r>
        </w:p>
      </w:tc>
      <w:tc>
        <w:tcPr>
          <w:tcW w:w="510" w:type="dxa"/>
        </w:tcPr>
        <w:p w14:paraId="6FEB405D" w14:textId="77777777" w:rsidR="00FC1A27" w:rsidRPr="00A16BC8" w:rsidRDefault="00FC1A27" w:rsidP="00394893">
          <w:pPr>
            <w:pStyle w:val="Yltunniste"/>
            <w:jc w:val="right"/>
            <w:rPr>
              <w:lang w:val="en-US"/>
            </w:rPr>
          </w:pPr>
          <w:r>
            <w:rPr>
              <w:lang w:val="en-US" w:bidi="en-US"/>
            </w:rPr>
            <w:fldChar w:fldCharType="begin"/>
          </w:r>
          <w:r>
            <w:rPr>
              <w:lang w:val="en-US" w:bidi="en-US"/>
            </w:rPr>
            <w:instrText xml:space="preserve"> PAGE \* MERGEFORMAT </w:instrText>
          </w:r>
          <w:r>
            <w:rPr>
              <w:lang w:val="en-US" w:bidi="en-US"/>
            </w:rPr>
            <w:fldChar w:fldCharType="separate"/>
          </w:r>
          <w:r>
            <w:rPr>
              <w:lang w:val="en-US" w:bidi="en-US"/>
            </w:rPr>
            <w:t>1</w:t>
          </w:r>
          <w:r>
            <w:rPr>
              <w:lang w:val="en-US" w:bidi="en-US"/>
            </w:rPr>
            <w:fldChar w:fldCharType="end"/>
          </w:r>
          <w:r>
            <w:rPr>
              <w:lang w:val="en-US" w:bidi="en-US"/>
            </w:rPr>
            <w:t xml:space="preserve"> (</w:t>
          </w:r>
          <w:r>
            <w:rPr>
              <w:lang w:val="en-US" w:bidi="en-US"/>
            </w:rPr>
            <w:fldChar w:fldCharType="begin"/>
          </w:r>
          <w:r>
            <w:rPr>
              <w:lang w:val="en-US" w:bidi="en-US"/>
            </w:rPr>
            <w:instrText xml:space="preserve"> NUMPAGES \* MERGEFORMAT </w:instrText>
          </w:r>
          <w:r>
            <w:rPr>
              <w:lang w:val="en-US" w:bidi="en-US"/>
            </w:rPr>
            <w:fldChar w:fldCharType="separate"/>
          </w:r>
          <w:r>
            <w:rPr>
              <w:lang w:val="en-US" w:bidi="en-US"/>
            </w:rPr>
            <w:t>1</w:t>
          </w:r>
          <w:r>
            <w:rPr>
              <w:lang w:val="en-US" w:bidi="en-US"/>
            </w:rPr>
            <w:fldChar w:fldCharType="end"/>
          </w:r>
          <w:r>
            <w:rPr>
              <w:lang w:val="en-US" w:bidi="en-US"/>
            </w:rPr>
            <w:t>)</w:t>
          </w:r>
        </w:p>
      </w:tc>
    </w:tr>
  </w:tbl>
  <w:p w14:paraId="3EE12BE3" w14:textId="77777777" w:rsidR="00FC1A27" w:rsidRPr="006209FF" w:rsidRDefault="00FC1A27" w:rsidP="006209F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CC4627E"/>
    <w:multiLevelType w:val="multilevel"/>
    <w:tmpl w:val="FA620B02"/>
    <w:numStyleLink w:val="CompanyList"/>
  </w:abstractNum>
  <w:abstractNum w:abstractNumId="8" w15:restartNumberingAfterBreak="0">
    <w:nsid w:val="0E550227"/>
    <w:multiLevelType w:val="multilevel"/>
    <w:tmpl w:val="F3D84692"/>
    <w:numStyleLink w:val="CompanyListBullet"/>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064BB6"/>
    <w:multiLevelType w:val="hybridMultilevel"/>
    <w:tmpl w:val="7CDC8252"/>
    <w:lvl w:ilvl="0" w:tplc="16029838">
      <w:start w:val="1"/>
      <w:numFmt w:val="bullet"/>
      <w:lvlText w:val="−"/>
      <w:lvlJc w:val="left"/>
      <w:pPr>
        <w:tabs>
          <w:tab w:val="num" w:pos="720"/>
        </w:tabs>
        <w:ind w:left="720" w:hanging="360"/>
      </w:pPr>
      <w:rPr>
        <w:rFonts w:ascii="Arial" w:hAnsi="Arial" w:hint="default"/>
      </w:rPr>
    </w:lvl>
    <w:lvl w:ilvl="1" w:tplc="28D02FDA">
      <w:start w:val="1"/>
      <w:numFmt w:val="bullet"/>
      <w:lvlText w:val="−"/>
      <w:lvlJc w:val="left"/>
      <w:pPr>
        <w:tabs>
          <w:tab w:val="num" w:pos="1440"/>
        </w:tabs>
        <w:ind w:left="1440" w:hanging="360"/>
      </w:pPr>
      <w:rPr>
        <w:rFonts w:ascii="Arial" w:hAnsi="Arial" w:hint="default"/>
      </w:rPr>
    </w:lvl>
    <w:lvl w:ilvl="2" w:tplc="4CF4A7E6">
      <w:start w:val="1"/>
      <w:numFmt w:val="bullet"/>
      <w:lvlText w:val="−"/>
      <w:lvlJc w:val="left"/>
      <w:pPr>
        <w:tabs>
          <w:tab w:val="num" w:pos="2160"/>
        </w:tabs>
        <w:ind w:left="2160" w:hanging="360"/>
      </w:pPr>
      <w:rPr>
        <w:rFonts w:ascii="Arial" w:hAnsi="Arial" w:hint="default"/>
      </w:rPr>
    </w:lvl>
    <w:lvl w:ilvl="3" w:tplc="B5A641AE" w:tentative="1">
      <w:start w:val="1"/>
      <w:numFmt w:val="bullet"/>
      <w:lvlText w:val="−"/>
      <w:lvlJc w:val="left"/>
      <w:pPr>
        <w:tabs>
          <w:tab w:val="num" w:pos="2880"/>
        </w:tabs>
        <w:ind w:left="2880" w:hanging="360"/>
      </w:pPr>
      <w:rPr>
        <w:rFonts w:ascii="Arial" w:hAnsi="Arial" w:hint="default"/>
      </w:rPr>
    </w:lvl>
    <w:lvl w:ilvl="4" w:tplc="425C42A0" w:tentative="1">
      <w:start w:val="1"/>
      <w:numFmt w:val="bullet"/>
      <w:lvlText w:val="−"/>
      <w:lvlJc w:val="left"/>
      <w:pPr>
        <w:tabs>
          <w:tab w:val="num" w:pos="3600"/>
        </w:tabs>
        <w:ind w:left="3600" w:hanging="360"/>
      </w:pPr>
      <w:rPr>
        <w:rFonts w:ascii="Arial" w:hAnsi="Arial" w:hint="default"/>
      </w:rPr>
    </w:lvl>
    <w:lvl w:ilvl="5" w:tplc="53C628DE" w:tentative="1">
      <w:start w:val="1"/>
      <w:numFmt w:val="bullet"/>
      <w:lvlText w:val="−"/>
      <w:lvlJc w:val="left"/>
      <w:pPr>
        <w:tabs>
          <w:tab w:val="num" w:pos="4320"/>
        </w:tabs>
        <w:ind w:left="4320" w:hanging="360"/>
      </w:pPr>
      <w:rPr>
        <w:rFonts w:ascii="Arial" w:hAnsi="Arial" w:hint="default"/>
      </w:rPr>
    </w:lvl>
    <w:lvl w:ilvl="6" w:tplc="539289FE" w:tentative="1">
      <w:start w:val="1"/>
      <w:numFmt w:val="bullet"/>
      <w:lvlText w:val="−"/>
      <w:lvlJc w:val="left"/>
      <w:pPr>
        <w:tabs>
          <w:tab w:val="num" w:pos="5040"/>
        </w:tabs>
        <w:ind w:left="5040" w:hanging="360"/>
      </w:pPr>
      <w:rPr>
        <w:rFonts w:ascii="Arial" w:hAnsi="Arial" w:hint="default"/>
      </w:rPr>
    </w:lvl>
    <w:lvl w:ilvl="7" w:tplc="6A1C43E4" w:tentative="1">
      <w:start w:val="1"/>
      <w:numFmt w:val="bullet"/>
      <w:lvlText w:val="−"/>
      <w:lvlJc w:val="left"/>
      <w:pPr>
        <w:tabs>
          <w:tab w:val="num" w:pos="5760"/>
        </w:tabs>
        <w:ind w:left="5760" w:hanging="360"/>
      </w:pPr>
      <w:rPr>
        <w:rFonts w:ascii="Arial" w:hAnsi="Arial" w:hint="default"/>
      </w:rPr>
    </w:lvl>
    <w:lvl w:ilvl="8" w:tplc="EBE8D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E06D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3" w15:restartNumberingAfterBreak="0">
    <w:nsid w:val="1D6E2EFB"/>
    <w:multiLevelType w:val="multilevel"/>
    <w:tmpl w:val="FA620B02"/>
    <w:numStyleLink w:val="CompanyList"/>
  </w:abstractNum>
  <w:abstractNum w:abstractNumId="14"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DD3ED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1C43FC"/>
    <w:multiLevelType w:val="multilevel"/>
    <w:tmpl w:val="F3D84692"/>
    <w:numStyleLink w:val="CompanyListBullet"/>
  </w:abstractNum>
  <w:abstractNum w:abstractNumId="20" w15:restartNumberingAfterBreak="0">
    <w:nsid w:val="281310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C262D9"/>
    <w:multiLevelType w:val="multilevel"/>
    <w:tmpl w:val="FA620B02"/>
    <w:numStyleLink w:val="CompanyList"/>
  </w:abstractNum>
  <w:abstractNum w:abstractNumId="22"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3" w15:restartNumberingAfterBreak="0">
    <w:nsid w:val="2FA7455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5"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6" w15:restartNumberingAfterBreak="0">
    <w:nsid w:val="3BD81B03"/>
    <w:multiLevelType w:val="multilevel"/>
    <w:tmpl w:val="609E16A0"/>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27"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8" w15:restartNumberingAfterBreak="0">
    <w:nsid w:val="43CE70AA"/>
    <w:multiLevelType w:val="multilevel"/>
    <w:tmpl w:val="79CAD62E"/>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A50367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4D1A169A"/>
    <w:multiLevelType w:val="multilevel"/>
    <w:tmpl w:val="719AB46A"/>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E8C1B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5"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6E0BD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A713DF"/>
    <w:multiLevelType w:val="multilevel"/>
    <w:tmpl w:val="F3D84692"/>
    <w:numStyleLink w:val="CompanyListBullet"/>
  </w:abstractNum>
  <w:abstractNum w:abstractNumId="38" w15:restartNumberingAfterBreak="0">
    <w:nsid w:val="5FA913FE"/>
    <w:multiLevelType w:val="multilevel"/>
    <w:tmpl w:val="FA620B02"/>
    <w:numStyleLink w:val="CompanyList"/>
  </w:abstractNum>
  <w:abstractNum w:abstractNumId="39" w15:restartNumberingAfterBreak="0">
    <w:nsid w:val="6427712F"/>
    <w:multiLevelType w:val="multilevel"/>
    <w:tmpl w:val="FA620B02"/>
    <w:numStyleLink w:val="CompanyList"/>
  </w:abstractNum>
  <w:abstractNum w:abstractNumId="40" w15:restartNumberingAfterBreak="0">
    <w:nsid w:val="6769783B"/>
    <w:multiLevelType w:val="hybridMultilevel"/>
    <w:tmpl w:val="792639FA"/>
    <w:lvl w:ilvl="0" w:tplc="AE8CD290">
      <w:start w:val="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6BD51958"/>
    <w:multiLevelType w:val="multilevel"/>
    <w:tmpl w:val="F3D84692"/>
    <w:numStyleLink w:val="CompanyListBullet"/>
  </w:abstractNum>
  <w:abstractNum w:abstractNumId="42" w15:restartNumberingAfterBreak="0">
    <w:nsid w:val="6D8C583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4"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45"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6" w15:restartNumberingAfterBreak="0">
    <w:nsid w:val="75341146"/>
    <w:multiLevelType w:val="multilevel"/>
    <w:tmpl w:val="B486FE8C"/>
    <w:lvl w:ilvl="0">
      <w:start w:val="1"/>
      <w:numFmt w:val="decimal"/>
      <w:lvlRestart w:val="0"/>
      <w:pStyle w:val="Heading1No"/>
      <w:lvlText w:val="%1."/>
      <w:lvlJc w:val="left"/>
      <w:pPr>
        <w:tabs>
          <w:tab w:val="num" w:pos="850"/>
        </w:tabs>
        <w:ind w:left="850" w:hanging="850"/>
      </w:pPr>
    </w:lvl>
    <w:lvl w:ilvl="1">
      <w:start w:val="1"/>
      <w:numFmt w:val="decimal"/>
      <w:pStyle w:val="Heading2No"/>
      <w:lvlText w:val="%1.%2"/>
      <w:lvlJc w:val="left"/>
      <w:pPr>
        <w:tabs>
          <w:tab w:val="num" w:pos="850"/>
        </w:tabs>
        <w:ind w:left="850" w:hanging="850"/>
      </w:pPr>
    </w:lvl>
    <w:lvl w:ilvl="2">
      <w:start w:val="1"/>
      <w:numFmt w:val="decimal"/>
      <w:pStyle w:val="Heading3No"/>
      <w:lvlText w:val="%1.%2.%3"/>
      <w:lvlJc w:val="left"/>
      <w:pPr>
        <w:tabs>
          <w:tab w:val="num" w:pos="850"/>
        </w:tabs>
        <w:ind w:left="850" w:hanging="85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7"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8" w15:restartNumberingAfterBreak="0">
    <w:nsid w:val="7A3B6B1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9257FF"/>
    <w:multiLevelType w:val="multilevel"/>
    <w:tmpl w:val="F3D84692"/>
    <w:numStyleLink w:val="CompanyListBullet"/>
  </w:abstractNum>
  <w:num w:numId="1">
    <w:abstractNumId w:val="0"/>
  </w:num>
  <w:num w:numId="2">
    <w:abstractNumId w:val="44"/>
  </w:num>
  <w:num w:numId="3">
    <w:abstractNumId w:val="43"/>
  </w:num>
  <w:num w:numId="4">
    <w:abstractNumId w:val="6"/>
  </w:num>
  <w:num w:numId="5">
    <w:abstractNumId w:val="26"/>
  </w:num>
  <w:num w:numId="6">
    <w:abstractNumId w:val="5"/>
  </w:num>
  <w:num w:numId="7">
    <w:abstractNumId w:val="30"/>
  </w:num>
  <w:num w:numId="8">
    <w:abstractNumId w:val="7"/>
  </w:num>
  <w:num w:numId="9">
    <w:abstractNumId w:val="33"/>
  </w:num>
  <w:num w:numId="10">
    <w:abstractNumId w:val="45"/>
  </w:num>
  <w:num w:numId="11">
    <w:abstractNumId w:val="1"/>
  </w:num>
  <w:num w:numId="12">
    <w:abstractNumId w:val="34"/>
  </w:num>
  <w:num w:numId="13">
    <w:abstractNumId w:val="2"/>
  </w:num>
  <w:num w:numId="14">
    <w:abstractNumId w:val="12"/>
  </w:num>
  <w:num w:numId="15">
    <w:abstractNumId w:val="27"/>
  </w:num>
  <w:num w:numId="16">
    <w:abstractNumId w:val="25"/>
  </w:num>
  <w:num w:numId="17">
    <w:abstractNumId w:val="4"/>
  </w:num>
  <w:num w:numId="18">
    <w:abstractNumId w:val="22"/>
  </w:num>
  <w:num w:numId="19">
    <w:abstractNumId w:val="3"/>
  </w:num>
  <w:num w:numId="20">
    <w:abstractNumId w:val="47"/>
  </w:num>
  <w:num w:numId="21">
    <w:abstractNumId w:val="24"/>
  </w:num>
  <w:num w:numId="22">
    <w:abstractNumId w:val="37"/>
  </w:num>
  <w:num w:numId="23">
    <w:abstractNumId w:val="19"/>
  </w:num>
  <w:num w:numId="24">
    <w:abstractNumId w:val="13"/>
  </w:num>
  <w:num w:numId="25">
    <w:abstractNumId w:val="38"/>
  </w:num>
  <w:num w:numId="26">
    <w:abstractNumId w:val="8"/>
  </w:num>
  <w:num w:numId="27">
    <w:abstractNumId w:val="49"/>
  </w:num>
  <w:num w:numId="28">
    <w:abstractNumId w:val="41"/>
  </w:num>
  <w:num w:numId="29">
    <w:abstractNumId w:val="21"/>
  </w:num>
  <w:num w:numId="30">
    <w:abstractNumId w:val="28"/>
  </w:num>
  <w:num w:numId="31">
    <w:abstractNumId w:val="31"/>
  </w:num>
  <w:num w:numId="32">
    <w:abstractNumId w:val="46"/>
  </w:num>
  <w:num w:numId="33">
    <w:abstractNumId w:val="39"/>
  </w:num>
  <w:num w:numId="34">
    <w:abstractNumId w:val="4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ApprovedCheck" w:val="0"/>
    <w:docVar w:name="DVarClassificationCheck" w:val="0"/>
    <w:docVar w:name="DVarContentConfidentialOpt" w:val="0"/>
    <w:docVar w:name="DVarContentDate" w:val="12.6.2019"/>
    <w:docVar w:name="DVarContentExternalOpt" w:val="0"/>
    <w:docVar w:name="DVarContentInternalOpt" w:val="0"/>
    <w:docVar w:name="DVarContentTOCHeader" w:val="Sisällysluettelo"/>
    <w:docVar w:name="DVarCreatedCheck" w:val="0"/>
    <w:docVar w:name="DVarDocumentPathInserted" w:val="No"/>
    <w:docVar w:name="DVarFilenameCheck" w:val="0"/>
    <w:docVar w:name="DVarLanguage" w:val="Sv"/>
    <w:docVar w:name="DVarLanguageContent" w:val="Finnish"/>
    <w:docVar w:name="DVarNumbering" w:val="-1"/>
    <w:docVar w:name="DVarPageNumberInserted" w:val="Yes"/>
  </w:docVars>
  <w:rsids>
    <w:rsidRoot w:val="00187DA4"/>
    <w:rsid w:val="000002AF"/>
    <w:rsid w:val="0000082E"/>
    <w:rsid w:val="00000D68"/>
    <w:rsid w:val="0000150A"/>
    <w:rsid w:val="00001B7C"/>
    <w:rsid w:val="00001DAA"/>
    <w:rsid w:val="000022DA"/>
    <w:rsid w:val="000042F3"/>
    <w:rsid w:val="000074E3"/>
    <w:rsid w:val="00007505"/>
    <w:rsid w:val="00007572"/>
    <w:rsid w:val="000115D3"/>
    <w:rsid w:val="00014500"/>
    <w:rsid w:val="00014BF3"/>
    <w:rsid w:val="0001534B"/>
    <w:rsid w:val="000154DA"/>
    <w:rsid w:val="000164EA"/>
    <w:rsid w:val="000168CF"/>
    <w:rsid w:val="00016CBA"/>
    <w:rsid w:val="00021378"/>
    <w:rsid w:val="000225B7"/>
    <w:rsid w:val="00022CEE"/>
    <w:rsid w:val="00024698"/>
    <w:rsid w:val="00024EEC"/>
    <w:rsid w:val="00027547"/>
    <w:rsid w:val="000277C7"/>
    <w:rsid w:val="00027C58"/>
    <w:rsid w:val="00027EA7"/>
    <w:rsid w:val="000304E3"/>
    <w:rsid w:val="000312CB"/>
    <w:rsid w:val="0003288E"/>
    <w:rsid w:val="000331EC"/>
    <w:rsid w:val="0003343A"/>
    <w:rsid w:val="00034347"/>
    <w:rsid w:val="000353E9"/>
    <w:rsid w:val="00036191"/>
    <w:rsid w:val="000365B4"/>
    <w:rsid w:val="00040301"/>
    <w:rsid w:val="00040D89"/>
    <w:rsid w:val="00041DA7"/>
    <w:rsid w:val="000431A2"/>
    <w:rsid w:val="00043529"/>
    <w:rsid w:val="00043B99"/>
    <w:rsid w:val="000440AD"/>
    <w:rsid w:val="0004505B"/>
    <w:rsid w:val="000450D0"/>
    <w:rsid w:val="0004541D"/>
    <w:rsid w:val="0005141F"/>
    <w:rsid w:val="0005155F"/>
    <w:rsid w:val="00052224"/>
    <w:rsid w:val="00052BF3"/>
    <w:rsid w:val="0005314B"/>
    <w:rsid w:val="00053867"/>
    <w:rsid w:val="00053BE2"/>
    <w:rsid w:val="00053E90"/>
    <w:rsid w:val="00055633"/>
    <w:rsid w:val="00056D2B"/>
    <w:rsid w:val="000574DA"/>
    <w:rsid w:val="000606CA"/>
    <w:rsid w:val="00061E6F"/>
    <w:rsid w:val="0006344B"/>
    <w:rsid w:val="000642F2"/>
    <w:rsid w:val="00065A5C"/>
    <w:rsid w:val="00066654"/>
    <w:rsid w:val="00070E1C"/>
    <w:rsid w:val="0007138D"/>
    <w:rsid w:val="000738F0"/>
    <w:rsid w:val="00073CD2"/>
    <w:rsid w:val="00073CF2"/>
    <w:rsid w:val="00074B9A"/>
    <w:rsid w:val="000755D9"/>
    <w:rsid w:val="0007678A"/>
    <w:rsid w:val="00076AC9"/>
    <w:rsid w:val="00076DDE"/>
    <w:rsid w:val="000778B9"/>
    <w:rsid w:val="00077D81"/>
    <w:rsid w:val="000823EA"/>
    <w:rsid w:val="000826BB"/>
    <w:rsid w:val="000827DE"/>
    <w:rsid w:val="00082BAF"/>
    <w:rsid w:val="00087D86"/>
    <w:rsid w:val="00090037"/>
    <w:rsid w:val="00091444"/>
    <w:rsid w:val="0009162C"/>
    <w:rsid w:val="00091ABC"/>
    <w:rsid w:val="00093DA8"/>
    <w:rsid w:val="00093F36"/>
    <w:rsid w:val="00093FC1"/>
    <w:rsid w:val="00094077"/>
    <w:rsid w:val="000A1F6C"/>
    <w:rsid w:val="000A3CAA"/>
    <w:rsid w:val="000A53CF"/>
    <w:rsid w:val="000A5678"/>
    <w:rsid w:val="000A6429"/>
    <w:rsid w:val="000A72F8"/>
    <w:rsid w:val="000B0573"/>
    <w:rsid w:val="000B0D5E"/>
    <w:rsid w:val="000B240E"/>
    <w:rsid w:val="000B3049"/>
    <w:rsid w:val="000B44E1"/>
    <w:rsid w:val="000B4766"/>
    <w:rsid w:val="000B6E88"/>
    <w:rsid w:val="000B7C74"/>
    <w:rsid w:val="000C2D8C"/>
    <w:rsid w:val="000C3C6A"/>
    <w:rsid w:val="000C4A32"/>
    <w:rsid w:val="000C5651"/>
    <w:rsid w:val="000C686B"/>
    <w:rsid w:val="000C71A5"/>
    <w:rsid w:val="000C7E96"/>
    <w:rsid w:val="000C7FB1"/>
    <w:rsid w:val="000D19A7"/>
    <w:rsid w:val="000D2A63"/>
    <w:rsid w:val="000D4078"/>
    <w:rsid w:val="000D4B7E"/>
    <w:rsid w:val="000D4F5F"/>
    <w:rsid w:val="000D649E"/>
    <w:rsid w:val="000D707A"/>
    <w:rsid w:val="000E02CB"/>
    <w:rsid w:val="000E0324"/>
    <w:rsid w:val="000E13E3"/>
    <w:rsid w:val="000E4246"/>
    <w:rsid w:val="000E7531"/>
    <w:rsid w:val="000E7725"/>
    <w:rsid w:val="000F0BBF"/>
    <w:rsid w:val="000F0E64"/>
    <w:rsid w:val="000F0F5C"/>
    <w:rsid w:val="000F262A"/>
    <w:rsid w:val="000F294C"/>
    <w:rsid w:val="000F2DC6"/>
    <w:rsid w:val="000F3AD0"/>
    <w:rsid w:val="000F56FF"/>
    <w:rsid w:val="000F6847"/>
    <w:rsid w:val="0010002E"/>
    <w:rsid w:val="00100261"/>
    <w:rsid w:val="00100571"/>
    <w:rsid w:val="00100F7D"/>
    <w:rsid w:val="0010243F"/>
    <w:rsid w:val="00104626"/>
    <w:rsid w:val="00104B8E"/>
    <w:rsid w:val="00104C21"/>
    <w:rsid w:val="00105404"/>
    <w:rsid w:val="00106581"/>
    <w:rsid w:val="001071C9"/>
    <w:rsid w:val="00110A6D"/>
    <w:rsid w:val="001115FB"/>
    <w:rsid w:val="00111C1C"/>
    <w:rsid w:val="00113739"/>
    <w:rsid w:val="0011381A"/>
    <w:rsid w:val="00115463"/>
    <w:rsid w:val="00116D4C"/>
    <w:rsid w:val="0012143A"/>
    <w:rsid w:val="0012144F"/>
    <w:rsid w:val="00121666"/>
    <w:rsid w:val="00121869"/>
    <w:rsid w:val="00122B6A"/>
    <w:rsid w:val="00122C4C"/>
    <w:rsid w:val="00126563"/>
    <w:rsid w:val="00126F6D"/>
    <w:rsid w:val="0012723B"/>
    <w:rsid w:val="001301D3"/>
    <w:rsid w:val="00132D1E"/>
    <w:rsid w:val="0013461E"/>
    <w:rsid w:val="00134BE6"/>
    <w:rsid w:val="001361F8"/>
    <w:rsid w:val="00136440"/>
    <w:rsid w:val="00140E2F"/>
    <w:rsid w:val="0014136B"/>
    <w:rsid w:val="001443D2"/>
    <w:rsid w:val="00144C21"/>
    <w:rsid w:val="00144ECF"/>
    <w:rsid w:val="0014636A"/>
    <w:rsid w:val="00150804"/>
    <w:rsid w:val="0015133E"/>
    <w:rsid w:val="00151866"/>
    <w:rsid w:val="00151EB0"/>
    <w:rsid w:val="00152058"/>
    <w:rsid w:val="00152F3E"/>
    <w:rsid w:val="0015320B"/>
    <w:rsid w:val="00153613"/>
    <w:rsid w:val="0015550E"/>
    <w:rsid w:val="001558D7"/>
    <w:rsid w:val="00155D29"/>
    <w:rsid w:val="00156DE5"/>
    <w:rsid w:val="00157C0F"/>
    <w:rsid w:val="0016029D"/>
    <w:rsid w:val="001608B3"/>
    <w:rsid w:val="00161A27"/>
    <w:rsid w:val="001628E1"/>
    <w:rsid w:val="00165377"/>
    <w:rsid w:val="00166144"/>
    <w:rsid w:val="00166612"/>
    <w:rsid w:val="00166C0E"/>
    <w:rsid w:val="00167349"/>
    <w:rsid w:val="001674E9"/>
    <w:rsid w:val="00167738"/>
    <w:rsid w:val="001701D6"/>
    <w:rsid w:val="001728A6"/>
    <w:rsid w:val="00172E9B"/>
    <w:rsid w:val="001771D3"/>
    <w:rsid w:val="00181DB2"/>
    <w:rsid w:val="0018346D"/>
    <w:rsid w:val="001849F1"/>
    <w:rsid w:val="001853A1"/>
    <w:rsid w:val="001856AD"/>
    <w:rsid w:val="0018636A"/>
    <w:rsid w:val="00187DA4"/>
    <w:rsid w:val="00190A87"/>
    <w:rsid w:val="00190AB4"/>
    <w:rsid w:val="001915CA"/>
    <w:rsid w:val="001915CC"/>
    <w:rsid w:val="001918BC"/>
    <w:rsid w:val="00193856"/>
    <w:rsid w:val="00194E3D"/>
    <w:rsid w:val="00196BFC"/>
    <w:rsid w:val="001A038B"/>
    <w:rsid w:val="001A1DE7"/>
    <w:rsid w:val="001A1F20"/>
    <w:rsid w:val="001A360B"/>
    <w:rsid w:val="001A37DE"/>
    <w:rsid w:val="001A3800"/>
    <w:rsid w:val="001A42CF"/>
    <w:rsid w:val="001A635A"/>
    <w:rsid w:val="001B0C35"/>
    <w:rsid w:val="001B1ED4"/>
    <w:rsid w:val="001B29E1"/>
    <w:rsid w:val="001B39E3"/>
    <w:rsid w:val="001B5EDD"/>
    <w:rsid w:val="001B679F"/>
    <w:rsid w:val="001B691C"/>
    <w:rsid w:val="001B7B8E"/>
    <w:rsid w:val="001B7D7C"/>
    <w:rsid w:val="001C0159"/>
    <w:rsid w:val="001C2C9B"/>
    <w:rsid w:val="001C344B"/>
    <w:rsid w:val="001C584D"/>
    <w:rsid w:val="001C7A3B"/>
    <w:rsid w:val="001D0D74"/>
    <w:rsid w:val="001D21AC"/>
    <w:rsid w:val="001D258F"/>
    <w:rsid w:val="001D47E3"/>
    <w:rsid w:val="001D5234"/>
    <w:rsid w:val="001D59D1"/>
    <w:rsid w:val="001D6360"/>
    <w:rsid w:val="001D7367"/>
    <w:rsid w:val="001D754B"/>
    <w:rsid w:val="001D766F"/>
    <w:rsid w:val="001E13D8"/>
    <w:rsid w:val="001E1503"/>
    <w:rsid w:val="001E1E3B"/>
    <w:rsid w:val="001E200F"/>
    <w:rsid w:val="001E237E"/>
    <w:rsid w:val="001E2AAC"/>
    <w:rsid w:val="001E3146"/>
    <w:rsid w:val="001E46EE"/>
    <w:rsid w:val="001E4C60"/>
    <w:rsid w:val="001E6B91"/>
    <w:rsid w:val="001F0901"/>
    <w:rsid w:val="001F2091"/>
    <w:rsid w:val="001F2216"/>
    <w:rsid w:val="001F5149"/>
    <w:rsid w:val="001F782E"/>
    <w:rsid w:val="001F7CA5"/>
    <w:rsid w:val="00200545"/>
    <w:rsid w:val="00203800"/>
    <w:rsid w:val="00204C88"/>
    <w:rsid w:val="00205B47"/>
    <w:rsid w:val="00205D93"/>
    <w:rsid w:val="00206C05"/>
    <w:rsid w:val="00206C0C"/>
    <w:rsid w:val="00206F75"/>
    <w:rsid w:val="00210F7F"/>
    <w:rsid w:val="00211BF9"/>
    <w:rsid w:val="00213BBB"/>
    <w:rsid w:val="00213DE7"/>
    <w:rsid w:val="002142FC"/>
    <w:rsid w:val="0021499D"/>
    <w:rsid w:val="00214D98"/>
    <w:rsid w:val="00215016"/>
    <w:rsid w:val="0021524F"/>
    <w:rsid w:val="00217048"/>
    <w:rsid w:val="0022005A"/>
    <w:rsid w:val="002209FC"/>
    <w:rsid w:val="00221ED8"/>
    <w:rsid w:val="00222382"/>
    <w:rsid w:val="0022243C"/>
    <w:rsid w:val="002254E8"/>
    <w:rsid w:val="0022563F"/>
    <w:rsid w:val="002262B8"/>
    <w:rsid w:val="00226321"/>
    <w:rsid w:val="00226EB6"/>
    <w:rsid w:val="002277C3"/>
    <w:rsid w:val="002304D7"/>
    <w:rsid w:val="00230543"/>
    <w:rsid w:val="0023060E"/>
    <w:rsid w:val="002316A0"/>
    <w:rsid w:val="002326A8"/>
    <w:rsid w:val="002340D5"/>
    <w:rsid w:val="00236469"/>
    <w:rsid w:val="00240ACC"/>
    <w:rsid w:val="0024194C"/>
    <w:rsid w:val="00242BED"/>
    <w:rsid w:val="00242F2B"/>
    <w:rsid w:val="002457F8"/>
    <w:rsid w:val="00245994"/>
    <w:rsid w:val="00245B79"/>
    <w:rsid w:val="00245F09"/>
    <w:rsid w:val="00250D13"/>
    <w:rsid w:val="00251931"/>
    <w:rsid w:val="002519DB"/>
    <w:rsid w:val="00252453"/>
    <w:rsid w:val="00253BB9"/>
    <w:rsid w:val="00253C99"/>
    <w:rsid w:val="00253E9E"/>
    <w:rsid w:val="00254434"/>
    <w:rsid w:val="00256CA5"/>
    <w:rsid w:val="0026062F"/>
    <w:rsid w:val="0026146F"/>
    <w:rsid w:val="00262918"/>
    <w:rsid w:val="00265161"/>
    <w:rsid w:val="0026563D"/>
    <w:rsid w:val="00265941"/>
    <w:rsid w:val="002671A6"/>
    <w:rsid w:val="00271B8F"/>
    <w:rsid w:val="00271DC5"/>
    <w:rsid w:val="002730CA"/>
    <w:rsid w:val="00273DF3"/>
    <w:rsid w:val="00275CB1"/>
    <w:rsid w:val="002761C4"/>
    <w:rsid w:val="00276583"/>
    <w:rsid w:val="00276FD3"/>
    <w:rsid w:val="002824FE"/>
    <w:rsid w:val="00283186"/>
    <w:rsid w:val="0028318E"/>
    <w:rsid w:val="00283611"/>
    <w:rsid w:val="00284A4B"/>
    <w:rsid w:val="00284C75"/>
    <w:rsid w:val="002861FA"/>
    <w:rsid w:val="002865BD"/>
    <w:rsid w:val="0028729D"/>
    <w:rsid w:val="00290CF8"/>
    <w:rsid w:val="00294391"/>
    <w:rsid w:val="0029461B"/>
    <w:rsid w:val="002947F1"/>
    <w:rsid w:val="00294B32"/>
    <w:rsid w:val="002954E2"/>
    <w:rsid w:val="002968AE"/>
    <w:rsid w:val="00297902"/>
    <w:rsid w:val="00297E1A"/>
    <w:rsid w:val="002A27B4"/>
    <w:rsid w:val="002A346A"/>
    <w:rsid w:val="002A511F"/>
    <w:rsid w:val="002A5B29"/>
    <w:rsid w:val="002A62C9"/>
    <w:rsid w:val="002A7242"/>
    <w:rsid w:val="002B06BD"/>
    <w:rsid w:val="002B1766"/>
    <w:rsid w:val="002B3496"/>
    <w:rsid w:val="002B4CF4"/>
    <w:rsid w:val="002B5087"/>
    <w:rsid w:val="002C3C37"/>
    <w:rsid w:val="002C5069"/>
    <w:rsid w:val="002D03FA"/>
    <w:rsid w:val="002D132A"/>
    <w:rsid w:val="002D1C69"/>
    <w:rsid w:val="002D2015"/>
    <w:rsid w:val="002D2139"/>
    <w:rsid w:val="002D2183"/>
    <w:rsid w:val="002D232F"/>
    <w:rsid w:val="002D2917"/>
    <w:rsid w:val="002D3C9E"/>
    <w:rsid w:val="002D4055"/>
    <w:rsid w:val="002D4A14"/>
    <w:rsid w:val="002D59FF"/>
    <w:rsid w:val="002D610F"/>
    <w:rsid w:val="002D73DB"/>
    <w:rsid w:val="002D79FB"/>
    <w:rsid w:val="002D7B42"/>
    <w:rsid w:val="002E0AB0"/>
    <w:rsid w:val="002E3CFC"/>
    <w:rsid w:val="002E40B9"/>
    <w:rsid w:val="002E52F9"/>
    <w:rsid w:val="002E558B"/>
    <w:rsid w:val="002E66A2"/>
    <w:rsid w:val="002E7A0C"/>
    <w:rsid w:val="002F1A95"/>
    <w:rsid w:val="002F23A6"/>
    <w:rsid w:val="002F2A3D"/>
    <w:rsid w:val="002F5F68"/>
    <w:rsid w:val="002F6502"/>
    <w:rsid w:val="002F6593"/>
    <w:rsid w:val="002F6C62"/>
    <w:rsid w:val="002F6FB3"/>
    <w:rsid w:val="00301116"/>
    <w:rsid w:val="00302268"/>
    <w:rsid w:val="00303354"/>
    <w:rsid w:val="00303B6B"/>
    <w:rsid w:val="00304261"/>
    <w:rsid w:val="00304D49"/>
    <w:rsid w:val="003059B8"/>
    <w:rsid w:val="00306B17"/>
    <w:rsid w:val="00307385"/>
    <w:rsid w:val="00311DF5"/>
    <w:rsid w:val="003123F3"/>
    <w:rsid w:val="003124EA"/>
    <w:rsid w:val="0031302F"/>
    <w:rsid w:val="00313BE9"/>
    <w:rsid w:val="003148AE"/>
    <w:rsid w:val="003148D7"/>
    <w:rsid w:val="00314DDA"/>
    <w:rsid w:val="003160BF"/>
    <w:rsid w:val="00317F8A"/>
    <w:rsid w:val="00320D8E"/>
    <w:rsid w:val="00322F89"/>
    <w:rsid w:val="003247B3"/>
    <w:rsid w:val="00325446"/>
    <w:rsid w:val="00325A62"/>
    <w:rsid w:val="00326F3D"/>
    <w:rsid w:val="00327055"/>
    <w:rsid w:val="003277D8"/>
    <w:rsid w:val="00327887"/>
    <w:rsid w:val="0033215C"/>
    <w:rsid w:val="00333372"/>
    <w:rsid w:val="00335048"/>
    <w:rsid w:val="00336BCA"/>
    <w:rsid w:val="003374FB"/>
    <w:rsid w:val="00337622"/>
    <w:rsid w:val="00340A2B"/>
    <w:rsid w:val="00340F6B"/>
    <w:rsid w:val="00341A8B"/>
    <w:rsid w:val="00341AAD"/>
    <w:rsid w:val="00342413"/>
    <w:rsid w:val="0034257D"/>
    <w:rsid w:val="0034408F"/>
    <w:rsid w:val="00346BE8"/>
    <w:rsid w:val="00347DBF"/>
    <w:rsid w:val="00351D23"/>
    <w:rsid w:val="003522B2"/>
    <w:rsid w:val="003540FF"/>
    <w:rsid w:val="0035470D"/>
    <w:rsid w:val="00355186"/>
    <w:rsid w:val="0035627C"/>
    <w:rsid w:val="003563E7"/>
    <w:rsid w:val="00357940"/>
    <w:rsid w:val="003601CB"/>
    <w:rsid w:val="0036026F"/>
    <w:rsid w:val="00361D09"/>
    <w:rsid w:val="00361D8C"/>
    <w:rsid w:val="00363689"/>
    <w:rsid w:val="0036403F"/>
    <w:rsid w:val="003648D9"/>
    <w:rsid w:val="0036590E"/>
    <w:rsid w:val="003661CA"/>
    <w:rsid w:val="003673A9"/>
    <w:rsid w:val="00370D8E"/>
    <w:rsid w:val="0037162D"/>
    <w:rsid w:val="00371808"/>
    <w:rsid w:val="00372545"/>
    <w:rsid w:val="0037473C"/>
    <w:rsid w:val="003749D4"/>
    <w:rsid w:val="00374C2B"/>
    <w:rsid w:val="00374FDD"/>
    <w:rsid w:val="003751A5"/>
    <w:rsid w:val="00375841"/>
    <w:rsid w:val="00376837"/>
    <w:rsid w:val="00376DB5"/>
    <w:rsid w:val="00376FF5"/>
    <w:rsid w:val="003771BD"/>
    <w:rsid w:val="00381734"/>
    <w:rsid w:val="0038264C"/>
    <w:rsid w:val="003829DF"/>
    <w:rsid w:val="00382A91"/>
    <w:rsid w:val="00382EF9"/>
    <w:rsid w:val="003834D7"/>
    <w:rsid w:val="00384B2F"/>
    <w:rsid w:val="00384DA8"/>
    <w:rsid w:val="00386065"/>
    <w:rsid w:val="003879D4"/>
    <w:rsid w:val="003906F4"/>
    <w:rsid w:val="00390B25"/>
    <w:rsid w:val="00390B3D"/>
    <w:rsid w:val="00393FE5"/>
    <w:rsid w:val="00394893"/>
    <w:rsid w:val="00394FB2"/>
    <w:rsid w:val="0039514E"/>
    <w:rsid w:val="00395C52"/>
    <w:rsid w:val="00395F65"/>
    <w:rsid w:val="00396206"/>
    <w:rsid w:val="003970F9"/>
    <w:rsid w:val="00397245"/>
    <w:rsid w:val="00397428"/>
    <w:rsid w:val="00397840"/>
    <w:rsid w:val="00397CDB"/>
    <w:rsid w:val="003A0924"/>
    <w:rsid w:val="003A22F0"/>
    <w:rsid w:val="003A262C"/>
    <w:rsid w:val="003A28E1"/>
    <w:rsid w:val="003A3BE7"/>
    <w:rsid w:val="003A4D77"/>
    <w:rsid w:val="003A511E"/>
    <w:rsid w:val="003A520D"/>
    <w:rsid w:val="003A7E7C"/>
    <w:rsid w:val="003B01EE"/>
    <w:rsid w:val="003B0B73"/>
    <w:rsid w:val="003B3791"/>
    <w:rsid w:val="003B4A04"/>
    <w:rsid w:val="003C1494"/>
    <w:rsid w:val="003C153E"/>
    <w:rsid w:val="003C1AAF"/>
    <w:rsid w:val="003C5461"/>
    <w:rsid w:val="003C6B40"/>
    <w:rsid w:val="003C7644"/>
    <w:rsid w:val="003D0203"/>
    <w:rsid w:val="003D187B"/>
    <w:rsid w:val="003D1B03"/>
    <w:rsid w:val="003D1B79"/>
    <w:rsid w:val="003D2C72"/>
    <w:rsid w:val="003D3A96"/>
    <w:rsid w:val="003D4F90"/>
    <w:rsid w:val="003D5911"/>
    <w:rsid w:val="003D66C3"/>
    <w:rsid w:val="003D791D"/>
    <w:rsid w:val="003D7DAE"/>
    <w:rsid w:val="003E0FBE"/>
    <w:rsid w:val="003E2591"/>
    <w:rsid w:val="003E285F"/>
    <w:rsid w:val="003E293A"/>
    <w:rsid w:val="003E2DB8"/>
    <w:rsid w:val="003E4144"/>
    <w:rsid w:val="003E4D60"/>
    <w:rsid w:val="003E529B"/>
    <w:rsid w:val="003E54AF"/>
    <w:rsid w:val="003F02BF"/>
    <w:rsid w:val="003F2569"/>
    <w:rsid w:val="003F33F2"/>
    <w:rsid w:val="003F5761"/>
    <w:rsid w:val="003F6440"/>
    <w:rsid w:val="003F6E48"/>
    <w:rsid w:val="00402726"/>
    <w:rsid w:val="00402A1A"/>
    <w:rsid w:val="00403006"/>
    <w:rsid w:val="00405B2F"/>
    <w:rsid w:val="004072BD"/>
    <w:rsid w:val="004107C3"/>
    <w:rsid w:val="00411166"/>
    <w:rsid w:val="00411542"/>
    <w:rsid w:val="00411EF8"/>
    <w:rsid w:val="00412377"/>
    <w:rsid w:val="00413C59"/>
    <w:rsid w:val="004154ED"/>
    <w:rsid w:val="00416160"/>
    <w:rsid w:val="004166EC"/>
    <w:rsid w:val="00416BEF"/>
    <w:rsid w:val="00420243"/>
    <w:rsid w:val="00420464"/>
    <w:rsid w:val="00420792"/>
    <w:rsid w:val="0042139E"/>
    <w:rsid w:val="00421B4F"/>
    <w:rsid w:val="00422226"/>
    <w:rsid w:val="004238B9"/>
    <w:rsid w:val="0042488A"/>
    <w:rsid w:val="00424E67"/>
    <w:rsid w:val="004254FE"/>
    <w:rsid w:val="004257BA"/>
    <w:rsid w:val="0042712B"/>
    <w:rsid w:val="0042736E"/>
    <w:rsid w:val="00427A51"/>
    <w:rsid w:val="00430762"/>
    <w:rsid w:val="004307EF"/>
    <w:rsid w:val="00430816"/>
    <w:rsid w:val="00430F36"/>
    <w:rsid w:val="0043105B"/>
    <w:rsid w:val="00431CAC"/>
    <w:rsid w:val="00433E55"/>
    <w:rsid w:val="00434A48"/>
    <w:rsid w:val="00434FC7"/>
    <w:rsid w:val="0043555A"/>
    <w:rsid w:val="0043560C"/>
    <w:rsid w:val="00435947"/>
    <w:rsid w:val="00436805"/>
    <w:rsid w:val="00437661"/>
    <w:rsid w:val="00437892"/>
    <w:rsid w:val="00441874"/>
    <w:rsid w:val="00441B24"/>
    <w:rsid w:val="00443513"/>
    <w:rsid w:val="00444CDF"/>
    <w:rsid w:val="00446A67"/>
    <w:rsid w:val="004470E1"/>
    <w:rsid w:val="00450404"/>
    <w:rsid w:val="00451557"/>
    <w:rsid w:val="00453971"/>
    <w:rsid w:val="004548D1"/>
    <w:rsid w:val="004603D8"/>
    <w:rsid w:val="00460A44"/>
    <w:rsid w:val="004637D8"/>
    <w:rsid w:val="00463D7D"/>
    <w:rsid w:val="00466E8A"/>
    <w:rsid w:val="0046798B"/>
    <w:rsid w:val="00471229"/>
    <w:rsid w:val="0047190E"/>
    <w:rsid w:val="00472640"/>
    <w:rsid w:val="004735A3"/>
    <w:rsid w:val="00473A3E"/>
    <w:rsid w:val="00474408"/>
    <w:rsid w:val="0047495C"/>
    <w:rsid w:val="00475223"/>
    <w:rsid w:val="004765F9"/>
    <w:rsid w:val="00477CA9"/>
    <w:rsid w:val="0048159D"/>
    <w:rsid w:val="004817E0"/>
    <w:rsid w:val="0048448B"/>
    <w:rsid w:val="00484874"/>
    <w:rsid w:val="0048514A"/>
    <w:rsid w:val="00485AF2"/>
    <w:rsid w:val="00485D88"/>
    <w:rsid w:val="0048644E"/>
    <w:rsid w:val="00486BFA"/>
    <w:rsid w:val="00486EE4"/>
    <w:rsid w:val="00487645"/>
    <w:rsid w:val="00491248"/>
    <w:rsid w:val="00493131"/>
    <w:rsid w:val="0049460D"/>
    <w:rsid w:val="004965D2"/>
    <w:rsid w:val="00496738"/>
    <w:rsid w:val="004A0504"/>
    <w:rsid w:val="004A09E8"/>
    <w:rsid w:val="004A16D4"/>
    <w:rsid w:val="004A176C"/>
    <w:rsid w:val="004A2725"/>
    <w:rsid w:val="004A584F"/>
    <w:rsid w:val="004A6004"/>
    <w:rsid w:val="004A79C4"/>
    <w:rsid w:val="004A7A7F"/>
    <w:rsid w:val="004B0490"/>
    <w:rsid w:val="004B187F"/>
    <w:rsid w:val="004B23E9"/>
    <w:rsid w:val="004B256E"/>
    <w:rsid w:val="004B41CB"/>
    <w:rsid w:val="004B4EB8"/>
    <w:rsid w:val="004B5948"/>
    <w:rsid w:val="004B5FDE"/>
    <w:rsid w:val="004B6CF7"/>
    <w:rsid w:val="004B78A5"/>
    <w:rsid w:val="004C06F3"/>
    <w:rsid w:val="004C0C1C"/>
    <w:rsid w:val="004C0EF8"/>
    <w:rsid w:val="004C1357"/>
    <w:rsid w:val="004C1AA0"/>
    <w:rsid w:val="004C391D"/>
    <w:rsid w:val="004C3ED3"/>
    <w:rsid w:val="004C4B85"/>
    <w:rsid w:val="004C5E03"/>
    <w:rsid w:val="004C5F08"/>
    <w:rsid w:val="004C6494"/>
    <w:rsid w:val="004C73DC"/>
    <w:rsid w:val="004C7D88"/>
    <w:rsid w:val="004D0047"/>
    <w:rsid w:val="004D03E1"/>
    <w:rsid w:val="004D0701"/>
    <w:rsid w:val="004D22E6"/>
    <w:rsid w:val="004D2A4A"/>
    <w:rsid w:val="004D4DBF"/>
    <w:rsid w:val="004D5336"/>
    <w:rsid w:val="004D648C"/>
    <w:rsid w:val="004D68C3"/>
    <w:rsid w:val="004D78C0"/>
    <w:rsid w:val="004E194A"/>
    <w:rsid w:val="004E2266"/>
    <w:rsid w:val="004E340C"/>
    <w:rsid w:val="004E3657"/>
    <w:rsid w:val="004E41DF"/>
    <w:rsid w:val="004E5000"/>
    <w:rsid w:val="004E5D7B"/>
    <w:rsid w:val="004E6EF8"/>
    <w:rsid w:val="004E78BB"/>
    <w:rsid w:val="004F1632"/>
    <w:rsid w:val="004F55E1"/>
    <w:rsid w:val="004F5894"/>
    <w:rsid w:val="004F6CC8"/>
    <w:rsid w:val="004F7ED0"/>
    <w:rsid w:val="00500983"/>
    <w:rsid w:val="00500B95"/>
    <w:rsid w:val="0050134A"/>
    <w:rsid w:val="00501E7A"/>
    <w:rsid w:val="00504E22"/>
    <w:rsid w:val="00505746"/>
    <w:rsid w:val="00505A1A"/>
    <w:rsid w:val="00506481"/>
    <w:rsid w:val="005071C2"/>
    <w:rsid w:val="0050758C"/>
    <w:rsid w:val="005075DA"/>
    <w:rsid w:val="005111EE"/>
    <w:rsid w:val="005113CB"/>
    <w:rsid w:val="0051281B"/>
    <w:rsid w:val="0051549E"/>
    <w:rsid w:val="005158B7"/>
    <w:rsid w:val="0051739C"/>
    <w:rsid w:val="005174B4"/>
    <w:rsid w:val="00520E08"/>
    <w:rsid w:val="0052125A"/>
    <w:rsid w:val="00522C7E"/>
    <w:rsid w:val="00522E1F"/>
    <w:rsid w:val="005255A7"/>
    <w:rsid w:val="005268F8"/>
    <w:rsid w:val="00526C2F"/>
    <w:rsid w:val="00527212"/>
    <w:rsid w:val="00527646"/>
    <w:rsid w:val="00527728"/>
    <w:rsid w:val="00527D4F"/>
    <w:rsid w:val="005300CF"/>
    <w:rsid w:val="005309D7"/>
    <w:rsid w:val="005340BC"/>
    <w:rsid w:val="00534450"/>
    <w:rsid w:val="00534A2E"/>
    <w:rsid w:val="005355ED"/>
    <w:rsid w:val="00537394"/>
    <w:rsid w:val="00540EAE"/>
    <w:rsid w:val="0054100D"/>
    <w:rsid w:val="005413AB"/>
    <w:rsid w:val="00541427"/>
    <w:rsid w:val="005417E6"/>
    <w:rsid w:val="005431D6"/>
    <w:rsid w:val="00544912"/>
    <w:rsid w:val="0054506A"/>
    <w:rsid w:val="005455D7"/>
    <w:rsid w:val="00545CB2"/>
    <w:rsid w:val="00545E25"/>
    <w:rsid w:val="00546416"/>
    <w:rsid w:val="0055438E"/>
    <w:rsid w:val="005559D8"/>
    <w:rsid w:val="005567B7"/>
    <w:rsid w:val="00556DC7"/>
    <w:rsid w:val="00557A3B"/>
    <w:rsid w:val="00557A54"/>
    <w:rsid w:val="005606CF"/>
    <w:rsid w:val="00560E61"/>
    <w:rsid w:val="005616CC"/>
    <w:rsid w:val="0056195E"/>
    <w:rsid w:val="0056421E"/>
    <w:rsid w:val="0056435D"/>
    <w:rsid w:val="005649FD"/>
    <w:rsid w:val="00564BCB"/>
    <w:rsid w:val="00566E5B"/>
    <w:rsid w:val="00566FA5"/>
    <w:rsid w:val="00567703"/>
    <w:rsid w:val="00570DBB"/>
    <w:rsid w:val="00571AEE"/>
    <w:rsid w:val="00572ABB"/>
    <w:rsid w:val="00573F75"/>
    <w:rsid w:val="00575588"/>
    <w:rsid w:val="0057613D"/>
    <w:rsid w:val="00577720"/>
    <w:rsid w:val="005813BE"/>
    <w:rsid w:val="00581F0F"/>
    <w:rsid w:val="00583169"/>
    <w:rsid w:val="0058518D"/>
    <w:rsid w:val="005872EF"/>
    <w:rsid w:val="00590C7A"/>
    <w:rsid w:val="00591354"/>
    <w:rsid w:val="00591A3F"/>
    <w:rsid w:val="0059213E"/>
    <w:rsid w:val="00592C8E"/>
    <w:rsid w:val="00593414"/>
    <w:rsid w:val="00594354"/>
    <w:rsid w:val="00594C61"/>
    <w:rsid w:val="005A1336"/>
    <w:rsid w:val="005A1FC2"/>
    <w:rsid w:val="005A2BCA"/>
    <w:rsid w:val="005A30AA"/>
    <w:rsid w:val="005A463B"/>
    <w:rsid w:val="005A47C5"/>
    <w:rsid w:val="005A5138"/>
    <w:rsid w:val="005A6356"/>
    <w:rsid w:val="005A6C7F"/>
    <w:rsid w:val="005A7566"/>
    <w:rsid w:val="005A7DF0"/>
    <w:rsid w:val="005A7F64"/>
    <w:rsid w:val="005B0C2B"/>
    <w:rsid w:val="005B0FA6"/>
    <w:rsid w:val="005B320A"/>
    <w:rsid w:val="005B5D68"/>
    <w:rsid w:val="005B5ED2"/>
    <w:rsid w:val="005B7B74"/>
    <w:rsid w:val="005B7F12"/>
    <w:rsid w:val="005C0175"/>
    <w:rsid w:val="005C0429"/>
    <w:rsid w:val="005C071E"/>
    <w:rsid w:val="005C19FF"/>
    <w:rsid w:val="005C298F"/>
    <w:rsid w:val="005C2E72"/>
    <w:rsid w:val="005C347B"/>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262"/>
    <w:rsid w:val="005E29A7"/>
    <w:rsid w:val="005E30B9"/>
    <w:rsid w:val="005E3338"/>
    <w:rsid w:val="005E4671"/>
    <w:rsid w:val="005E478E"/>
    <w:rsid w:val="005E6D79"/>
    <w:rsid w:val="005E73F9"/>
    <w:rsid w:val="005E747E"/>
    <w:rsid w:val="005F06DD"/>
    <w:rsid w:val="005F1018"/>
    <w:rsid w:val="005F11C2"/>
    <w:rsid w:val="005F1519"/>
    <w:rsid w:val="005F15BA"/>
    <w:rsid w:val="005F2CA3"/>
    <w:rsid w:val="005F33BB"/>
    <w:rsid w:val="005F3F0C"/>
    <w:rsid w:val="005F4DD4"/>
    <w:rsid w:val="005F6099"/>
    <w:rsid w:val="005F60FE"/>
    <w:rsid w:val="005F6316"/>
    <w:rsid w:val="005F7313"/>
    <w:rsid w:val="005F7C0F"/>
    <w:rsid w:val="0060391E"/>
    <w:rsid w:val="00604686"/>
    <w:rsid w:val="00606F66"/>
    <w:rsid w:val="00606FAE"/>
    <w:rsid w:val="00607B11"/>
    <w:rsid w:val="006107CA"/>
    <w:rsid w:val="00610889"/>
    <w:rsid w:val="00610C93"/>
    <w:rsid w:val="00614014"/>
    <w:rsid w:val="00614AE7"/>
    <w:rsid w:val="00615395"/>
    <w:rsid w:val="006156F1"/>
    <w:rsid w:val="00615BB5"/>
    <w:rsid w:val="00615F2E"/>
    <w:rsid w:val="00617CFB"/>
    <w:rsid w:val="006209FF"/>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C0"/>
    <w:rsid w:val="006354C1"/>
    <w:rsid w:val="006354FC"/>
    <w:rsid w:val="00635CA5"/>
    <w:rsid w:val="00635F8F"/>
    <w:rsid w:val="006369FE"/>
    <w:rsid w:val="00636B69"/>
    <w:rsid w:val="00636CE4"/>
    <w:rsid w:val="00637C96"/>
    <w:rsid w:val="00637D12"/>
    <w:rsid w:val="006400BB"/>
    <w:rsid w:val="006419C8"/>
    <w:rsid w:val="006428DA"/>
    <w:rsid w:val="00642ACA"/>
    <w:rsid w:val="00643179"/>
    <w:rsid w:val="006434E3"/>
    <w:rsid w:val="00644DA4"/>
    <w:rsid w:val="00644FA7"/>
    <w:rsid w:val="0064510D"/>
    <w:rsid w:val="00647096"/>
    <w:rsid w:val="00647116"/>
    <w:rsid w:val="00647311"/>
    <w:rsid w:val="00647FFD"/>
    <w:rsid w:val="006504BC"/>
    <w:rsid w:val="00651447"/>
    <w:rsid w:val="0065206E"/>
    <w:rsid w:val="006528A6"/>
    <w:rsid w:val="00652997"/>
    <w:rsid w:val="00654432"/>
    <w:rsid w:val="00655F61"/>
    <w:rsid w:val="00655F69"/>
    <w:rsid w:val="00660254"/>
    <w:rsid w:val="006606F9"/>
    <w:rsid w:val="006617F5"/>
    <w:rsid w:val="00663FC5"/>
    <w:rsid w:val="00664BC4"/>
    <w:rsid w:val="00665252"/>
    <w:rsid w:val="0066576C"/>
    <w:rsid w:val="0066612A"/>
    <w:rsid w:val="006674EB"/>
    <w:rsid w:val="00671713"/>
    <w:rsid w:val="006722D8"/>
    <w:rsid w:val="0067579E"/>
    <w:rsid w:val="006800D4"/>
    <w:rsid w:val="0068047C"/>
    <w:rsid w:val="00680827"/>
    <w:rsid w:val="00681395"/>
    <w:rsid w:val="006814EE"/>
    <w:rsid w:val="00690589"/>
    <w:rsid w:val="00691E08"/>
    <w:rsid w:val="0069223A"/>
    <w:rsid w:val="00692935"/>
    <w:rsid w:val="00694CB2"/>
    <w:rsid w:val="00694D38"/>
    <w:rsid w:val="006956BD"/>
    <w:rsid w:val="00695998"/>
    <w:rsid w:val="00695EFE"/>
    <w:rsid w:val="00696110"/>
    <w:rsid w:val="006963C4"/>
    <w:rsid w:val="00696976"/>
    <w:rsid w:val="00697BA1"/>
    <w:rsid w:val="006A12A1"/>
    <w:rsid w:val="006A1BFB"/>
    <w:rsid w:val="006A287B"/>
    <w:rsid w:val="006A2B53"/>
    <w:rsid w:val="006A5B84"/>
    <w:rsid w:val="006A6F1F"/>
    <w:rsid w:val="006B4448"/>
    <w:rsid w:val="006B4703"/>
    <w:rsid w:val="006B524A"/>
    <w:rsid w:val="006B56FF"/>
    <w:rsid w:val="006B5B58"/>
    <w:rsid w:val="006B68CC"/>
    <w:rsid w:val="006B7F4B"/>
    <w:rsid w:val="006C0C29"/>
    <w:rsid w:val="006C105D"/>
    <w:rsid w:val="006C1E55"/>
    <w:rsid w:val="006C1F40"/>
    <w:rsid w:val="006C2846"/>
    <w:rsid w:val="006C286C"/>
    <w:rsid w:val="006C44D5"/>
    <w:rsid w:val="006C50D1"/>
    <w:rsid w:val="006C5634"/>
    <w:rsid w:val="006C59FD"/>
    <w:rsid w:val="006C5D39"/>
    <w:rsid w:val="006D0118"/>
    <w:rsid w:val="006D289F"/>
    <w:rsid w:val="006D2DA7"/>
    <w:rsid w:val="006D47B8"/>
    <w:rsid w:val="006D5021"/>
    <w:rsid w:val="006D53A1"/>
    <w:rsid w:val="006D5AA3"/>
    <w:rsid w:val="006E15FF"/>
    <w:rsid w:val="006E398A"/>
    <w:rsid w:val="006E58C3"/>
    <w:rsid w:val="006F16A8"/>
    <w:rsid w:val="006F26A2"/>
    <w:rsid w:val="006F42E5"/>
    <w:rsid w:val="006F4687"/>
    <w:rsid w:val="006F76A9"/>
    <w:rsid w:val="006F793B"/>
    <w:rsid w:val="00703CDE"/>
    <w:rsid w:val="00703FAE"/>
    <w:rsid w:val="0070591C"/>
    <w:rsid w:val="0070651B"/>
    <w:rsid w:val="00707887"/>
    <w:rsid w:val="0071063C"/>
    <w:rsid w:val="007113EB"/>
    <w:rsid w:val="007118EF"/>
    <w:rsid w:val="007131C1"/>
    <w:rsid w:val="00713672"/>
    <w:rsid w:val="00713963"/>
    <w:rsid w:val="007145BF"/>
    <w:rsid w:val="00715129"/>
    <w:rsid w:val="00715EB9"/>
    <w:rsid w:val="00717128"/>
    <w:rsid w:val="007209D8"/>
    <w:rsid w:val="007219D6"/>
    <w:rsid w:val="00721F2A"/>
    <w:rsid w:val="007226CA"/>
    <w:rsid w:val="00723314"/>
    <w:rsid w:val="00723663"/>
    <w:rsid w:val="007245EB"/>
    <w:rsid w:val="0072577C"/>
    <w:rsid w:val="007258DE"/>
    <w:rsid w:val="007269CE"/>
    <w:rsid w:val="00727AC6"/>
    <w:rsid w:val="00727E02"/>
    <w:rsid w:val="0073020A"/>
    <w:rsid w:val="00730372"/>
    <w:rsid w:val="00730B59"/>
    <w:rsid w:val="00730C64"/>
    <w:rsid w:val="0073195A"/>
    <w:rsid w:val="007337BB"/>
    <w:rsid w:val="007343A7"/>
    <w:rsid w:val="00737B5F"/>
    <w:rsid w:val="00742CE0"/>
    <w:rsid w:val="007473B8"/>
    <w:rsid w:val="0074776E"/>
    <w:rsid w:val="007507F8"/>
    <w:rsid w:val="00750856"/>
    <w:rsid w:val="0075208B"/>
    <w:rsid w:val="00753665"/>
    <w:rsid w:val="00754358"/>
    <w:rsid w:val="00754D51"/>
    <w:rsid w:val="00755524"/>
    <w:rsid w:val="00755A90"/>
    <w:rsid w:val="00755F3B"/>
    <w:rsid w:val="00755FA2"/>
    <w:rsid w:val="00756E60"/>
    <w:rsid w:val="00756ED3"/>
    <w:rsid w:val="0075714C"/>
    <w:rsid w:val="007616BB"/>
    <w:rsid w:val="007616BD"/>
    <w:rsid w:val="00762ADD"/>
    <w:rsid w:val="007638F0"/>
    <w:rsid w:val="00763944"/>
    <w:rsid w:val="00764B64"/>
    <w:rsid w:val="00766908"/>
    <w:rsid w:val="00766EBE"/>
    <w:rsid w:val="00770FCC"/>
    <w:rsid w:val="00771C3F"/>
    <w:rsid w:val="007727C6"/>
    <w:rsid w:val="00772A96"/>
    <w:rsid w:val="00772FDC"/>
    <w:rsid w:val="00773235"/>
    <w:rsid w:val="00777D47"/>
    <w:rsid w:val="00777DEF"/>
    <w:rsid w:val="00780AA3"/>
    <w:rsid w:val="00781A85"/>
    <w:rsid w:val="00782350"/>
    <w:rsid w:val="00782D65"/>
    <w:rsid w:val="007830E4"/>
    <w:rsid w:val="00783175"/>
    <w:rsid w:val="007840CA"/>
    <w:rsid w:val="00784ADB"/>
    <w:rsid w:val="007851DE"/>
    <w:rsid w:val="00785BBC"/>
    <w:rsid w:val="00791D69"/>
    <w:rsid w:val="00792503"/>
    <w:rsid w:val="00793837"/>
    <w:rsid w:val="00793DB8"/>
    <w:rsid w:val="0079429C"/>
    <w:rsid w:val="007942A3"/>
    <w:rsid w:val="007962EE"/>
    <w:rsid w:val="00796B8A"/>
    <w:rsid w:val="00797AF1"/>
    <w:rsid w:val="007A01F5"/>
    <w:rsid w:val="007A441B"/>
    <w:rsid w:val="007A45C0"/>
    <w:rsid w:val="007A6770"/>
    <w:rsid w:val="007A6B9D"/>
    <w:rsid w:val="007A722D"/>
    <w:rsid w:val="007B2A42"/>
    <w:rsid w:val="007B5535"/>
    <w:rsid w:val="007B5816"/>
    <w:rsid w:val="007B5B0B"/>
    <w:rsid w:val="007B713D"/>
    <w:rsid w:val="007C1EFE"/>
    <w:rsid w:val="007C3550"/>
    <w:rsid w:val="007C4239"/>
    <w:rsid w:val="007C5327"/>
    <w:rsid w:val="007C5498"/>
    <w:rsid w:val="007C5E45"/>
    <w:rsid w:val="007C7B3C"/>
    <w:rsid w:val="007D21A6"/>
    <w:rsid w:val="007D2519"/>
    <w:rsid w:val="007D2AC3"/>
    <w:rsid w:val="007D383C"/>
    <w:rsid w:val="007D4352"/>
    <w:rsid w:val="007D519C"/>
    <w:rsid w:val="007D73F2"/>
    <w:rsid w:val="007E0C20"/>
    <w:rsid w:val="007E1DBE"/>
    <w:rsid w:val="007E2074"/>
    <w:rsid w:val="007E27A5"/>
    <w:rsid w:val="007E3274"/>
    <w:rsid w:val="007E4EF7"/>
    <w:rsid w:val="007E4F48"/>
    <w:rsid w:val="007E55AC"/>
    <w:rsid w:val="007E58AC"/>
    <w:rsid w:val="007E6813"/>
    <w:rsid w:val="007E6A6D"/>
    <w:rsid w:val="007E7CAC"/>
    <w:rsid w:val="007F03D1"/>
    <w:rsid w:val="007F173C"/>
    <w:rsid w:val="007F336E"/>
    <w:rsid w:val="007F368B"/>
    <w:rsid w:val="007F39F2"/>
    <w:rsid w:val="007F415C"/>
    <w:rsid w:val="007F470A"/>
    <w:rsid w:val="007F5D01"/>
    <w:rsid w:val="007F7DAA"/>
    <w:rsid w:val="008013D4"/>
    <w:rsid w:val="0080283B"/>
    <w:rsid w:val="0080296B"/>
    <w:rsid w:val="00804A87"/>
    <w:rsid w:val="00804D21"/>
    <w:rsid w:val="00805F40"/>
    <w:rsid w:val="00806135"/>
    <w:rsid w:val="00806254"/>
    <w:rsid w:val="008062C6"/>
    <w:rsid w:val="00807F40"/>
    <w:rsid w:val="00811318"/>
    <w:rsid w:val="008114C8"/>
    <w:rsid w:val="008125CC"/>
    <w:rsid w:val="00814D41"/>
    <w:rsid w:val="008151DF"/>
    <w:rsid w:val="008152E6"/>
    <w:rsid w:val="00817586"/>
    <w:rsid w:val="00817B7F"/>
    <w:rsid w:val="008201F0"/>
    <w:rsid w:val="00820C80"/>
    <w:rsid w:val="008224F6"/>
    <w:rsid w:val="00823437"/>
    <w:rsid w:val="00826806"/>
    <w:rsid w:val="00830C82"/>
    <w:rsid w:val="00830EB5"/>
    <w:rsid w:val="0083348E"/>
    <w:rsid w:val="008344C3"/>
    <w:rsid w:val="008349EC"/>
    <w:rsid w:val="00834A66"/>
    <w:rsid w:val="008353E1"/>
    <w:rsid w:val="008356AF"/>
    <w:rsid w:val="008378BF"/>
    <w:rsid w:val="00842395"/>
    <w:rsid w:val="00844B9B"/>
    <w:rsid w:val="00844D68"/>
    <w:rsid w:val="0084530D"/>
    <w:rsid w:val="00845ED3"/>
    <w:rsid w:val="00846652"/>
    <w:rsid w:val="00847FC7"/>
    <w:rsid w:val="00850072"/>
    <w:rsid w:val="0085065F"/>
    <w:rsid w:val="00851D35"/>
    <w:rsid w:val="00853671"/>
    <w:rsid w:val="00854182"/>
    <w:rsid w:val="00854E94"/>
    <w:rsid w:val="00855721"/>
    <w:rsid w:val="00856C9C"/>
    <w:rsid w:val="00856E11"/>
    <w:rsid w:val="00860339"/>
    <w:rsid w:val="0086050D"/>
    <w:rsid w:val="00860B9E"/>
    <w:rsid w:val="00861A68"/>
    <w:rsid w:val="008628FE"/>
    <w:rsid w:val="00863FB1"/>
    <w:rsid w:val="00864C16"/>
    <w:rsid w:val="00864D4B"/>
    <w:rsid w:val="00865B17"/>
    <w:rsid w:val="00871E2A"/>
    <w:rsid w:val="00873C40"/>
    <w:rsid w:val="00874103"/>
    <w:rsid w:val="008741E8"/>
    <w:rsid w:val="008750AF"/>
    <w:rsid w:val="008752D7"/>
    <w:rsid w:val="00877067"/>
    <w:rsid w:val="00880C1E"/>
    <w:rsid w:val="00882B6D"/>
    <w:rsid w:val="0088399D"/>
    <w:rsid w:val="00884CBA"/>
    <w:rsid w:val="0088518D"/>
    <w:rsid w:val="008851BC"/>
    <w:rsid w:val="00885414"/>
    <w:rsid w:val="0088551F"/>
    <w:rsid w:val="008866DB"/>
    <w:rsid w:val="00886DBE"/>
    <w:rsid w:val="00887655"/>
    <w:rsid w:val="00887DF4"/>
    <w:rsid w:val="00890244"/>
    <w:rsid w:val="00890372"/>
    <w:rsid w:val="0089042F"/>
    <w:rsid w:val="00891019"/>
    <w:rsid w:val="00891619"/>
    <w:rsid w:val="00891991"/>
    <w:rsid w:val="00894BEA"/>
    <w:rsid w:val="0089562D"/>
    <w:rsid w:val="00896A10"/>
    <w:rsid w:val="00897523"/>
    <w:rsid w:val="00897913"/>
    <w:rsid w:val="00897B94"/>
    <w:rsid w:val="008A0CE9"/>
    <w:rsid w:val="008A1D11"/>
    <w:rsid w:val="008A1F07"/>
    <w:rsid w:val="008A5BC9"/>
    <w:rsid w:val="008A67F7"/>
    <w:rsid w:val="008A6E23"/>
    <w:rsid w:val="008A776A"/>
    <w:rsid w:val="008B02DE"/>
    <w:rsid w:val="008B1A0C"/>
    <w:rsid w:val="008B356C"/>
    <w:rsid w:val="008B477C"/>
    <w:rsid w:val="008B55C8"/>
    <w:rsid w:val="008B5A18"/>
    <w:rsid w:val="008B5B3B"/>
    <w:rsid w:val="008B5C1A"/>
    <w:rsid w:val="008B6911"/>
    <w:rsid w:val="008B7C7F"/>
    <w:rsid w:val="008B7CC7"/>
    <w:rsid w:val="008C015D"/>
    <w:rsid w:val="008C0AA8"/>
    <w:rsid w:val="008C15B3"/>
    <w:rsid w:val="008C2140"/>
    <w:rsid w:val="008C471E"/>
    <w:rsid w:val="008C51BB"/>
    <w:rsid w:val="008C7544"/>
    <w:rsid w:val="008D15A4"/>
    <w:rsid w:val="008D2B07"/>
    <w:rsid w:val="008D2D32"/>
    <w:rsid w:val="008D357E"/>
    <w:rsid w:val="008D3EAC"/>
    <w:rsid w:val="008D430E"/>
    <w:rsid w:val="008D55D9"/>
    <w:rsid w:val="008E05AF"/>
    <w:rsid w:val="008E0686"/>
    <w:rsid w:val="008E1E8E"/>
    <w:rsid w:val="008E23BC"/>
    <w:rsid w:val="008E379D"/>
    <w:rsid w:val="008E6CD4"/>
    <w:rsid w:val="008F0594"/>
    <w:rsid w:val="008F10F7"/>
    <w:rsid w:val="008F1825"/>
    <w:rsid w:val="008F36F6"/>
    <w:rsid w:val="008F3926"/>
    <w:rsid w:val="008F40B8"/>
    <w:rsid w:val="008F4A25"/>
    <w:rsid w:val="008F56C2"/>
    <w:rsid w:val="008F5B5A"/>
    <w:rsid w:val="008F6E23"/>
    <w:rsid w:val="00900176"/>
    <w:rsid w:val="009015AA"/>
    <w:rsid w:val="0090187B"/>
    <w:rsid w:val="00903EA3"/>
    <w:rsid w:val="00903F91"/>
    <w:rsid w:val="009047CA"/>
    <w:rsid w:val="009047E5"/>
    <w:rsid w:val="00904CCD"/>
    <w:rsid w:val="00905671"/>
    <w:rsid w:val="00910380"/>
    <w:rsid w:val="00913A61"/>
    <w:rsid w:val="00916F5E"/>
    <w:rsid w:val="009173AD"/>
    <w:rsid w:val="00917859"/>
    <w:rsid w:val="00917948"/>
    <w:rsid w:val="00920E53"/>
    <w:rsid w:val="00921C0F"/>
    <w:rsid w:val="00922D33"/>
    <w:rsid w:val="00923BE2"/>
    <w:rsid w:val="0092419C"/>
    <w:rsid w:val="0092525B"/>
    <w:rsid w:val="00925547"/>
    <w:rsid w:val="00925A86"/>
    <w:rsid w:val="009261F1"/>
    <w:rsid w:val="009267C6"/>
    <w:rsid w:val="0092761E"/>
    <w:rsid w:val="00927A26"/>
    <w:rsid w:val="00930BDC"/>
    <w:rsid w:val="00931972"/>
    <w:rsid w:val="009355C6"/>
    <w:rsid w:val="009364CC"/>
    <w:rsid w:val="00937ECA"/>
    <w:rsid w:val="009400F7"/>
    <w:rsid w:val="009418D5"/>
    <w:rsid w:val="00941DFC"/>
    <w:rsid w:val="00942AE4"/>
    <w:rsid w:val="0094301C"/>
    <w:rsid w:val="00944B1B"/>
    <w:rsid w:val="00946657"/>
    <w:rsid w:val="00950DDD"/>
    <w:rsid w:val="00951B66"/>
    <w:rsid w:val="00952AA7"/>
    <w:rsid w:val="00953679"/>
    <w:rsid w:val="00953D52"/>
    <w:rsid w:val="0095430C"/>
    <w:rsid w:val="009550FC"/>
    <w:rsid w:val="00955307"/>
    <w:rsid w:val="0095641C"/>
    <w:rsid w:val="00956A38"/>
    <w:rsid w:val="009571EB"/>
    <w:rsid w:val="0095762F"/>
    <w:rsid w:val="0096064C"/>
    <w:rsid w:val="00960D62"/>
    <w:rsid w:val="0096195E"/>
    <w:rsid w:val="00961B4A"/>
    <w:rsid w:val="009623DB"/>
    <w:rsid w:val="00963BF4"/>
    <w:rsid w:val="009656AE"/>
    <w:rsid w:val="00966FDA"/>
    <w:rsid w:val="00967965"/>
    <w:rsid w:val="00967978"/>
    <w:rsid w:val="00967C49"/>
    <w:rsid w:val="00967EF5"/>
    <w:rsid w:val="009711C3"/>
    <w:rsid w:val="0097214C"/>
    <w:rsid w:val="0097278D"/>
    <w:rsid w:val="0097321F"/>
    <w:rsid w:val="00975BFB"/>
    <w:rsid w:val="00975ECA"/>
    <w:rsid w:val="00977E14"/>
    <w:rsid w:val="0098059A"/>
    <w:rsid w:val="00981493"/>
    <w:rsid w:val="009830B1"/>
    <w:rsid w:val="00983BCC"/>
    <w:rsid w:val="0098412B"/>
    <w:rsid w:val="0098520D"/>
    <w:rsid w:val="0098524E"/>
    <w:rsid w:val="009854E0"/>
    <w:rsid w:val="00985F10"/>
    <w:rsid w:val="00985F28"/>
    <w:rsid w:val="009861ED"/>
    <w:rsid w:val="009864E4"/>
    <w:rsid w:val="00987011"/>
    <w:rsid w:val="009877E8"/>
    <w:rsid w:val="00990495"/>
    <w:rsid w:val="00990F06"/>
    <w:rsid w:val="009920D3"/>
    <w:rsid w:val="00992CB3"/>
    <w:rsid w:val="00993BD0"/>
    <w:rsid w:val="00994418"/>
    <w:rsid w:val="00995049"/>
    <w:rsid w:val="00995446"/>
    <w:rsid w:val="00997C11"/>
    <w:rsid w:val="009A211D"/>
    <w:rsid w:val="009A3763"/>
    <w:rsid w:val="009A3B2F"/>
    <w:rsid w:val="009A3B8E"/>
    <w:rsid w:val="009A52EF"/>
    <w:rsid w:val="009A59F4"/>
    <w:rsid w:val="009A615A"/>
    <w:rsid w:val="009A6BF9"/>
    <w:rsid w:val="009A6D1E"/>
    <w:rsid w:val="009B24DA"/>
    <w:rsid w:val="009B2524"/>
    <w:rsid w:val="009B281A"/>
    <w:rsid w:val="009B5281"/>
    <w:rsid w:val="009B675A"/>
    <w:rsid w:val="009C0765"/>
    <w:rsid w:val="009C0779"/>
    <w:rsid w:val="009C1196"/>
    <w:rsid w:val="009C11B4"/>
    <w:rsid w:val="009C168E"/>
    <w:rsid w:val="009C1B7C"/>
    <w:rsid w:val="009C228A"/>
    <w:rsid w:val="009C2A94"/>
    <w:rsid w:val="009C3765"/>
    <w:rsid w:val="009C3A4B"/>
    <w:rsid w:val="009C4C83"/>
    <w:rsid w:val="009C508B"/>
    <w:rsid w:val="009C5D38"/>
    <w:rsid w:val="009C679B"/>
    <w:rsid w:val="009D15AD"/>
    <w:rsid w:val="009D2273"/>
    <w:rsid w:val="009D2762"/>
    <w:rsid w:val="009D3EA1"/>
    <w:rsid w:val="009D40C1"/>
    <w:rsid w:val="009D4ACA"/>
    <w:rsid w:val="009D4EB5"/>
    <w:rsid w:val="009D5EA2"/>
    <w:rsid w:val="009D7FEA"/>
    <w:rsid w:val="009E03ED"/>
    <w:rsid w:val="009E1749"/>
    <w:rsid w:val="009E1C1B"/>
    <w:rsid w:val="009E3549"/>
    <w:rsid w:val="009E3E80"/>
    <w:rsid w:val="009E3FA9"/>
    <w:rsid w:val="009E552C"/>
    <w:rsid w:val="009F2661"/>
    <w:rsid w:val="009F2E20"/>
    <w:rsid w:val="009F3018"/>
    <w:rsid w:val="009F324A"/>
    <w:rsid w:val="009F3E95"/>
    <w:rsid w:val="009F4168"/>
    <w:rsid w:val="009F55B7"/>
    <w:rsid w:val="009F58DD"/>
    <w:rsid w:val="009F6984"/>
    <w:rsid w:val="00A01592"/>
    <w:rsid w:val="00A01866"/>
    <w:rsid w:val="00A01F6B"/>
    <w:rsid w:val="00A030D3"/>
    <w:rsid w:val="00A042D0"/>
    <w:rsid w:val="00A1191F"/>
    <w:rsid w:val="00A1225B"/>
    <w:rsid w:val="00A12408"/>
    <w:rsid w:val="00A12B8A"/>
    <w:rsid w:val="00A1317A"/>
    <w:rsid w:val="00A132E9"/>
    <w:rsid w:val="00A14078"/>
    <w:rsid w:val="00A14A43"/>
    <w:rsid w:val="00A14D69"/>
    <w:rsid w:val="00A14EF8"/>
    <w:rsid w:val="00A15DD9"/>
    <w:rsid w:val="00A16BC8"/>
    <w:rsid w:val="00A17084"/>
    <w:rsid w:val="00A17A6D"/>
    <w:rsid w:val="00A20E36"/>
    <w:rsid w:val="00A2162C"/>
    <w:rsid w:val="00A221CA"/>
    <w:rsid w:val="00A23455"/>
    <w:rsid w:val="00A237E1"/>
    <w:rsid w:val="00A248FE"/>
    <w:rsid w:val="00A2685D"/>
    <w:rsid w:val="00A27254"/>
    <w:rsid w:val="00A278C9"/>
    <w:rsid w:val="00A30AA7"/>
    <w:rsid w:val="00A30AEF"/>
    <w:rsid w:val="00A31323"/>
    <w:rsid w:val="00A32DBC"/>
    <w:rsid w:val="00A32FF0"/>
    <w:rsid w:val="00A33FBD"/>
    <w:rsid w:val="00A36825"/>
    <w:rsid w:val="00A3727E"/>
    <w:rsid w:val="00A4030F"/>
    <w:rsid w:val="00A416D7"/>
    <w:rsid w:val="00A41ADB"/>
    <w:rsid w:val="00A4251F"/>
    <w:rsid w:val="00A4267C"/>
    <w:rsid w:val="00A435F1"/>
    <w:rsid w:val="00A441A3"/>
    <w:rsid w:val="00A44620"/>
    <w:rsid w:val="00A44B07"/>
    <w:rsid w:val="00A44BFF"/>
    <w:rsid w:val="00A45703"/>
    <w:rsid w:val="00A4576D"/>
    <w:rsid w:val="00A46220"/>
    <w:rsid w:val="00A475BB"/>
    <w:rsid w:val="00A50513"/>
    <w:rsid w:val="00A50602"/>
    <w:rsid w:val="00A50CE3"/>
    <w:rsid w:val="00A50E7A"/>
    <w:rsid w:val="00A51559"/>
    <w:rsid w:val="00A528C0"/>
    <w:rsid w:val="00A53E25"/>
    <w:rsid w:val="00A54EBF"/>
    <w:rsid w:val="00A55932"/>
    <w:rsid w:val="00A55B4E"/>
    <w:rsid w:val="00A55E48"/>
    <w:rsid w:val="00A5610B"/>
    <w:rsid w:val="00A561DA"/>
    <w:rsid w:val="00A57189"/>
    <w:rsid w:val="00A571FB"/>
    <w:rsid w:val="00A57351"/>
    <w:rsid w:val="00A574D4"/>
    <w:rsid w:val="00A57B30"/>
    <w:rsid w:val="00A609A1"/>
    <w:rsid w:val="00A61852"/>
    <w:rsid w:val="00A633C1"/>
    <w:rsid w:val="00A6406A"/>
    <w:rsid w:val="00A644F7"/>
    <w:rsid w:val="00A64966"/>
    <w:rsid w:val="00A65B6E"/>
    <w:rsid w:val="00A663D6"/>
    <w:rsid w:val="00A67E46"/>
    <w:rsid w:val="00A70EE8"/>
    <w:rsid w:val="00A71664"/>
    <w:rsid w:val="00A73EB4"/>
    <w:rsid w:val="00A7432F"/>
    <w:rsid w:val="00A754EB"/>
    <w:rsid w:val="00A7563D"/>
    <w:rsid w:val="00A75F60"/>
    <w:rsid w:val="00A76FA1"/>
    <w:rsid w:val="00A81875"/>
    <w:rsid w:val="00A85F45"/>
    <w:rsid w:val="00A876F7"/>
    <w:rsid w:val="00A87DDA"/>
    <w:rsid w:val="00A87E71"/>
    <w:rsid w:val="00A90842"/>
    <w:rsid w:val="00A90BEA"/>
    <w:rsid w:val="00A90DFB"/>
    <w:rsid w:val="00A9317B"/>
    <w:rsid w:val="00A93DB7"/>
    <w:rsid w:val="00A94C5E"/>
    <w:rsid w:val="00A957AF"/>
    <w:rsid w:val="00A95D9B"/>
    <w:rsid w:val="00A96022"/>
    <w:rsid w:val="00A962BD"/>
    <w:rsid w:val="00A96489"/>
    <w:rsid w:val="00A9694E"/>
    <w:rsid w:val="00A96EAD"/>
    <w:rsid w:val="00AA1E4E"/>
    <w:rsid w:val="00AA2BBA"/>
    <w:rsid w:val="00AA3BC6"/>
    <w:rsid w:val="00AA49B9"/>
    <w:rsid w:val="00AA6843"/>
    <w:rsid w:val="00AA6857"/>
    <w:rsid w:val="00AB0CCA"/>
    <w:rsid w:val="00AB2C9F"/>
    <w:rsid w:val="00AB3716"/>
    <w:rsid w:val="00AB545A"/>
    <w:rsid w:val="00AB596A"/>
    <w:rsid w:val="00AB6B55"/>
    <w:rsid w:val="00AB6F8D"/>
    <w:rsid w:val="00AC1F29"/>
    <w:rsid w:val="00AC2336"/>
    <w:rsid w:val="00AC2974"/>
    <w:rsid w:val="00AC50AA"/>
    <w:rsid w:val="00AC5E13"/>
    <w:rsid w:val="00AC7D66"/>
    <w:rsid w:val="00AC7EBC"/>
    <w:rsid w:val="00AD0632"/>
    <w:rsid w:val="00AD293F"/>
    <w:rsid w:val="00AD3BA0"/>
    <w:rsid w:val="00AD4029"/>
    <w:rsid w:val="00AD48B8"/>
    <w:rsid w:val="00AD4D1D"/>
    <w:rsid w:val="00AD4FE3"/>
    <w:rsid w:val="00AD5D33"/>
    <w:rsid w:val="00AD6056"/>
    <w:rsid w:val="00AE0535"/>
    <w:rsid w:val="00AE1236"/>
    <w:rsid w:val="00AE1520"/>
    <w:rsid w:val="00AE27D5"/>
    <w:rsid w:val="00AE4A6A"/>
    <w:rsid w:val="00AE4CD7"/>
    <w:rsid w:val="00AE4EDC"/>
    <w:rsid w:val="00AE50B5"/>
    <w:rsid w:val="00AF0E55"/>
    <w:rsid w:val="00AF116E"/>
    <w:rsid w:val="00AF1A17"/>
    <w:rsid w:val="00AF1BE1"/>
    <w:rsid w:val="00AF20CA"/>
    <w:rsid w:val="00AF237B"/>
    <w:rsid w:val="00AF2A43"/>
    <w:rsid w:val="00AF2F9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5CF0"/>
    <w:rsid w:val="00B065FC"/>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1B20"/>
    <w:rsid w:val="00B32981"/>
    <w:rsid w:val="00B3330E"/>
    <w:rsid w:val="00B337E8"/>
    <w:rsid w:val="00B364B0"/>
    <w:rsid w:val="00B37104"/>
    <w:rsid w:val="00B3725C"/>
    <w:rsid w:val="00B401DE"/>
    <w:rsid w:val="00B41F1B"/>
    <w:rsid w:val="00B42DB4"/>
    <w:rsid w:val="00B4338E"/>
    <w:rsid w:val="00B44CC3"/>
    <w:rsid w:val="00B45238"/>
    <w:rsid w:val="00B45B96"/>
    <w:rsid w:val="00B45F76"/>
    <w:rsid w:val="00B46251"/>
    <w:rsid w:val="00B46FDD"/>
    <w:rsid w:val="00B47165"/>
    <w:rsid w:val="00B47347"/>
    <w:rsid w:val="00B478C2"/>
    <w:rsid w:val="00B47FFC"/>
    <w:rsid w:val="00B50364"/>
    <w:rsid w:val="00B51116"/>
    <w:rsid w:val="00B51E17"/>
    <w:rsid w:val="00B521B5"/>
    <w:rsid w:val="00B52412"/>
    <w:rsid w:val="00B52FA1"/>
    <w:rsid w:val="00B532DB"/>
    <w:rsid w:val="00B53759"/>
    <w:rsid w:val="00B53C71"/>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82F"/>
    <w:rsid w:val="00B74DD4"/>
    <w:rsid w:val="00B77595"/>
    <w:rsid w:val="00B77F87"/>
    <w:rsid w:val="00B81308"/>
    <w:rsid w:val="00B81D2B"/>
    <w:rsid w:val="00B825A5"/>
    <w:rsid w:val="00B8293E"/>
    <w:rsid w:val="00B830D4"/>
    <w:rsid w:val="00B83C18"/>
    <w:rsid w:val="00B852BF"/>
    <w:rsid w:val="00B8533A"/>
    <w:rsid w:val="00B85EE1"/>
    <w:rsid w:val="00B8651A"/>
    <w:rsid w:val="00B90763"/>
    <w:rsid w:val="00B9151E"/>
    <w:rsid w:val="00B921DE"/>
    <w:rsid w:val="00B92795"/>
    <w:rsid w:val="00B928F3"/>
    <w:rsid w:val="00B92B89"/>
    <w:rsid w:val="00B92CAE"/>
    <w:rsid w:val="00B94375"/>
    <w:rsid w:val="00B95797"/>
    <w:rsid w:val="00B957D4"/>
    <w:rsid w:val="00B95C3B"/>
    <w:rsid w:val="00BA09F9"/>
    <w:rsid w:val="00BA1523"/>
    <w:rsid w:val="00BA230B"/>
    <w:rsid w:val="00BA4304"/>
    <w:rsid w:val="00BA45AB"/>
    <w:rsid w:val="00BA4BBC"/>
    <w:rsid w:val="00BA4D54"/>
    <w:rsid w:val="00BA51A4"/>
    <w:rsid w:val="00BA55F9"/>
    <w:rsid w:val="00BA6311"/>
    <w:rsid w:val="00BA718E"/>
    <w:rsid w:val="00BA724E"/>
    <w:rsid w:val="00BA7B62"/>
    <w:rsid w:val="00BB02CE"/>
    <w:rsid w:val="00BB04BB"/>
    <w:rsid w:val="00BB0648"/>
    <w:rsid w:val="00BB16A4"/>
    <w:rsid w:val="00BB2478"/>
    <w:rsid w:val="00BB3B82"/>
    <w:rsid w:val="00BB576B"/>
    <w:rsid w:val="00BB6236"/>
    <w:rsid w:val="00BB74BC"/>
    <w:rsid w:val="00BB7636"/>
    <w:rsid w:val="00BB7DE2"/>
    <w:rsid w:val="00BC03A8"/>
    <w:rsid w:val="00BC0CE9"/>
    <w:rsid w:val="00BC12BA"/>
    <w:rsid w:val="00BC1608"/>
    <w:rsid w:val="00BC20B6"/>
    <w:rsid w:val="00BC2FCB"/>
    <w:rsid w:val="00BC43DB"/>
    <w:rsid w:val="00BC4CF1"/>
    <w:rsid w:val="00BC5581"/>
    <w:rsid w:val="00BC5751"/>
    <w:rsid w:val="00BC5B1A"/>
    <w:rsid w:val="00BC64B9"/>
    <w:rsid w:val="00BC710C"/>
    <w:rsid w:val="00BD0339"/>
    <w:rsid w:val="00BD068E"/>
    <w:rsid w:val="00BD1164"/>
    <w:rsid w:val="00BD5DE5"/>
    <w:rsid w:val="00BD78DF"/>
    <w:rsid w:val="00BD7CFB"/>
    <w:rsid w:val="00BE0592"/>
    <w:rsid w:val="00BE3A8D"/>
    <w:rsid w:val="00BE48F3"/>
    <w:rsid w:val="00BE5587"/>
    <w:rsid w:val="00BE569B"/>
    <w:rsid w:val="00BE6665"/>
    <w:rsid w:val="00BE6B03"/>
    <w:rsid w:val="00BE6EF0"/>
    <w:rsid w:val="00BE730F"/>
    <w:rsid w:val="00BE7688"/>
    <w:rsid w:val="00BE76E5"/>
    <w:rsid w:val="00BE7E11"/>
    <w:rsid w:val="00BF04AC"/>
    <w:rsid w:val="00BF0E3B"/>
    <w:rsid w:val="00BF0E79"/>
    <w:rsid w:val="00BF16E6"/>
    <w:rsid w:val="00BF25BB"/>
    <w:rsid w:val="00BF2DB9"/>
    <w:rsid w:val="00BF2E75"/>
    <w:rsid w:val="00BF33D7"/>
    <w:rsid w:val="00BF3531"/>
    <w:rsid w:val="00BF3E94"/>
    <w:rsid w:val="00BF4B2C"/>
    <w:rsid w:val="00BF4C0A"/>
    <w:rsid w:val="00BF500C"/>
    <w:rsid w:val="00BF63C2"/>
    <w:rsid w:val="00BF69D1"/>
    <w:rsid w:val="00BF7851"/>
    <w:rsid w:val="00BF7A1B"/>
    <w:rsid w:val="00BF7A53"/>
    <w:rsid w:val="00C0129A"/>
    <w:rsid w:val="00C01D0E"/>
    <w:rsid w:val="00C01D7F"/>
    <w:rsid w:val="00C02564"/>
    <w:rsid w:val="00C025B7"/>
    <w:rsid w:val="00C02B7C"/>
    <w:rsid w:val="00C047D7"/>
    <w:rsid w:val="00C0487B"/>
    <w:rsid w:val="00C04A8E"/>
    <w:rsid w:val="00C052EF"/>
    <w:rsid w:val="00C05DE9"/>
    <w:rsid w:val="00C0608D"/>
    <w:rsid w:val="00C06185"/>
    <w:rsid w:val="00C0669F"/>
    <w:rsid w:val="00C06CFC"/>
    <w:rsid w:val="00C1203D"/>
    <w:rsid w:val="00C1357E"/>
    <w:rsid w:val="00C13AD4"/>
    <w:rsid w:val="00C13DC7"/>
    <w:rsid w:val="00C16520"/>
    <w:rsid w:val="00C20BBE"/>
    <w:rsid w:val="00C21BCD"/>
    <w:rsid w:val="00C22592"/>
    <w:rsid w:val="00C233B9"/>
    <w:rsid w:val="00C2404C"/>
    <w:rsid w:val="00C2432D"/>
    <w:rsid w:val="00C25152"/>
    <w:rsid w:val="00C25244"/>
    <w:rsid w:val="00C25416"/>
    <w:rsid w:val="00C256C2"/>
    <w:rsid w:val="00C267A3"/>
    <w:rsid w:val="00C27CB5"/>
    <w:rsid w:val="00C3021A"/>
    <w:rsid w:val="00C32B0C"/>
    <w:rsid w:val="00C32ECE"/>
    <w:rsid w:val="00C33410"/>
    <w:rsid w:val="00C33446"/>
    <w:rsid w:val="00C33478"/>
    <w:rsid w:val="00C356E5"/>
    <w:rsid w:val="00C35800"/>
    <w:rsid w:val="00C36648"/>
    <w:rsid w:val="00C402DD"/>
    <w:rsid w:val="00C4221E"/>
    <w:rsid w:val="00C43A81"/>
    <w:rsid w:val="00C44A70"/>
    <w:rsid w:val="00C4550B"/>
    <w:rsid w:val="00C4585A"/>
    <w:rsid w:val="00C4679E"/>
    <w:rsid w:val="00C500AB"/>
    <w:rsid w:val="00C502A0"/>
    <w:rsid w:val="00C510C9"/>
    <w:rsid w:val="00C52A82"/>
    <w:rsid w:val="00C542B8"/>
    <w:rsid w:val="00C57B63"/>
    <w:rsid w:val="00C6222E"/>
    <w:rsid w:val="00C65BB3"/>
    <w:rsid w:val="00C65FC8"/>
    <w:rsid w:val="00C67337"/>
    <w:rsid w:val="00C67B72"/>
    <w:rsid w:val="00C704F3"/>
    <w:rsid w:val="00C70702"/>
    <w:rsid w:val="00C707D1"/>
    <w:rsid w:val="00C70C76"/>
    <w:rsid w:val="00C71CD8"/>
    <w:rsid w:val="00C72BFB"/>
    <w:rsid w:val="00C7371D"/>
    <w:rsid w:val="00C73FD0"/>
    <w:rsid w:val="00C7419F"/>
    <w:rsid w:val="00C77095"/>
    <w:rsid w:val="00C777DA"/>
    <w:rsid w:val="00C77AAE"/>
    <w:rsid w:val="00C77CF4"/>
    <w:rsid w:val="00C77EA6"/>
    <w:rsid w:val="00C80142"/>
    <w:rsid w:val="00C80F0A"/>
    <w:rsid w:val="00C81B55"/>
    <w:rsid w:val="00C83885"/>
    <w:rsid w:val="00C84CC1"/>
    <w:rsid w:val="00C84D08"/>
    <w:rsid w:val="00C84F5D"/>
    <w:rsid w:val="00C878E4"/>
    <w:rsid w:val="00C91873"/>
    <w:rsid w:val="00C91F25"/>
    <w:rsid w:val="00C94709"/>
    <w:rsid w:val="00C9498C"/>
    <w:rsid w:val="00C97609"/>
    <w:rsid w:val="00CA1BB9"/>
    <w:rsid w:val="00CA44C8"/>
    <w:rsid w:val="00CA4854"/>
    <w:rsid w:val="00CA6498"/>
    <w:rsid w:val="00CA675A"/>
    <w:rsid w:val="00CB147A"/>
    <w:rsid w:val="00CB2C76"/>
    <w:rsid w:val="00CB3D80"/>
    <w:rsid w:val="00CB5B00"/>
    <w:rsid w:val="00CB5DE6"/>
    <w:rsid w:val="00CB6478"/>
    <w:rsid w:val="00CB654B"/>
    <w:rsid w:val="00CB6A6A"/>
    <w:rsid w:val="00CC0CE4"/>
    <w:rsid w:val="00CC341D"/>
    <w:rsid w:val="00CC3C28"/>
    <w:rsid w:val="00CC4064"/>
    <w:rsid w:val="00CC520B"/>
    <w:rsid w:val="00CC5D31"/>
    <w:rsid w:val="00CC5D84"/>
    <w:rsid w:val="00CC5F71"/>
    <w:rsid w:val="00CC5F7A"/>
    <w:rsid w:val="00CD0522"/>
    <w:rsid w:val="00CD0C33"/>
    <w:rsid w:val="00CD21CB"/>
    <w:rsid w:val="00CD2306"/>
    <w:rsid w:val="00CD3BAD"/>
    <w:rsid w:val="00CD57A0"/>
    <w:rsid w:val="00CD647C"/>
    <w:rsid w:val="00CD6C21"/>
    <w:rsid w:val="00CD7049"/>
    <w:rsid w:val="00CD76FA"/>
    <w:rsid w:val="00CD7B69"/>
    <w:rsid w:val="00CD7B9E"/>
    <w:rsid w:val="00CE1A65"/>
    <w:rsid w:val="00CE2A27"/>
    <w:rsid w:val="00CE2B60"/>
    <w:rsid w:val="00CE2C41"/>
    <w:rsid w:val="00CE38E4"/>
    <w:rsid w:val="00CE653C"/>
    <w:rsid w:val="00CE73A0"/>
    <w:rsid w:val="00CE776D"/>
    <w:rsid w:val="00CF0EBC"/>
    <w:rsid w:val="00CF23B9"/>
    <w:rsid w:val="00CF26AA"/>
    <w:rsid w:val="00CF26EE"/>
    <w:rsid w:val="00CF26F8"/>
    <w:rsid w:val="00CF41A2"/>
    <w:rsid w:val="00CF43D8"/>
    <w:rsid w:val="00CF4C8B"/>
    <w:rsid w:val="00CF5454"/>
    <w:rsid w:val="00CF5939"/>
    <w:rsid w:val="00CF61DB"/>
    <w:rsid w:val="00CF75A4"/>
    <w:rsid w:val="00D019AA"/>
    <w:rsid w:val="00D0239F"/>
    <w:rsid w:val="00D03BBA"/>
    <w:rsid w:val="00D07345"/>
    <w:rsid w:val="00D078D0"/>
    <w:rsid w:val="00D0792C"/>
    <w:rsid w:val="00D10CAE"/>
    <w:rsid w:val="00D10F09"/>
    <w:rsid w:val="00D1199A"/>
    <w:rsid w:val="00D14015"/>
    <w:rsid w:val="00D14C5F"/>
    <w:rsid w:val="00D15442"/>
    <w:rsid w:val="00D16C70"/>
    <w:rsid w:val="00D16EFA"/>
    <w:rsid w:val="00D17031"/>
    <w:rsid w:val="00D17EBD"/>
    <w:rsid w:val="00D2140C"/>
    <w:rsid w:val="00D21C39"/>
    <w:rsid w:val="00D22B17"/>
    <w:rsid w:val="00D22D49"/>
    <w:rsid w:val="00D2361E"/>
    <w:rsid w:val="00D238EE"/>
    <w:rsid w:val="00D239D3"/>
    <w:rsid w:val="00D2607C"/>
    <w:rsid w:val="00D26CA6"/>
    <w:rsid w:val="00D30141"/>
    <w:rsid w:val="00D32C4D"/>
    <w:rsid w:val="00D35829"/>
    <w:rsid w:val="00D3588A"/>
    <w:rsid w:val="00D36827"/>
    <w:rsid w:val="00D36BF0"/>
    <w:rsid w:val="00D36CE8"/>
    <w:rsid w:val="00D37290"/>
    <w:rsid w:val="00D375BA"/>
    <w:rsid w:val="00D376F0"/>
    <w:rsid w:val="00D406F4"/>
    <w:rsid w:val="00D408E4"/>
    <w:rsid w:val="00D43340"/>
    <w:rsid w:val="00D4376F"/>
    <w:rsid w:val="00D43B89"/>
    <w:rsid w:val="00D448C1"/>
    <w:rsid w:val="00D4729A"/>
    <w:rsid w:val="00D47884"/>
    <w:rsid w:val="00D530C0"/>
    <w:rsid w:val="00D542BD"/>
    <w:rsid w:val="00D567E5"/>
    <w:rsid w:val="00D57DF5"/>
    <w:rsid w:val="00D61EAC"/>
    <w:rsid w:val="00D628A0"/>
    <w:rsid w:val="00D63F46"/>
    <w:rsid w:val="00D65208"/>
    <w:rsid w:val="00D65B33"/>
    <w:rsid w:val="00D67534"/>
    <w:rsid w:val="00D6779E"/>
    <w:rsid w:val="00D705F1"/>
    <w:rsid w:val="00D70723"/>
    <w:rsid w:val="00D70995"/>
    <w:rsid w:val="00D733C9"/>
    <w:rsid w:val="00D7345B"/>
    <w:rsid w:val="00D73A56"/>
    <w:rsid w:val="00D745D8"/>
    <w:rsid w:val="00D74A61"/>
    <w:rsid w:val="00D75BAC"/>
    <w:rsid w:val="00D7610E"/>
    <w:rsid w:val="00D761B0"/>
    <w:rsid w:val="00D7626B"/>
    <w:rsid w:val="00D80DB3"/>
    <w:rsid w:val="00D81168"/>
    <w:rsid w:val="00D81F43"/>
    <w:rsid w:val="00D83910"/>
    <w:rsid w:val="00D85AC8"/>
    <w:rsid w:val="00D85B5C"/>
    <w:rsid w:val="00D87425"/>
    <w:rsid w:val="00D87553"/>
    <w:rsid w:val="00D87A53"/>
    <w:rsid w:val="00D9055F"/>
    <w:rsid w:val="00D92613"/>
    <w:rsid w:val="00D934CF"/>
    <w:rsid w:val="00D94FF2"/>
    <w:rsid w:val="00D95356"/>
    <w:rsid w:val="00D961D5"/>
    <w:rsid w:val="00DA001A"/>
    <w:rsid w:val="00DA0030"/>
    <w:rsid w:val="00DA3AA8"/>
    <w:rsid w:val="00DA503C"/>
    <w:rsid w:val="00DA6EB8"/>
    <w:rsid w:val="00DA6F17"/>
    <w:rsid w:val="00DA7CD3"/>
    <w:rsid w:val="00DB03F5"/>
    <w:rsid w:val="00DB0F69"/>
    <w:rsid w:val="00DB1221"/>
    <w:rsid w:val="00DB2FD0"/>
    <w:rsid w:val="00DB40B3"/>
    <w:rsid w:val="00DB4566"/>
    <w:rsid w:val="00DB468D"/>
    <w:rsid w:val="00DB4A41"/>
    <w:rsid w:val="00DB5BD8"/>
    <w:rsid w:val="00DB5E84"/>
    <w:rsid w:val="00DB6A73"/>
    <w:rsid w:val="00DB6AE8"/>
    <w:rsid w:val="00DC04C8"/>
    <w:rsid w:val="00DC13A4"/>
    <w:rsid w:val="00DC38D9"/>
    <w:rsid w:val="00DC3B89"/>
    <w:rsid w:val="00DC6ABA"/>
    <w:rsid w:val="00DD05C7"/>
    <w:rsid w:val="00DD2D1B"/>
    <w:rsid w:val="00DE1206"/>
    <w:rsid w:val="00DE19CC"/>
    <w:rsid w:val="00DE2353"/>
    <w:rsid w:val="00DE23D1"/>
    <w:rsid w:val="00DE3921"/>
    <w:rsid w:val="00DE3F88"/>
    <w:rsid w:val="00DE4D49"/>
    <w:rsid w:val="00DE4F0C"/>
    <w:rsid w:val="00DE546A"/>
    <w:rsid w:val="00DE559B"/>
    <w:rsid w:val="00DE55F4"/>
    <w:rsid w:val="00DE64D9"/>
    <w:rsid w:val="00DE750D"/>
    <w:rsid w:val="00DE7FB4"/>
    <w:rsid w:val="00DF0E3E"/>
    <w:rsid w:val="00DF1F06"/>
    <w:rsid w:val="00DF2403"/>
    <w:rsid w:val="00DF3EAA"/>
    <w:rsid w:val="00DF4057"/>
    <w:rsid w:val="00DF4410"/>
    <w:rsid w:val="00DF4E41"/>
    <w:rsid w:val="00DF6B10"/>
    <w:rsid w:val="00DF6CF3"/>
    <w:rsid w:val="00E01ABB"/>
    <w:rsid w:val="00E026E6"/>
    <w:rsid w:val="00E028DC"/>
    <w:rsid w:val="00E02FC5"/>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8BB"/>
    <w:rsid w:val="00E15FEE"/>
    <w:rsid w:val="00E16A08"/>
    <w:rsid w:val="00E17586"/>
    <w:rsid w:val="00E175E0"/>
    <w:rsid w:val="00E2036B"/>
    <w:rsid w:val="00E20BE8"/>
    <w:rsid w:val="00E21F27"/>
    <w:rsid w:val="00E22788"/>
    <w:rsid w:val="00E22C45"/>
    <w:rsid w:val="00E236CA"/>
    <w:rsid w:val="00E23AFC"/>
    <w:rsid w:val="00E249D6"/>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4D3"/>
    <w:rsid w:val="00E37554"/>
    <w:rsid w:val="00E37683"/>
    <w:rsid w:val="00E37FC3"/>
    <w:rsid w:val="00E41D03"/>
    <w:rsid w:val="00E4439D"/>
    <w:rsid w:val="00E45215"/>
    <w:rsid w:val="00E4552D"/>
    <w:rsid w:val="00E469EC"/>
    <w:rsid w:val="00E46B69"/>
    <w:rsid w:val="00E4732C"/>
    <w:rsid w:val="00E51005"/>
    <w:rsid w:val="00E5163D"/>
    <w:rsid w:val="00E51650"/>
    <w:rsid w:val="00E52BCB"/>
    <w:rsid w:val="00E530B8"/>
    <w:rsid w:val="00E5338D"/>
    <w:rsid w:val="00E53428"/>
    <w:rsid w:val="00E555A6"/>
    <w:rsid w:val="00E55C06"/>
    <w:rsid w:val="00E56087"/>
    <w:rsid w:val="00E634B2"/>
    <w:rsid w:val="00E63755"/>
    <w:rsid w:val="00E64034"/>
    <w:rsid w:val="00E641FF"/>
    <w:rsid w:val="00E669A2"/>
    <w:rsid w:val="00E66CED"/>
    <w:rsid w:val="00E67E80"/>
    <w:rsid w:val="00E7344A"/>
    <w:rsid w:val="00E73EBC"/>
    <w:rsid w:val="00E74050"/>
    <w:rsid w:val="00E74260"/>
    <w:rsid w:val="00E74CA8"/>
    <w:rsid w:val="00E759B2"/>
    <w:rsid w:val="00E75EF9"/>
    <w:rsid w:val="00E769F8"/>
    <w:rsid w:val="00E778D2"/>
    <w:rsid w:val="00E77F26"/>
    <w:rsid w:val="00E805D3"/>
    <w:rsid w:val="00E80713"/>
    <w:rsid w:val="00E828C0"/>
    <w:rsid w:val="00E82C9C"/>
    <w:rsid w:val="00E84F43"/>
    <w:rsid w:val="00E8593A"/>
    <w:rsid w:val="00E8778C"/>
    <w:rsid w:val="00E87D7C"/>
    <w:rsid w:val="00E9062C"/>
    <w:rsid w:val="00E90808"/>
    <w:rsid w:val="00E91653"/>
    <w:rsid w:val="00E91D2F"/>
    <w:rsid w:val="00E91E30"/>
    <w:rsid w:val="00E92700"/>
    <w:rsid w:val="00E92B46"/>
    <w:rsid w:val="00E93043"/>
    <w:rsid w:val="00E9596A"/>
    <w:rsid w:val="00EA1306"/>
    <w:rsid w:val="00EA1834"/>
    <w:rsid w:val="00EA1C36"/>
    <w:rsid w:val="00EA1E8B"/>
    <w:rsid w:val="00EA2380"/>
    <w:rsid w:val="00EA2EB4"/>
    <w:rsid w:val="00EA3619"/>
    <w:rsid w:val="00EA3990"/>
    <w:rsid w:val="00EA3A07"/>
    <w:rsid w:val="00EA3BF9"/>
    <w:rsid w:val="00EA593C"/>
    <w:rsid w:val="00EA5A9C"/>
    <w:rsid w:val="00EA7439"/>
    <w:rsid w:val="00EA761B"/>
    <w:rsid w:val="00EA7783"/>
    <w:rsid w:val="00EA7B5E"/>
    <w:rsid w:val="00EB18C9"/>
    <w:rsid w:val="00EB1938"/>
    <w:rsid w:val="00EB1F6B"/>
    <w:rsid w:val="00EB204C"/>
    <w:rsid w:val="00EB2156"/>
    <w:rsid w:val="00EB33B8"/>
    <w:rsid w:val="00EB4AA2"/>
    <w:rsid w:val="00EB4E9A"/>
    <w:rsid w:val="00EB4FE0"/>
    <w:rsid w:val="00EB7FE5"/>
    <w:rsid w:val="00EC015F"/>
    <w:rsid w:val="00EC056B"/>
    <w:rsid w:val="00EC28CB"/>
    <w:rsid w:val="00EC3633"/>
    <w:rsid w:val="00EC3E1E"/>
    <w:rsid w:val="00EC4065"/>
    <w:rsid w:val="00EC6B9D"/>
    <w:rsid w:val="00EC73A5"/>
    <w:rsid w:val="00ED0D6F"/>
    <w:rsid w:val="00ED1719"/>
    <w:rsid w:val="00ED1F93"/>
    <w:rsid w:val="00ED2542"/>
    <w:rsid w:val="00ED2BEA"/>
    <w:rsid w:val="00ED3D84"/>
    <w:rsid w:val="00ED3EDB"/>
    <w:rsid w:val="00EE0FB1"/>
    <w:rsid w:val="00EE15F9"/>
    <w:rsid w:val="00EE1894"/>
    <w:rsid w:val="00EE3AF2"/>
    <w:rsid w:val="00EE56E3"/>
    <w:rsid w:val="00EF34F2"/>
    <w:rsid w:val="00EF35DC"/>
    <w:rsid w:val="00EF398B"/>
    <w:rsid w:val="00EF3D5E"/>
    <w:rsid w:val="00EF494F"/>
    <w:rsid w:val="00EF4C5C"/>
    <w:rsid w:val="00EF6245"/>
    <w:rsid w:val="00EF62CF"/>
    <w:rsid w:val="00EF6706"/>
    <w:rsid w:val="00EF6B42"/>
    <w:rsid w:val="00EF752C"/>
    <w:rsid w:val="00EF7B0A"/>
    <w:rsid w:val="00F01B01"/>
    <w:rsid w:val="00F02AA8"/>
    <w:rsid w:val="00F04260"/>
    <w:rsid w:val="00F0502D"/>
    <w:rsid w:val="00F05B6F"/>
    <w:rsid w:val="00F0718B"/>
    <w:rsid w:val="00F07FDC"/>
    <w:rsid w:val="00F10DFA"/>
    <w:rsid w:val="00F114E6"/>
    <w:rsid w:val="00F1207D"/>
    <w:rsid w:val="00F12D30"/>
    <w:rsid w:val="00F130C2"/>
    <w:rsid w:val="00F13400"/>
    <w:rsid w:val="00F13626"/>
    <w:rsid w:val="00F152FB"/>
    <w:rsid w:val="00F16EFC"/>
    <w:rsid w:val="00F16F66"/>
    <w:rsid w:val="00F218CE"/>
    <w:rsid w:val="00F22E97"/>
    <w:rsid w:val="00F25090"/>
    <w:rsid w:val="00F26A69"/>
    <w:rsid w:val="00F26C4D"/>
    <w:rsid w:val="00F272D0"/>
    <w:rsid w:val="00F273C1"/>
    <w:rsid w:val="00F27A44"/>
    <w:rsid w:val="00F30129"/>
    <w:rsid w:val="00F3042F"/>
    <w:rsid w:val="00F30F4C"/>
    <w:rsid w:val="00F31BC4"/>
    <w:rsid w:val="00F35EF0"/>
    <w:rsid w:val="00F3619A"/>
    <w:rsid w:val="00F36CA7"/>
    <w:rsid w:val="00F372A5"/>
    <w:rsid w:val="00F404B4"/>
    <w:rsid w:val="00F40660"/>
    <w:rsid w:val="00F41193"/>
    <w:rsid w:val="00F41A3D"/>
    <w:rsid w:val="00F4248D"/>
    <w:rsid w:val="00F4271B"/>
    <w:rsid w:val="00F42C40"/>
    <w:rsid w:val="00F442DE"/>
    <w:rsid w:val="00F462A2"/>
    <w:rsid w:val="00F515A2"/>
    <w:rsid w:val="00F526E9"/>
    <w:rsid w:val="00F527F8"/>
    <w:rsid w:val="00F52FE4"/>
    <w:rsid w:val="00F5346F"/>
    <w:rsid w:val="00F54640"/>
    <w:rsid w:val="00F55023"/>
    <w:rsid w:val="00F55277"/>
    <w:rsid w:val="00F5579C"/>
    <w:rsid w:val="00F567E9"/>
    <w:rsid w:val="00F62FC4"/>
    <w:rsid w:val="00F631EE"/>
    <w:rsid w:val="00F632D0"/>
    <w:rsid w:val="00F63AFD"/>
    <w:rsid w:val="00F646B4"/>
    <w:rsid w:val="00F65269"/>
    <w:rsid w:val="00F652AD"/>
    <w:rsid w:val="00F65A73"/>
    <w:rsid w:val="00F66007"/>
    <w:rsid w:val="00F679AF"/>
    <w:rsid w:val="00F7048B"/>
    <w:rsid w:val="00F71A20"/>
    <w:rsid w:val="00F724A6"/>
    <w:rsid w:val="00F73898"/>
    <w:rsid w:val="00F7608B"/>
    <w:rsid w:val="00F76282"/>
    <w:rsid w:val="00F76D0D"/>
    <w:rsid w:val="00F77AE8"/>
    <w:rsid w:val="00F8145F"/>
    <w:rsid w:val="00F814E0"/>
    <w:rsid w:val="00F81B85"/>
    <w:rsid w:val="00F838FC"/>
    <w:rsid w:val="00F84E48"/>
    <w:rsid w:val="00F867EF"/>
    <w:rsid w:val="00F86868"/>
    <w:rsid w:val="00F86D35"/>
    <w:rsid w:val="00F900E3"/>
    <w:rsid w:val="00F9056F"/>
    <w:rsid w:val="00F90C05"/>
    <w:rsid w:val="00F919CE"/>
    <w:rsid w:val="00F924FC"/>
    <w:rsid w:val="00F929C5"/>
    <w:rsid w:val="00F933E4"/>
    <w:rsid w:val="00F94541"/>
    <w:rsid w:val="00F96CAD"/>
    <w:rsid w:val="00F97115"/>
    <w:rsid w:val="00F97204"/>
    <w:rsid w:val="00FA0D40"/>
    <w:rsid w:val="00FA1692"/>
    <w:rsid w:val="00FA1DE1"/>
    <w:rsid w:val="00FA2925"/>
    <w:rsid w:val="00FA2A04"/>
    <w:rsid w:val="00FA57EA"/>
    <w:rsid w:val="00FA642D"/>
    <w:rsid w:val="00FA7F79"/>
    <w:rsid w:val="00FB1F53"/>
    <w:rsid w:val="00FB2536"/>
    <w:rsid w:val="00FB2E4D"/>
    <w:rsid w:val="00FB394E"/>
    <w:rsid w:val="00FB3DF5"/>
    <w:rsid w:val="00FB3EC2"/>
    <w:rsid w:val="00FB42AD"/>
    <w:rsid w:val="00FB49A5"/>
    <w:rsid w:val="00FB49F5"/>
    <w:rsid w:val="00FB644C"/>
    <w:rsid w:val="00FB7F21"/>
    <w:rsid w:val="00FC00A7"/>
    <w:rsid w:val="00FC040C"/>
    <w:rsid w:val="00FC14DB"/>
    <w:rsid w:val="00FC1A27"/>
    <w:rsid w:val="00FC1E06"/>
    <w:rsid w:val="00FC2A58"/>
    <w:rsid w:val="00FC2E18"/>
    <w:rsid w:val="00FC2FA7"/>
    <w:rsid w:val="00FC53AC"/>
    <w:rsid w:val="00FC53B5"/>
    <w:rsid w:val="00FC6AB0"/>
    <w:rsid w:val="00FD06C8"/>
    <w:rsid w:val="00FD06C9"/>
    <w:rsid w:val="00FD1E82"/>
    <w:rsid w:val="00FD2E56"/>
    <w:rsid w:val="00FD2E85"/>
    <w:rsid w:val="00FD3960"/>
    <w:rsid w:val="00FD3AD7"/>
    <w:rsid w:val="00FD3F07"/>
    <w:rsid w:val="00FD4CB2"/>
    <w:rsid w:val="00FD4F1E"/>
    <w:rsid w:val="00FD4F5F"/>
    <w:rsid w:val="00FD60A5"/>
    <w:rsid w:val="00FD7B2B"/>
    <w:rsid w:val="00FE2F80"/>
    <w:rsid w:val="00FE347E"/>
    <w:rsid w:val="00FE390B"/>
    <w:rsid w:val="00FE4727"/>
    <w:rsid w:val="00FE4E15"/>
    <w:rsid w:val="00FE5505"/>
    <w:rsid w:val="00FE5C01"/>
    <w:rsid w:val="00FE5F6F"/>
    <w:rsid w:val="00FE656E"/>
    <w:rsid w:val="00FE6618"/>
    <w:rsid w:val="00FE6708"/>
    <w:rsid w:val="00FE6A7E"/>
    <w:rsid w:val="00FE75A9"/>
    <w:rsid w:val="00FE7DDF"/>
    <w:rsid w:val="00FF468F"/>
    <w:rsid w:val="00FF4B5B"/>
    <w:rsid w:val="00FF4F68"/>
    <w:rsid w:val="00FF4F94"/>
    <w:rsid w:val="00FF56A9"/>
    <w:rsid w:val="00FF58D9"/>
    <w:rsid w:val="00FF5E23"/>
    <w:rsid w:val="00FF5EA7"/>
    <w:rsid w:val="00FF694B"/>
    <w:rsid w:val="05D89A19"/>
    <w:rsid w:val="07128C02"/>
    <w:rsid w:val="0EF1B471"/>
    <w:rsid w:val="17A6928D"/>
    <w:rsid w:val="1FA04988"/>
    <w:rsid w:val="224CC196"/>
    <w:rsid w:val="22C3B8CD"/>
    <w:rsid w:val="280F2D0C"/>
    <w:rsid w:val="2E0CADB3"/>
    <w:rsid w:val="33933216"/>
    <w:rsid w:val="38626F77"/>
    <w:rsid w:val="404037BC"/>
    <w:rsid w:val="5E8DB7C0"/>
    <w:rsid w:val="6CA5C2E6"/>
    <w:rsid w:val="70690C5B"/>
    <w:rsid w:val="7319BF2F"/>
    <w:rsid w:val="7378CF0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312977"/>
  <w15:docId w15:val="{8CEDB48F-4498-429B-8B96-181E1E25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7A26"/>
    <w:rPr>
      <w:lang w:val="fi-FI"/>
    </w:rPr>
  </w:style>
  <w:style w:type="paragraph" w:styleId="Otsikko1">
    <w:name w:val="heading 1"/>
    <w:basedOn w:val="Normaali"/>
    <w:next w:val="Normaali"/>
    <w:link w:val="Otsikko1Char"/>
    <w:qFormat/>
    <w:rsid w:val="00737B5F"/>
    <w:pPr>
      <w:keepNext/>
      <w:spacing w:before="540" w:after="560" w:line="550" w:lineRule="exact"/>
      <w:outlineLvl w:val="0"/>
    </w:pPr>
    <w:rPr>
      <w:rFonts w:asciiTheme="majorHAnsi" w:eastAsiaTheme="majorEastAsia" w:hAnsiTheme="majorHAnsi" w:cs="Arial"/>
      <w:bCs/>
      <w:sz w:val="46"/>
      <w:szCs w:val="28"/>
    </w:rPr>
  </w:style>
  <w:style w:type="paragraph" w:styleId="Otsikko2">
    <w:name w:val="heading 2"/>
    <w:basedOn w:val="Normaali"/>
    <w:next w:val="Normaali"/>
    <w:link w:val="Otsikko2Char"/>
    <w:qFormat/>
    <w:rsid w:val="002F5F68"/>
    <w:pPr>
      <w:keepNext/>
      <w:spacing w:before="360" w:after="60"/>
      <w:outlineLvl w:val="1"/>
    </w:pPr>
    <w:rPr>
      <w:rFonts w:asciiTheme="majorHAnsi" w:eastAsiaTheme="majorEastAsia" w:hAnsiTheme="majorHAnsi" w:cs="Arial"/>
      <w:bCs/>
      <w:sz w:val="26"/>
      <w:szCs w:val="24"/>
    </w:rPr>
  </w:style>
  <w:style w:type="paragraph" w:styleId="Otsikko3">
    <w:name w:val="heading 3"/>
    <w:basedOn w:val="Normaali"/>
    <w:next w:val="Normaali"/>
    <w:link w:val="Otsikko3Char"/>
    <w:qFormat/>
    <w:rsid w:val="00EF494F"/>
    <w:pPr>
      <w:keepNext/>
      <w:spacing w:before="240" w:after="60"/>
      <w:outlineLvl w:val="2"/>
    </w:pPr>
    <w:rPr>
      <w:rFonts w:asciiTheme="majorHAnsi" w:eastAsiaTheme="majorEastAsia" w:hAnsiTheme="majorHAnsi" w:cs="Arial"/>
      <w:b/>
      <w:bCs/>
    </w:rPr>
  </w:style>
  <w:style w:type="paragraph" w:styleId="Otsikko4">
    <w:name w:val="heading 4"/>
    <w:basedOn w:val="Normaali"/>
    <w:next w:val="Normaali"/>
    <w:link w:val="Otsikko4Char"/>
    <w:rsid w:val="00A57189"/>
    <w:pPr>
      <w:keepNext/>
      <w:spacing w:before="240" w:after="60"/>
      <w:outlineLvl w:val="3"/>
    </w:pPr>
    <w:rPr>
      <w:rFonts w:asciiTheme="majorHAnsi" w:hAnsiTheme="majorHAnsi"/>
      <w:bCs/>
      <w:i/>
      <w:iCs/>
      <w:szCs w:val="24"/>
      <w:lang w:eastAsia="sv-SE"/>
    </w:rPr>
  </w:style>
  <w:style w:type="paragraph" w:styleId="Otsikko5">
    <w:name w:val="heading 5"/>
    <w:basedOn w:val="Normaali"/>
    <w:next w:val="Normaali"/>
    <w:link w:val="Otsikko5Char"/>
    <w:semiHidden/>
    <w:rsid w:val="0052125A"/>
    <w:pPr>
      <w:keepNext/>
      <w:numPr>
        <w:ilvl w:val="4"/>
        <w:numId w:val="32"/>
      </w:numPr>
      <w:spacing w:before="240" w:after="60"/>
      <w:outlineLvl w:val="4"/>
    </w:pPr>
    <w:rPr>
      <w:rFonts w:ascii="Times New Roman" w:hAnsi="Times New Roman"/>
      <w:i/>
      <w:szCs w:val="24"/>
      <w:lang w:val="sv-SE" w:eastAsia="sv-SE"/>
    </w:rPr>
  </w:style>
  <w:style w:type="paragraph" w:styleId="Otsikko6">
    <w:name w:val="heading 6"/>
    <w:basedOn w:val="Normaali"/>
    <w:next w:val="Normaali"/>
    <w:link w:val="Otsikko6Char"/>
    <w:semiHidden/>
    <w:rsid w:val="008114C8"/>
    <w:pPr>
      <w:keepNext/>
      <w:numPr>
        <w:ilvl w:val="5"/>
        <w:numId w:val="32"/>
      </w:numPr>
      <w:spacing w:before="360" w:line="280" w:lineRule="atLeast"/>
      <w:outlineLvl w:val="5"/>
    </w:pPr>
    <w:rPr>
      <w:iCs/>
      <w:caps/>
    </w:rPr>
  </w:style>
  <w:style w:type="paragraph" w:styleId="Otsikko7">
    <w:name w:val="heading 7"/>
    <w:basedOn w:val="Normaali"/>
    <w:next w:val="Normaali"/>
    <w:link w:val="Otsikko7Char"/>
    <w:semiHidden/>
    <w:qFormat/>
    <w:rsid w:val="008114C8"/>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qFormat/>
    <w:rsid w:val="008114C8"/>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semiHidden/>
    <w:unhideWhenUsed/>
    <w:qFormat/>
    <w:rsid w:val="008114C8"/>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737B5F"/>
    <w:rPr>
      <w:rFonts w:asciiTheme="majorHAnsi" w:eastAsiaTheme="majorEastAsia" w:hAnsiTheme="majorHAnsi" w:cs="Arial"/>
      <w:bCs/>
      <w:color w:val="000000"/>
      <w:sz w:val="46"/>
      <w:szCs w:val="28"/>
    </w:rPr>
  </w:style>
  <w:style w:type="character" w:customStyle="1" w:styleId="Otsikko2Char">
    <w:name w:val="Otsikko 2 Char"/>
    <w:link w:val="Otsikko2"/>
    <w:rsid w:val="002F5F68"/>
    <w:rPr>
      <w:rFonts w:asciiTheme="majorHAnsi" w:eastAsiaTheme="majorEastAsia" w:hAnsiTheme="majorHAnsi" w:cs="Arial"/>
      <w:bCs/>
      <w:color w:val="000000"/>
      <w:sz w:val="26"/>
      <w:szCs w:val="24"/>
    </w:rPr>
  </w:style>
  <w:style w:type="character" w:customStyle="1" w:styleId="Otsikko3Char">
    <w:name w:val="Otsikko 3 Char"/>
    <w:link w:val="Otsikko3"/>
    <w:rsid w:val="00EF494F"/>
    <w:rPr>
      <w:rFonts w:asciiTheme="majorHAnsi" w:eastAsiaTheme="majorEastAsia" w:hAnsiTheme="majorHAnsi" w:cs="Arial"/>
      <w:b/>
      <w:bCs/>
      <w:color w:val="000000"/>
    </w:rPr>
  </w:style>
  <w:style w:type="character" w:customStyle="1" w:styleId="Otsikko4Char">
    <w:name w:val="Otsikko 4 Char"/>
    <w:link w:val="Otsikko4"/>
    <w:rsid w:val="00EF494F"/>
    <w:rPr>
      <w:rFonts w:asciiTheme="majorHAnsi" w:hAnsiTheme="majorHAnsi"/>
      <w:bCs/>
      <w:i/>
      <w:iCs/>
      <w:color w:val="000000"/>
      <w:szCs w:val="24"/>
      <w:lang w:eastAsia="sv-SE"/>
    </w:rPr>
  </w:style>
  <w:style w:type="character" w:customStyle="1" w:styleId="Otsikko5Char">
    <w:name w:val="Otsikko 5 Char"/>
    <w:link w:val="Otsikko5"/>
    <w:semiHidden/>
    <w:rsid w:val="00BA6311"/>
    <w:rPr>
      <w:rFonts w:ascii="Times New Roman" w:hAnsi="Times New Roman"/>
      <w:i/>
      <w:color w:val="000000"/>
      <w:szCs w:val="24"/>
      <w:lang w:val="sv-SE" w:eastAsia="sv-SE"/>
    </w:rPr>
  </w:style>
  <w:style w:type="character" w:customStyle="1" w:styleId="Otsikko6Char">
    <w:name w:val="Otsikko 6 Char"/>
    <w:link w:val="Otsikko6"/>
    <w:semiHidden/>
    <w:rsid w:val="00BA6311"/>
    <w:rPr>
      <w:iCs/>
      <w:caps/>
    </w:rPr>
  </w:style>
  <w:style w:type="numbering" w:customStyle="1" w:styleId="CompanyList">
    <w:name w:val="Company_List"/>
    <w:basedOn w:val="Eiluetteloa"/>
    <w:rsid w:val="0042488A"/>
    <w:pPr>
      <w:numPr>
        <w:numId w:val="3"/>
      </w:numPr>
    </w:pPr>
  </w:style>
  <w:style w:type="numbering" w:customStyle="1" w:styleId="CompanyListBullet">
    <w:name w:val="Company_ListBullet"/>
    <w:basedOn w:val="Eiluetteloa"/>
    <w:rsid w:val="004E194A"/>
    <w:pPr>
      <w:numPr>
        <w:numId w:val="21"/>
      </w:numPr>
    </w:pPr>
  </w:style>
  <w:style w:type="paragraph" w:styleId="Merkittyluettelo">
    <w:name w:val="List Bullet"/>
    <w:basedOn w:val="Normaali"/>
    <w:rsid w:val="00B92795"/>
    <w:pPr>
      <w:numPr>
        <w:numId w:val="1"/>
      </w:numPr>
      <w:contextualSpacing/>
    </w:pPr>
  </w:style>
  <w:style w:type="paragraph" w:styleId="Yltunniste">
    <w:name w:val="header"/>
    <w:basedOn w:val="Normaali"/>
    <w:link w:val="YltunnisteChar"/>
    <w:rsid w:val="00927A26"/>
    <w:pPr>
      <w:tabs>
        <w:tab w:val="center" w:pos="4536"/>
        <w:tab w:val="right" w:pos="9072"/>
      </w:tabs>
    </w:pPr>
    <w:rPr>
      <w:rFonts w:asciiTheme="majorHAnsi" w:hAnsiTheme="majorHAnsi" w:cs="Arial"/>
      <w:sz w:val="16"/>
      <w:lang w:eastAsia="sv-SE"/>
    </w:rPr>
  </w:style>
  <w:style w:type="character" w:customStyle="1" w:styleId="YltunnisteChar">
    <w:name w:val="Ylätunniste Char"/>
    <w:link w:val="Yltunniste"/>
    <w:rsid w:val="00927A26"/>
    <w:rPr>
      <w:rFonts w:asciiTheme="majorHAnsi" w:hAnsiTheme="majorHAnsi" w:cs="Arial"/>
      <w:sz w:val="16"/>
      <w:lang w:val="fi-FI" w:eastAsia="sv-SE"/>
    </w:rPr>
  </w:style>
  <w:style w:type="paragraph" w:styleId="Alatunniste">
    <w:name w:val="footer"/>
    <w:basedOn w:val="Normaali"/>
    <w:link w:val="AlatunnisteChar"/>
    <w:rsid w:val="00927A26"/>
    <w:pPr>
      <w:tabs>
        <w:tab w:val="left" w:pos="1418"/>
      </w:tabs>
    </w:pPr>
    <w:rPr>
      <w:rFonts w:asciiTheme="majorHAnsi" w:hAnsiTheme="majorHAnsi" w:cs="Arial"/>
      <w:sz w:val="16"/>
    </w:rPr>
  </w:style>
  <w:style w:type="character" w:customStyle="1" w:styleId="AlatunnisteChar">
    <w:name w:val="Alatunniste Char"/>
    <w:link w:val="Alatunniste"/>
    <w:rsid w:val="00927A26"/>
    <w:rPr>
      <w:rFonts w:asciiTheme="majorHAnsi" w:hAnsiTheme="majorHAnsi" w:cs="Arial"/>
      <w:sz w:val="16"/>
      <w:lang w:val="fi-FI"/>
    </w:rPr>
  </w:style>
  <w:style w:type="paragraph" w:styleId="Sisluet1">
    <w:name w:val="toc 1"/>
    <w:basedOn w:val="Normaali"/>
    <w:next w:val="Normaali"/>
    <w:autoRedefine/>
    <w:uiPriority w:val="39"/>
    <w:rsid w:val="00A30AEF"/>
    <w:pPr>
      <w:tabs>
        <w:tab w:val="left" w:pos="454"/>
        <w:tab w:val="right" w:leader="dot" w:pos="8504"/>
      </w:tabs>
      <w:spacing w:before="240"/>
    </w:pPr>
    <w:rPr>
      <w:rFonts w:ascii="Arial" w:hAnsi="Arial" w:cs="Arial"/>
    </w:rPr>
  </w:style>
  <w:style w:type="paragraph" w:styleId="Sisluet2">
    <w:name w:val="toc 2"/>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3">
    <w:name w:val="toc 3"/>
    <w:basedOn w:val="Normaali"/>
    <w:next w:val="Normaali"/>
    <w:autoRedefine/>
    <w:uiPriority w:val="39"/>
    <w:rsid w:val="00A30AEF"/>
    <w:pPr>
      <w:tabs>
        <w:tab w:val="left" w:pos="1020"/>
        <w:tab w:val="right" w:leader="dot" w:pos="8504"/>
      </w:tabs>
      <w:ind w:left="454"/>
    </w:pPr>
    <w:rPr>
      <w:rFonts w:ascii="Arial" w:hAnsi="Arial" w:cs="Arial"/>
    </w:rPr>
  </w:style>
  <w:style w:type="paragraph" w:styleId="Sisluet4">
    <w:name w:val="toc 4"/>
    <w:basedOn w:val="Normaali"/>
    <w:next w:val="Normaali"/>
    <w:autoRedefine/>
    <w:semiHidden/>
    <w:rsid w:val="00A30AEF"/>
    <w:pPr>
      <w:ind w:left="660"/>
    </w:pPr>
    <w:rPr>
      <w:rFonts w:ascii="Arial" w:hAnsi="Arial" w:cs="Arial"/>
    </w:rPr>
  </w:style>
  <w:style w:type="paragraph" w:styleId="Luettelokappale">
    <w:name w:val="List Paragraph"/>
    <w:basedOn w:val="Normaali"/>
    <w:uiPriority w:val="34"/>
    <w:qFormat/>
    <w:rsid w:val="00910380"/>
    <w:pPr>
      <w:ind w:left="720"/>
      <w:contextualSpacing/>
    </w:pPr>
  </w:style>
  <w:style w:type="paragraph" w:customStyle="1" w:styleId="Profile">
    <w:name w:val="Profile"/>
    <w:basedOn w:val="Normaali"/>
    <w:semiHidden/>
    <w:rsid w:val="0021499D"/>
  </w:style>
  <w:style w:type="character" w:customStyle="1" w:styleId="Otsikko7Char">
    <w:name w:val="Otsikko 7 Char"/>
    <w:basedOn w:val="Kappaleenoletusfontti"/>
    <w:link w:val="Otsikko7"/>
    <w:semiHidden/>
    <w:rsid w:val="00BA631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semiHidden/>
    <w:rsid w:val="00BA6311"/>
    <w:rPr>
      <w:rFonts w:asciiTheme="majorHAnsi" w:eastAsiaTheme="majorEastAsia" w:hAnsiTheme="majorHAnsi" w:cstheme="majorBidi"/>
      <w:color w:val="404040" w:themeColor="text1" w:themeTint="BF"/>
      <w:szCs w:val="20"/>
    </w:rPr>
  </w:style>
  <w:style w:type="table" w:styleId="TaulukkoRuudukko">
    <w:name w:val="Table Grid"/>
    <w:basedOn w:val="Normaalitaulukko"/>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Alatunniste"/>
    <w:semiHidden/>
    <w:rsid w:val="007C3550"/>
  </w:style>
  <w:style w:type="paragraph" w:customStyle="1" w:styleId="Normalutanavstnd">
    <w:name w:val="Normal utan avstånd"/>
    <w:basedOn w:val="Normaali"/>
    <w:semiHidden/>
    <w:rsid w:val="00FF4F94"/>
  </w:style>
  <w:style w:type="paragraph" w:customStyle="1" w:styleId="Sidhuvudfrstasida">
    <w:name w:val="Sidhuvud förstasida"/>
    <w:basedOn w:val="Yltunniste"/>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ali"/>
    <w:semiHidden/>
    <w:rsid w:val="00200545"/>
    <w:pPr>
      <w:spacing w:line="190" w:lineRule="atLeast"/>
      <w:ind w:left="-765"/>
    </w:pPr>
    <w:rPr>
      <w:rFonts w:ascii="Verdana" w:hAnsi="Verdana"/>
      <w:sz w:val="12"/>
    </w:rPr>
  </w:style>
  <w:style w:type="paragraph" w:styleId="Seliteteksti">
    <w:name w:val="Balloon Text"/>
    <w:basedOn w:val="Normaali"/>
    <w:link w:val="SelitetekstiChar"/>
    <w:semiHidden/>
    <w:rsid w:val="00B77595"/>
    <w:rPr>
      <w:rFonts w:ascii="Tahoma" w:hAnsi="Tahoma" w:cs="Tahoma"/>
      <w:sz w:val="16"/>
      <w:szCs w:val="16"/>
    </w:rPr>
  </w:style>
  <w:style w:type="character" w:customStyle="1" w:styleId="SelitetekstiChar">
    <w:name w:val="Seliteteksti Char"/>
    <w:basedOn w:val="Kappaleenoletusfontti"/>
    <w:link w:val="Seliteteksti"/>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ali"/>
    <w:next w:val="Normaali"/>
    <w:link w:val="Heading1NoChar"/>
    <w:rsid w:val="00222382"/>
    <w:pPr>
      <w:keepNext/>
      <w:numPr>
        <w:numId w:val="32"/>
      </w:numPr>
      <w:spacing w:before="540" w:after="560" w:line="550" w:lineRule="exact"/>
      <w:outlineLvl w:val="0"/>
    </w:pPr>
    <w:rPr>
      <w:sz w:val="46"/>
    </w:rPr>
  </w:style>
  <w:style w:type="character" w:customStyle="1" w:styleId="Heading1NoChar">
    <w:name w:val="Heading_1 No Char"/>
    <w:basedOn w:val="Kappaleenoletusfontti"/>
    <w:link w:val="Heading1No"/>
    <w:rsid w:val="00222382"/>
    <w:rPr>
      <w:sz w:val="46"/>
      <w:lang w:val="fi-FI"/>
    </w:rPr>
  </w:style>
  <w:style w:type="paragraph" w:customStyle="1" w:styleId="Heading2No">
    <w:name w:val="Heading_2 No"/>
    <w:basedOn w:val="Normaali"/>
    <w:next w:val="Normaali"/>
    <w:link w:val="Heading2NoChar"/>
    <w:rsid w:val="00222382"/>
    <w:pPr>
      <w:keepNext/>
      <w:numPr>
        <w:ilvl w:val="1"/>
        <w:numId w:val="32"/>
      </w:numPr>
      <w:spacing w:before="360" w:after="60"/>
      <w:outlineLvl w:val="1"/>
    </w:pPr>
    <w:rPr>
      <w:sz w:val="26"/>
    </w:rPr>
  </w:style>
  <w:style w:type="character" w:customStyle="1" w:styleId="Heading2NoChar">
    <w:name w:val="Heading_2 No Char"/>
    <w:basedOn w:val="Kappaleenoletusfontti"/>
    <w:link w:val="Heading2No"/>
    <w:rsid w:val="00222382"/>
    <w:rPr>
      <w:sz w:val="26"/>
      <w:lang w:val="fi-FI"/>
    </w:rPr>
  </w:style>
  <w:style w:type="paragraph" w:customStyle="1" w:styleId="Heading3No">
    <w:name w:val="Heading_3 No"/>
    <w:basedOn w:val="Normaali"/>
    <w:next w:val="Normaali"/>
    <w:link w:val="Heading3NoChar"/>
    <w:rsid w:val="00222382"/>
    <w:pPr>
      <w:keepNext/>
      <w:numPr>
        <w:ilvl w:val="2"/>
        <w:numId w:val="32"/>
      </w:numPr>
      <w:spacing w:before="240" w:after="60"/>
      <w:outlineLvl w:val="2"/>
    </w:pPr>
    <w:rPr>
      <w:b/>
    </w:rPr>
  </w:style>
  <w:style w:type="character" w:customStyle="1" w:styleId="Heading3NoChar">
    <w:name w:val="Heading_3 No Char"/>
    <w:basedOn w:val="Kappaleenoletusfontti"/>
    <w:link w:val="Heading3No"/>
    <w:rsid w:val="00222382"/>
    <w:rPr>
      <w:b/>
      <w:lang w:val="fi-FI"/>
    </w:rPr>
  </w:style>
  <w:style w:type="paragraph" w:customStyle="1" w:styleId="Heading5No">
    <w:name w:val="Heading_5 No"/>
    <w:basedOn w:val="Normaali"/>
    <w:next w:val="Normaali"/>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Kappaleenoletusfontti"/>
    <w:link w:val="Heading5No"/>
    <w:semiHidden/>
    <w:rsid w:val="004154ED"/>
    <w:rPr>
      <w:i/>
      <w:sz w:val="24"/>
      <w:lang w:val="en-GB"/>
    </w:rPr>
  </w:style>
  <w:style w:type="character" w:customStyle="1" w:styleId="Otsikko9Char">
    <w:name w:val="Otsikko 9 Char"/>
    <w:basedOn w:val="Kappaleenoletusfontti"/>
    <w:link w:val="Otsikko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ali"/>
    <w:semiHidden/>
    <w:rsid w:val="00B2733E"/>
    <w:rPr>
      <w:rFonts w:asciiTheme="majorHAnsi" w:hAnsiTheme="majorHAnsi"/>
      <w:b/>
      <w:sz w:val="14"/>
    </w:rPr>
  </w:style>
  <w:style w:type="paragraph" w:customStyle="1" w:styleId="Logotyp">
    <w:name w:val="Logotyp"/>
    <w:semiHidden/>
    <w:rsid w:val="00BB04BB"/>
  </w:style>
  <w:style w:type="table" w:styleId="Vaalealuettelo-korostus1">
    <w:name w:val="Light List Accent 1"/>
    <w:aliases w:val="Region Örebro - Blå"/>
    <w:basedOn w:val="Normaalitaulukko"/>
    <w:uiPriority w:val="61"/>
    <w:rsid w:val="005C714B"/>
    <w:pPr>
      <w:spacing w:before="40" w:after="40"/>
    </w:pPr>
    <w:rPr>
      <w:rFonts w:asciiTheme="majorHAnsi" w:hAnsiTheme="majorHAnsi"/>
    </w:rPr>
    <w:tblPr>
      <w:tblStyleRowBandSize w:val="1"/>
      <w:tblStyleColBandSize w:val="1"/>
      <w:tblBorders>
        <w:top w:val="single" w:sz="4" w:space="0" w:color="009FDF" w:themeColor="accent1"/>
        <w:left w:val="single" w:sz="4" w:space="0" w:color="009FDF" w:themeColor="accent1"/>
        <w:bottom w:val="single" w:sz="4" w:space="0" w:color="009FDF" w:themeColor="accent1"/>
        <w:right w:val="single" w:sz="4" w:space="0" w:color="009FDF" w:themeColor="accent1"/>
        <w:insideH w:val="single" w:sz="4" w:space="0" w:color="009FDF" w:themeColor="accent1"/>
        <w:insideV w:val="single" w:sz="4" w:space="0" w:color="009FDF"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FDF"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FDF" w:themeColor="accent1"/>
          <w:bottom w:val="single" w:sz="4" w:space="0" w:color="009FDF" w:themeColor="accent1"/>
          <w:right w:val="single" w:sz="4" w:space="0" w:color="009FDF" w:themeColor="accent1"/>
        </w:tcBorders>
      </w:tcPr>
    </w:tblStylePr>
    <w:tblStylePr w:type="firstCol">
      <w:rPr>
        <w:b w:val="0"/>
        <w:bCs/>
      </w:rPr>
    </w:tblStylePr>
    <w:tblStylePr w:type="lastCol">
      <w:rPr>
        <w:b w:val="0"/>
        <w:bCs/>
      </w:rPr>
    </w:tblStylePr>
    <w:tblStylePr w:type="band1Vert">
      <w:tblPr/>
      <w:tcPr>
        <w:tcBorders>
          <w:top w:val="single" w:sz="8" w:space="0" w:color="009FDF" w:themeColor="accent1"/>
          <w:left w:val="single" w:sz="8" w:space="0" w:color="009FDF" w:themeColor="accent1"/>
          <w:bottom w:val="single" w:sz="8" w:space="0" w:color="009FDF" w:themeColor="accent1"/>
          <w:right w:val="single" w:sz="8" w:space="0" w:color="009FDF" w:themeColor="accent1"/>
        </w:tcBorders>
      </w:tcPr>
    </w:tblStylePr>
    <w:tblStylePr w:type="band1Horz">
      <w:tblPr/>
      <w:tcPr>
        <w:tcBorders>
          <w:top w:val="single" w:sz="8" w:space="0" w:color="009FDF" w:themeColor="accent1"/>
          <w:left w:val="single" w:sz="8" w:space="0" w:color="009FDF" w:themeColor="accent1"/>
          <w:bottom w:val="single" w:sz="8" w:space="0" w:color="009FDF" w:themeColor="accent1"/>
          <w:right w:val="single" w:sz="8" w:space="0" w:color="009FDF" w:themeColor="accent1"/>
        </w:tcBorders>
      </w:tcPr>
    </w:tblStylePr>
  </w:style>
  <w:style w:type="paragraph" w:customStyle="1" w:styleId="Rubrik11">
    <w:name w:val="Rubrik 11"/>
    <w:basedOn w:val="Normaali"/>
    <w:semiHidden/>
    <w:rsid w:val="0098524E"/>
    <w:pPr>
      <w:numPr>
        <w:numId w:val="2"/>
      </w:numPr>
    </w:pPr>
    <w:rPr>
      <w:lang w:val="sv-SE"/>
    </w:rPr>
  </w:style>
  <w:style w:type="paragraph" w:customStyle="1" w:styleId="Rubrik21">
    <w:name w:val="Rubrik 21"/>
    <w:basedOn w:val="Normaali"/>
    <w:semiHidden/>
    <w:rsid w:val="0098524E"/>
    <w:pPr>
      <w:numPr>
        <w:ilvl w:val="1"/>
        <w:numId w:val="2"/>
      </w:numPr>
    </w:pPr>
    <w:rPr>
      <w:lang w:val="sv-SE"/>
    </w:rPr>
  </w:style>
  <w:style w:type="paragraph" w:customStyle="1" w:styleId="Rubrik31">
    <w:name w:val="Rubrik 31"/>
    <w:basedOn w:val="Normaali"/>
    <w:semiHidden/>
    <w:rsid w:val="0098524E"/>
    <w:pPr>
      <w:numPr>
        <w:ilvl w:val="2"/>
        <w:numId w:val="2"/>
      </w:numPr>
    </w:pPr>
    <w:rPr>
      <w:lang w:val="sv-SE"/>
    </w:rPr>
  </w:style>
  <w:style w:type="paragraph" w:customStyle="1" w:styleId="Rubrik41">
    <w:name w:val="Rubrik 41"/>
    <w:basedOn w:val="Normaali"/>
    <w:semiHidden/>
    <w:rsid w:val="0098524E"/>
    <w:pPr>
      <w:numPr>
        <w:ilvl w:val="3"/>
        <w:numId w:val="2"/>
      </w:numPr>
    </w:pPr>
    <w:rPr>
      <w:lang w:val="sv-SE"/>
    </w:rPr>
  </w:style>
  <w:style w:type="paragraph" w:customStyle="1" w:styleId="Rubrik51">
    <w:name w:val="Rubrik 51"/>
    <w:basedOn w:val="Normaali"/>
    <w:semiHidden/>
    <w:rsid w:val="0098524E"/>
    <w:pPr>
      <w:numPr>
        <w:ilvl w:val="4"/>
        <w:numId w:val="2"/>
      </w:numPr>
    </w:pPr>
    <w:rPr>
      <w:lang w:val="sv-SE"/>
    </w:rPr>
  </w:style>
  <w:style w:type="paragraph" w:customStyle="1" w:styleId="Rubrik61">
    <w:name w:val="Rubrik 61"/>
    <w:basedOn w:val="Normaali"/>
    <w:semiHidden/>
    <w:rsid w:val="0098524E"/>
    <w:pPr>
      <w:numPr>
        <w:ilvl w:val="5"/>
        <w:numId w:val="2"/>
      </w:numPr>
    </w:pPr>
    <w:rPr>
      <w:lang w:val="sv-SE"/>
    </w:rPr>
  </w:style>
  <w:style w:type="paragraph" w:customStyle="1" w:styleId="Rubrik71">
    <w:name w:val="Rubrik 71"/>
    <w:basedOn w:val="Normaali"/>
    <w:semiHidden/>
    <w:rsid w:val="0098524E"/>
    <w:pPr>
      <w:numPr>
        <w:ilvl w:val="6"/>
        <w:numId w:val="2"/>
      </w:numPr>
    </w:pPr>
    <w:rPr>
      <w:lang w:val="sv-SE"/>
    </w:rPr>
  </w:style>
  <w:style w:type="paragraph" w:customStyle="1" w:styleId="Rubrik81">
    <w:name w:val="Rubrik 81"/>
    <w:basedOn w:val="Normaali"/>
    <w:semiHidden/>
    <w:rsid w:val="0098524E"/>
    <w:pPr>
      <w:numPr>
        <w:ilvl w:val="7"/>
        <w:numId w:val="2"/>
      </w:numPr>
    </w:pPr>
    <w:rPr>
      <w:lang w:val="sv-SE"/>
    </w:rPr>
  </w:style>
  <w:style w:type="paragraph" w:customStyle="1" w:styleId="Rubrik91">
    <w:name w:val="Rubrik 91"/>
    <w:basedOn w:val="Normaali"/>
    <w:semiHidden/>
    <w:rsid w:val="0098524E"/>
    <w:pPr>
      <w:numPr>
        <w:ilvl w:val="8"/>
        <w:numId w:val="2"/>
      </w:numPr>
    </w:pPr>
    <w:rPr>
      <w:lang w:val="sv-SE"/>
    </w:rPr>
  </w:style>
  <w:style w:type="paragraph" w:styleId="Sisllysluettelonotsikko">
    <w:name w:val="TOC Heading"/>
    <w:basedOn w:val="Otsikko1"/>
    <w:next w:val="Normaali"/>
    <w:uiPriority w:val="39"/>
    <w:qFormat/>
    <w:rsid w:val="00EF752C"/>
    <w:pPr>
      <w:keepLines/>
      <w:spacing w:after="0" w:line="276" w:lineRule="auto"/>
      <w:outlineLvl w:val="9"/>
    </w:pPr>
    <w:rPr>
      <w:rFonts w:cstheme="majorBidi"/>
      <w:color w:val="0076A7" w:themeColor="accent1" w:themeShade="BF"/>
      <w:lang w:eastAsia="ja-JP"/>
    </w:rPr>
  </w:style>
  <w:style w:type="character" w:styleId="Hyperlinkki">
    <w:name w:val="Hyperlink"/>
    <w:basedOn w:val="Kappaleenoletusfontti"/>
    <w:uiPriority w:val="99"/>
    <w:unhideWhenUsed/>
    <w:rsid w:val="00EF752C"/>
    <w:rPr>
      <w:color w:val="000000" w:themeColor="hyperlink"/>
      <w:u w:val="single"/>
    </w:rPr>
  </w:style>
  <w:style w:type="paragraph" w:customStyle="1" w:styleId="Label">
    <w:name w:val="Label"/>
    <w:basedOn w:val="Normaali"/>
    <w:rsid w:val="00927A26"/>
    <w:pPr>
      <w:spacing w:line="200" w:lineRule="atLeast"/>
    </w:pPr>
    <w:rPr>
      <w:rFonts w:ascii="Arial" w:hAnsi="Arial"/>
      <w:sz w:val="16"/>
    </w:rPr>
  </w:style>
  <w:style w:type="table" w:styleId="Vaalealuettelo-korostus2">
    <w:name w:val="Light List Accent 2"/>
    <w:aliases w:val="Region Örebro - Grön"/>
    <w:basedOn w:val="Normaalitaulukko"/>
    <w:uiPriority w:val="61"/>
    <w:rsid w:val="005C714B"/>
    <w:pPr>
      <w:spacing w:before="40" w:after="40"/>
    </w:pPr>
    <w:rPr>
      <w:rFonts w:asciiTheme="majorHAnsi" w:hAnsiTheme="majorHAnsi"/>
    </w:rPr>
    <w:tblPr>
      <w:tblStyleRowBandSize w:val="1"/>
      <w:tblStyleColBandSize w:val="1"/>
      <w:tblBorders>
        <w:top w:val="single" w:sz="4" w:space="0" w:color="80CFEF" w:themeColor="accent2"/>
        <w:left w:val="single" w:sz="4" w:space="0" w:color="80CFEF" w:themeColor="accent2"/>
        <w:bottom w:val="single" w:sz="4" w:space="0" w:color="80CFEF" w:themeColor="accent2"/>
        <w:right w:val="single" w:sz="4" w:space="0" w:color="80CFEF" w:themeColor="accent2"/>
        <w:insideH w:val="single" w:sz="4" w:space="0" w:color="80CFEF" w:themeColor="accent2"/>
        <w:insideV w:val="single" w:sz="4" w:space="0" w:color="80CFEF"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80CFEF" w:themeFill="accent2"/>
      </w:tcPr>
    </w:tblStylePr>
    <w:tblStylePr w:type="lastRow">
      <w:pPr>
        <w:spacing w:beforeLines="0" w:before="0" w:beforeAutospacing="0" w:afterLines="0" w:after="0" w:afterAutospacing="0" w:line="240" w:lineRule="auto"/>
      </w:pPr>
      <w:rPr>
        <w:b w:val="0"/>
        <w:bCs/>
      </w:rPr>
      <w:tblPr/>
      <w:tcPr>
        <w:tcBorders>
          <w:top w:val="single" w:sz="4" w:space="0" w:color="80CFEF" w:themeColor="accent2"/>
          <w:left w:val="single" w:sz="4" w:space="0" w:color="80CFEF" w:themeColor="accent2"/>
          <w:bottom w:val="single" w:sz="4" w:space="0" w:color="80CFEF" w:themeColor="accent2"/>
          <w:right w:val="single" w:sz="4" w:space="0" w:color="80CFEF" w:themeColor="accent2"/>
        </w:tcBorders>
      </w:tcPr>
    </w:tblStylePr>
    <w:tblStylePr w:type="firstCol">
      <w:rPr>
        <w:b w:val="0"/>
        <w:bCs/>
      </w:rPr>
    </w:tblStylePr>
    <w:tblStylePr w:type="lastCol">
      <w:rPr>
        <w:b w:val="0"/>
        <w:bCs/>
      </w:rPr>
    </w:tblStylePr>
    <w:tblStylePr w:type="band1Vert">
      <w:tblPr/>
      <w:tcPr>
        <w:tcBorders>
          <w:top w:val="single" w:sz="8" w:space="0" w:color="80CFEF" w:themeColor="accent2"/>
          <w:left w:val="single" w:sz="8" w:space="0" w:color="80CFEF" w:themeColor="accent2"/>
          <w:bottom w:val="single" w:sz="8" w:space="0" w:color="80CFEF" w:themeColor="accent2"/>
          <w:right w:val="single" w:sz="8" w:space="0" w:color="80CFEF" w:themeColor="accent2"/>
        </w:tcBorders>
      </w:tcPr>
    </w:tblStylePr>
    <w:tblStylePr w:type="band1Horz">
      <w:tblPr/>
      <w:tcPr>
        <w:tcBorders>
          <w:top w:val="single" w:sz="8" w:space="0" w:color="80CFEF" w:themeColor="accent2"/>
          <w:left w:val="single" w:sz="8" w:space="0" w:color="80CFEF" w:themeColor="accent2"/>
          <w:bottom w:val="single" w:sz="8" w:space="0" w:color="80CFEF" w:themeColor="accent2"/>
          <w:right w:val="single" w:sz="8" w:space="0" w:color="80CFEF" w:themeColor="accent2"/>
        </w:tcBorders>
      </w:tcPr>
    </w:tblStylePr>
  </w:style>
  <w:style w:type="table" w:customStyle="1" w:styleId="Regionrebro-Svart">
    <w:name w:val="Region Örebro - Svart"/>
    <w:basedOn w:val="Normaalitaulukko"/>
    <w:uiPriority w:val="99"/>
    <w:rsid w:val="005C714B"/>
    <w:pPr>
      <w:spacing w:before="40" w:after="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customStyle="1" w:styleId="Address">
    <w:name w:val="Address"/>
    <w:basedOn w:val="Normaali"/>
    <w:rsid w:val="00696110"/>
    <w:rPr>
      <w:rFonts w:asciiTheme="majorHAnsi" w:hAnsiTheme="majorHAnsi"/>
      <w:lang w:val="sv-SE"/>
    </w:rPr>
  </w:style>
  <w:style w:type="table" w:customStyle="1" w:styleId="Vnnskommun">
    <w:name w:val="Vännäs kommun"/>
    <w:basedOn w:val="Normaalitaulukko"/>
    <w:uiPriority w:val="99"/>
    <w:rsid w:val="00854182"/>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Address"/>
    <w:uiPriority w:val="1"/>
    <w:rsid w:val="0013461E"/>
    <w:rPr>
      <w:rFonts w:asciiTheme="minorHAnsi" w:hAnsiTheme="minorHAnsi"/>
    </w:rPr>
  </w:style>
  <w:style w:type="paragraph" w:customStyle="1" w:styleId="TOCTitle">
    <w:name w:val="TOC Title"/>
    <w:basedOn w:val="Normaali"/>
    <w:rsid w:val="002F2A3D"/>
    <w:pPr>
      <w:spacing w:line="550" w:lineRule="atLeast"/>
    </w:pPr>
    <w:rPr>
      <w:sz w:val="46"/>
    </w:rPr>
  </w:style>
  <w:style w:type="paragraph" w:customStyle="1" w:styleId="MainTitle">
    <w:name w:val="Main Title"/>
    <w:basedOn w:val="Normaali"/>
    <w:next w:val="Normaali"/>
    <w:rsid w:val="00BF3531"/>
    <w:pPr>
      <w:spacing w:before="1680"/>
    </w:pPr>
    <w:rPr>
      <w:b/>
      <w:sz w:val="80"/>
    </w:rPr>
  </w:style>
  <w:style w:type="paragraph" w:styleId="Alaviitteenteksti">
    <w:name w:val="footnote text"/>
    <w:basedOn w:val="Normaali"/>
    <w:link w:val="AlaviitteentekstiChar"/>
    <w:semiHidden/>
    <w:unhideWhenUsed/>
    <w:rsid w:val="00325446"/>
    <w:rPr>
      <w:sz w:val="12"/>
    </w:rPr>
  </w:style>
  <w:style w:type="character" w:customStyle="1" w:styleId="AlaviitteentekstiChar">
    <w:name w:val="Alaviitteen teksti Char"/>
    <w:basedOn w:val="Kappaleenoletusfontti"/>
    <w:link w:val="Alaviitteenteksti"/>
    <w:semiHidden/>
    <w:rsid w:val="00325446"/>
    <w:rPr>
      <w:color w:val="000000"/>
      <w:sz w:val="12"/>
      <w:szCs w:val="20"/>
    </w:rPr>
  </w:style>
  <w:style w:type="character" w:styleId="Alaviitteenviite">
    <w:name w:val="footnote reference"/>
    <w:basedOn w:val="Kappaleenoletusfontti"/>
    <w:semiHidden/>
    <w:unhideWhenUsed/>
    <w:rsid w:val="00325446"/>
    <w:rPr>
      <w:vertAlign w:val="superscript"/>
    </w:rPr>
  </w:style>
  <w:style w:type="character" w:styleId="Paikkamerkkiteksti">
    <w:name w:val="Placeholder Text"/>
    <w:basedOn w:val="Kappaleenoletusfontti"/>
    <w:uiPriority w:val="99"/>
    <w:semiHidden/>
    <w:rsid w:val="00187DA4"/>
    <w:rPr>
      <w:color w:val="808080"/>
    </w:rPr>
  </w:style>
  <w:style w:type="paragraph" w:styleId="Sisluet5">
    <w:name w:val="toc 5"/>
    <w:basedOn w:val="Normaali"/>
    <w:next w:val="Normaali"/>
    <w:autoRedefine/>
    <w:semiHidden/>
    <w:unhideWhenUsed/>
    <w:rsid w:val="00B852BF"/>
    <w:pPr>
      <w:spacing w:after="100"/>
      <w:ind w:left="800"/>
    </w:pPr>
  </w:style>
  <w:style w:type="paragraph" w:styleId="Sisluet6">
    <w:name w:val="toc 6"/>
    <w:basedOn w:val="Normaali"/>
    <w:next w:val="Normaali"/>
    <w:autoRedefine/>
    <w:semiHidden/>
    <w:unhideWhenUsed/>
    <w:rsid w:val="00B852BF"/>
    <w:pPr>
      <w:spacing w:after="100"/>
      <w:ind w:left="1000"/>
    </w:pPr>
  </w:style>
  <w:style w:type="paragraph" w:styleId="Sisluet7">
    <w:name w:val="toc 7"/>
    <w:basedOn w:val="Normaali"/>
    <w:next w:val="Normaali"/>
    <w:autoRedefine/>
    <w:semiHidden/>
    <w:unhideWhenUsed/>
    <w:rsid w:val="00B852BF"/>
    <w:pPr>
      <w:spacing w:after="100"/>
      <w:ind w:left="1200"/>
    </w:pPr>
  </w:style>
  <w:style w:type="paragraph" w:styleId="Sisluet8">
    <w:name w:val="toc 8"/>
    <w:basedOn w:val="Normaali"/>
    <w:next w:val="Normaali"/>
    <w:autoRedefine/>
    <w:semiHidden/>
    <w:unhideWhenUsed/>
    <w:rsid w:val="00B852BF"/>
    <w:pPr>
      <w:spacing w:after="100"/>
      <w:ind w:left="1400"/>
    </w:pPr>
  </w:style>
  <w:style w:type="paragraph" w:styleId="Sisluet9">
    <w:name w:val="toc 9"/>
    <w:basedOn w:val="Normaali"/>
    <w:next w:val="Normaali"/>
    <w:autoRedefine/>
    <w:semiHidden/>
    <w:unhideWhenUsed/>
    <w:rsid w:val="00B852BF"/>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85393">
      <w:bodyDiv w:val="1"/>
      <w:marLeft w:val="0"/>
      <w:marRight w:val="0"/>
      <w:marTop w:val="0"/>
      <w:marBottom w:val="0"/>
      <w:divBdr>
        <w:top w:val="none" w:sz="0" w:space="0" w:color="auto"/>
        <w:left w:val="none" w:sz="0" w:space="0" w:color="auto"/>
        <w:bottom w:val="none" w:sz="0" w:space="0" w:color="auto"/>
        <w:right w:val="none" w:sz="0" w:space="0" w:color="auto"/>
      </w:divBdr>
      <w:divsChild>
        <w:div w:id="326057485">
          <w:marLeft w:val="850"/>
          <w:marRight w:val="0"/>
          <w:marTop w:val="0"/>
          <w:marBottom w:val="60"/>
          <w:divBdr>
            <w:top w:val="none" w:sz="0" w:space="0" w:color="auto"/>
            <w:left w:val="none" w:sz="0" w:space="0" w:color="auto"/>
            <w:bottom w:val="none" w:sz="0" w:space="0" w:color="auto"/>
            <w:right w:val="none" w:sz="0" w:space="0" w:color="auto"/>
          </w:divBdr>
        </w:div>
      </w:divsChild>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Enso_Tools\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1246284-71A6-4075-B67B-896B2AAF2C92}"/>
      </w:docPartPr>
      <w:docPartBody>
        <w:p w:rsidR="00647116" w:rsidRDefault="00647116">
          <w:r w:rsidRPr="004623CB">
            <w:rPr>
              <w:rStyle w:val="Paikkamerkkiteksti"/>
              <w:lang w:bidi="en-US"/>
            </w:rPr>
            <w:t>Click or tap to enter a date.</w:t>
          </w:r>
        </w:p>
      </w:docPartBody>
    </w:docPart>
    <w:docPart>
      <w:docPartPr>
        <w:name w:val="DefaultPlaceholder_-1854013440"/>
        <w:category>
          <w:name w:val="General"/>
          <w:gallery w:val="placeholder"/>
        </w:category>
        <w:types>
          <w:type w:val="bbPlcHdr"/>
        </w:types>
        <w:behaviors>
          <w:behavior w:val="content"/>
        </w:behaviors>
        <w:guid w:val="{6CC65BED-F9B8-4459-84F8-182D3564CD40}"/>
      </w:docPartPr>
      <w:docPartBody>
        <w:p w:rsidR="00647116" w:rsidRDefault="00647116">
          <w:r w:rsidRPr="004623CB">
            <w:rPr>
              <w:rStyle w:val="Paikkamerkkiteksti"/>
              <w:lang w:bidi="en-US"/>
            </w:rPr>
            <w:t>Click or tap here to enter text.</w:t>
          </w:r>
        </w:p>
      </w:docPartBody>
    </w:docPart>
    <w:docPart>
      <w:docPartPr>
        <w:name w:val="F93042EACA944CC5A3E188B328631A65"/>
        <w:category>
          <w:name w:val="General"/>
          <w:gallery w:val="placeholder"/>
        </w:category>
        <w:types>
          <w:type w:val="bbPlcHdr"/>
        </w:types>
        <w:behaviors>
          <w:behavior w:val="content"/>
        </w:behaviors>
        <w:guid w:val="{B5068E1C-3434-4C66-94EA-EEAB7BCF8DFB}"/>
      </w:docPartPr>
      <w:docPartBody>
        <w:p w:rsidR="00647116" w:rsidRDefault="00647116" w:rsidP="00647116">
          <w:pPr>
            <w:pStyle w:val="F93042EACA944CC5A3E188B328631A65"/>
          </w:pPr>
          <w:r w:rsidRPr="00187DA4">
            <w:rPr>
              <w:rStyle w:val="Paikkamerkkiteksti"/>
              <w:b/>
              <w:sz w:val="48"/>
              <w:lang w:bidi="en-US"/>
            </w:rPr>
            <w:t>Click or tap here to enter text.</w:t>
          </w:r>
        </w:p>
      </w:docPartBody>
    </w:docPart>
    <w:docPart>
      <w:docPartPr>
        <w:name w:val="1F5A095B859D404591FA892497A44F95"/>
        <w:category>
          <w:name w:val="General"/>
          <w:gallery w:val="placeholder"/>
        </w:category>
        <w:types>
          <w:type w:val="bbPlcHdr"/>
        </w:types>
        <w:behaviors>
          <w:behavior w:val="content"/>
        </w:behaviors>
        <w:guid w:val="{61FA5906-80C0-4F29-916C-582F6A2E0FD7}"/>
      </w:docPartPr>
      <w:docPartBody>
        <w:p w:rsidR="00647116" w:rsidRDefault="00647116" w:rsidP="00647116">
          <w:pPr>
            <w:pStyle w:val="1F5A095B859D404591FA892497A44F95"/>
          </w:pPr>
          <w:r w:rsidRPr="004623CB">
            <w:rPr>
              <w:rStyle w:val="Paikkamerkkiteksti"/>
              <w:lang w:bidi="en-US"/>
            </w:rPr>
            <w:t>Click or tap here to enter text.</w:t>
          </w:r>
        </w:p>
      </w:docPartBody>
    </w:docPart>
    <w:docPart>
      <w:docPartPr>
        <w:name w:val="2D9703FF4D174FC89D74475C67141F42"/>
        <w:category>
          <w:name w:val="General"/>
          <w:gallery w:val="placeholder"/>
        </w:category>
        <w:types>
          <w:type w:val="bbPlcHdr"/>
        </w:types>
        <w:behaviors>
          <w:behavior w:val="content"/>
        </w:behaviors>
        <w:guid w:val="{E88609F0-A6BA-428B-B8A8-3BA490284E25}"/>
      </w:docPartPr>
      <w:docPartBody>
        <w:p w:rsidR="00647116" w:rsidRDefault="00647116" w:rsidP="00647116">
          <w:pPr>
            <w:pStyle w:val="2D9703FF4D174FC89D74475C67141F42"/>
          </w:pPr>
          <w:r w:rsidRPr="004623CB">
            <w:rPr>
              <w:rStyle w:val="Paikkamerkkiteksti"/>
              <w:lang w:bidi="en-US"/>
            </w:rPr>
            <w:t>Click or tap here to enter text.</w:t>
          </w:r>
        </w:p>
      </w:docPartBody>
    </w:docPart>
    <w:docPart>
      <w:docPartPr>
        <w:name w:val="351C06B662A94156A1ED46C0A62DBB8E"/>
        <w:category>
          <w:name w:val="General"/>
          <w:gallery w:val="placeholder"/>
        </w:category>
        <w:types>
          <w:type w:val="bbPlcHdr"/>
        </w:types>
        <w:behaviors>
          <w:behavior w:val="content"/>
        </w:behaviors>
        <w:guid w:val="{2B03A151-2564-4C5A-9F7D-6F72AEA541DB}"/>
      </w:docPartPr>
      <w:docPartBody>
        <w:p w:rsidR="00647116" w:rsidRDefault="00647116" w:rsidP="00647116">
          <w:pPr>
            <w:pStyle w:val="351C06B662A94156A1ED46C0A62DBB8E"/>
          </w:pPr>
          <w:r w:rsidRPr="004623CB">
            <w:rPr>
              <w:rStyle w:val="Paikkamerkkiteksti"/>
              <w:lang w:bidi="en-US"/>
            </w:rPr>
            <w:t>Click or tap here to enter text.</w:t>
          </w:r>
        </w:p>
      </w:docPartBody>
    </w:docPart>
    <w:docPart>
      <w:docPartPr>
        <w:name w:val="2C187DE647A94F7ABC2CAC39DBDF6289"/>
        <w:category>
          <w:name w:val="General"/>
          <w:gallery w:val="placeholder"/>
        </w:category>
        <w:types>
          <w:type w:val="bbPlcHdr"/>
        </w:types>
        <w:behaviors>
          <w:behavior w:val="content"/>
        </w:behaviors>
        <w:guid w:val="{F2F2097F-86E8-4A64-B0EA-4C300C1DCA94}"/>
      </w:docPartPr>
      <w:docPartBody>
        <w:p w:rsidR="00647116" w:rsidRDefault="00647116" w:rsidP="00647116">
          <w:pPr>
            <w:pStyle w:val="2C187DE647A94F7ABC2CAC39DBDF6289"/>
          </w:pPr>
          <w:r w:rsidRPr="004623CB">
            <w:rPr>
              <w:rStyle w:val="Paikkamerkkiteksti"/>
              <w:lang w:bidi="en-US"/>
            </w:rPr>
            <w:t>Click or tap here to enter text.</w:t>
          </w:r>
        </w:p>
      </w:docPartBody>
    </w:docPart>
    <w:docPart>
      <w:docPartPr>
        <w:name w:val="61F1A12D9F3741039A4F1C6F164360AD"/>
        <w:category>
          <w:name w:val="General"/>
          <w:gallery w:val="placeholder"/>
        </w:category>
        <w:types>
          <w:type w:val="bbPlcHdr"/>
        </w:types>
        <w:behaviors>
          <w:behavior w:val="content"/>
        </w:behaviors>
        <w:guid w:val="{D71608A9-F712-48DB-96EE-0667E17882F6}"/>
      </w:docPartPr>
      <w:docPartBody>
        <w:p w:rsidR="00647116" w:rsidRDefault="00647116" w:rsidP="00647116">
          <w:pPr>
            <w:pStyle w:val="61F1A12D9F3741039A4F1C6F164360AD"/>
          </w:pPr>
          <w:r w:rsidRPr="004623CB">
            <w:rPr>
              <w:rStyle w:val="Paikkamerkkiteksti"/>
              <w:lang w:bidi="en-US"/>
            </w:rPr>
            <w:t>Click or tap here to enter text.</w:t>
          </w:r>
        </w:p>
      </w:docPartBody>
    </w:docPart>
    <w:docPart>
      <w:docPartPr>
        <w:name w:val="794C4F4ECE9F49458569C5FF400F549A"/>
        <w:category>
          <w:name w:val="General"/>
          <w:gallery w:val="placeholder"/>
        </w:category>
        <w:types>
          <w:type w:val="bbPlcHdr"/>
        </w:types>
        <w:behaviors>
          <w:behavior w:val="content"/>
        </w:behaviors>
        <w:guid w:val="{37C00D23-06B8-42A1-AB91-3C519FB92E13}"/>
      </w:docPartPr>
      <w:docPartBody>
        <w:p w:rsidR="00647116" w:rsidRDefault="00647116" w:rsidP="00647116">
          <w:pPr>
            <w:pStyle w:val="794C4F4ECE9F49458569C5FF400F549A"/>
          </w:pPr>
          <w:r w:rsidRPr="004623CB">
            <w:rPr>
              <w:rStyle w:val="Paikkamerkkiteksti"/>
              <w:lang w:bidi="en-US"/>
            </w:rPr>
            <w:t>Click or tap here to enter text.</w:t>
          </w:r>
        </w:p>
      </w:docPartBody>
    </w:docPart>
    <w:docPart>
      <w:docPartPr>
        <w:name w:val="37BBF7D418184AF792E7E42EE4ECB3C7"/>
        <w:category>
          <w:name w:val="General"/>
          <w:gallery w:val="placeholder"/>
        </w:category>
        <w:types>
          <w:type w:val="bbPlcHdr"/>
        </w:types>
        <w:behaviors>
          <w:behavior w:val="content"/>
        </w:behaviors>
        <w:guid w:val="{74B1CB7A-8C32-4BD1-83E8-9B2781F8A39E}"/>
      </w:docPartPr>
      <w:docPartBody>
        <w:p w:rsidR="00647116" w:rsidRDefault="00647116" w:rsidP="00647116">
          <w:pPr>
            <w:pStyle w:val="37BBF7D418184AF792E7E42EE4ECB3C7"/>
          </w:pPr>
          <w:r w:rsidRPr="004623CB">
            <w:rPr>
              <w:rStyle w:val="Paikkamerkkiteksti"/>
              <w:lang w:bidi="en-US"/>
            </w:rPr>
            <w:t>Click or tap here to enter text.</w:t>
          </w:r>
        </w:p>
      </w:docPartBody>
    </w:docPart>
    <w:docPart>
      <w:docPartPr>
        <w:name w:val="FBE32A484C5C4041A33679D9E52B9835"/>
        <w:category>
          <w:name w:val="General"/>
          <w:gallery w:val="placeholder"/>
        </w:category>
        <w:types>
          <w:type w:val="bbPlcHdr"/>
        </w:types>
        <w:behaviors>
          <w:behavior w:val="content"/>
        </w:behaviors>
        <w:guid w:val="{A5CCB9A8-392C-42A5-A905-5CA04C26A535}"/>
      </w:docPartPr>
      <w:docPartBody>
        <w:p w:rsidR="00647116" w:rsidRDefault="00647116" w:rsidP="00647116">
          <w:pPr>
            <w:pStyle w:val="FBE32A484C5C4041A33679D9E52B9835"/>
          </w:pPr>
          <w:r w:rsidRPr="004623CB">
            <w:rPr>
              <w:rStyle w:val="Paikkamerkkiteksti"/>
              <w:lang w:bidi="en-US"/>
            </w:rPr>
            <w:t>Click or tap here to enter text.</w:t>
          </w:r>
        </w:p>
      </w:docPartBody>
    </w:docPart>
    <w:docPart>
      <w:docPartPr>
        <w:name w:val="BEDC48C011FC457298E9094F5199D892"/>
        <w:category>
          <w:name w:val="General"/>
          <w:gallery w:val="placeholder"/>
        </w:category>
        <w:types>
          <w:type w:val="bbPlcHdr"/>
        </w:types>
        <w:behaviors>
          <w:behavior w:val="content"/>
        </w:behaviors>
        <w:guid w:val="{9470410B-4E4A-403B-9BB9-567148A39ED5}"/>
      </w:docPartPr>
      <w:docPartBody>
        <w:p w:rsidR="00647116" w:rsidRDefault="00647116" w:rsidP="00647116">
          <w:pPr>
            <w:pStyle w:val="BEDC48C011FC457298E9094F5199D892"/>
          </w:pPr>
          <w:r w:rsidRPr="004623CB">
            <w:rPr>
              <w:rStyle w:val="Paikkamerkkiteksti"/>
              <w:lang w:bidi="en-US"/>
            </w:rPr>
            <w:t>Click or tap here to enter text.</w:t>
          </w:r>
        </w:p>
      </w:docPartBody>
    </w:docPart>
    <w:docPart>
      <w:docPartPr>
        <w:name w:val="1F0B0124259447A2B48216EF65C0AAFB"/>
        <w:category>
          <w:name w:val="General"/>
          <w:gallery w:val="placeholder"/>
        </w:category>
        <w:types>
          <w:type w:val="bbPlcHdr"/>
        </w:types>
        <w:behaviors>
          <w:behavior w:val="content"/>
        </w:behaviors>
        <w:guid w:val="{936EB443-2015-41AF-BA2D-EB4A5D60B9F8}"/>
      </w:docPartPr>
      <w:docPartBody>
        <w:p w:rsidR="00647116" w:rsidRDefault="00647116" w:rsidP="00647116">
          <w:pPr>
            <w:pStyle w:val="1F0B0124259447A2B48216EF65C0AAFB"/>
          </w:pPr>
          <w:r w:rsidRPr="004623CB">
            <w:rPr>
              <w:rStyle w:val="Paikkamerkkiteksti"/>
              <w:lang w:bidi="en-US"/>
            </w:rPr>
            <w:t>Click or tap here to enter text.</w:t>
          </w:r>
        </w:p>
      </w:docPartBody>
    </w:docPart>
    <w:docPart>
      <w:docPartPr>
        <w:name w:val="807EAFFEC12C458086504C9B18F56C9D"/>
        <w:category>
          <w:name w:val="General"/>
          <w:gallery w:val="placeholder"/>
        </w:category>
        <w:types>
          <w:type w:val="bbPlcHdr"/>
        </w:types>
        <w:behaviors>
          <w:behavior w:val="content"/>
        </w:behaviors>
        <w:guid w:val="{3C0E59D6-99C9-4456-B121-B71B8330A090}"/>
      </w:docPartPr>
      <w:docPartBody>
        <w:p w:rsidR="00647116" w:rsidRDefault="00647116" w:rsidP="00647116">
          <w:pPr>
            <w:pStyle w:val="807EAFFEC12C458086504C9B18F56C9D"/>
          </w:pPr>
          <w:r w:rsidRPr="004623CB">
            <w:rPr>
              <w:rStyle w:val="Paikkamerkkiteksti"/>
              <w:lang w:bidi="en-US"/>
            </w:rPr>
            <w:t>Click or tap here to enter text.</w:t>
          </w:r>
        </w:p>
      </w:docPartBody>
    </w:docPart>
    <w:docPart>
      <w:docPartPr>
        <w:name w:val="5E11EF68A9224630A8D60ADE14AA7B94"/>
        <w:category>
          <w:name w:val="General"/>
          <w:gallery w:val="placeholder"/>
        </w:category>
        <w:types>
          <w:type w:val="bbPlcHdr"/>
        </w:types>
        <w:behaviors>
          <w:behavior w:val="content"/>
        </w:behaviors>
        <w:guid w:val="{77C0BE88-189E-41C8-8900-036345BDDC85}"/>
      </w:docPartPr>
      <w:docPartBody>
        <w:p w:rsidR="00647116" w:rsidRDefault="00647116" w:rsidP="00647116">
          <w:pPr>
            <w:pStyle w:val="5E11EF68A9224630A8D60ADE14AA7B94"/>
          </w:pPr>
          <w:r w:rsidRPr="004623CB">
            <w:rPr>
              <w:rStyle w:val="Paikkamerkkiteksti"/>
              <w:lang w:bidi="en-US"/>
            </w:rPr>
            <w:t>Click or tap here to enter text.</w:t>
          </w:r>
        </w:p>
      </w:docPartBody>
    </w:docPart>
    <w:docPart>
      <w:docPartPr>
        <w:name w:val="1C5D2F3DD17841E981897429034A047F"/>
        <w:category>
          <w:name w:val="General"/>
          <w:gallery w:val="placeholder"/>
        </w:category>
        <w:types>
          <w:type w:val="bbPlcHdr"/>
        </w:types>
        <w:behaviors>
          <w:behavior w:val="content"/>
        </w:behaviors>
        <w:guid w:val="{EF93764B-FF38-4899-896A-1D9F30F271BF}"/>
      </w:docPartPr>
      <w:docPartBody>
        <w:p w:rsidR="00647116" w:rsidRDefault="00647116" w:rsidP="00647116">
          <w:pPr>
            <w:pStyle w:val="1C5D2F3DD17841E981897429034A047F"/>
          </w:pPr>
          <w:r w:rsidRPr="004623CB">
            <w:rPr>
              <w:rStyle w:val="Paikkamerkkiteksti"/>
              <w:lang w:bidi="en-US"/>
            </w:rPr>
            <w:t>Click or tap here to enter text.</w:t>
          </w:r>
        </w:p>
      </w:docPartBody>
    </w:docPart>
    <w:docPart>
      <w:docPartPr>
        <w:name w:val="00C2D2C527E2468890D3B96F079A3FBA"/>
        <w:category>
          <w:name w:val="General"/>
          <w:gallery w:val="placeholder"/>
        </w:category>
        <w:types>
          <w:type w:val="bbPlcHdr"/>
        </w:types>
        <w:behaviors>
          <w:behavior w:val="content"/>
        </w:behaviors>
        <w:guid w:val="{20732404-B93A-4C80-B7D2-7C2D885473B0}"/>
      </w:docPartPr>
      <w:docPartBody>
        <w:p w:rsidR="00647116" w:rsidRDefault="00647116" w:rsidP="00647116">
          <w:pPr>
            <w:pStyle w:val="00C2D2C527E2468890D3B96F079A3FBA"/>
          </w:pPr>
          <w:r w:rsidRPr="004623CB">
            <w:rPr>
              <w:rStyle w:val="Paikkamerkkiteksti"/>
              <w:lang w:bidi="en-US"/>
            </w:rPr>
            <w:t>Click or tap here to enter text.</w:t>
          </w:r>
        </w:p>
      </w:docPartBody>
    </w:docPart>
    <w:docPart>
      <w:docPartPr>
        <w:name w:val="63BBFD499D5F4C1FBAA11DD63CD39195"/>
        <w:category>
          <w:name w:val="General"/>
          <w:gallery w:val="placeholder"/>
        </w:category>
        <w:types>
          <w:type w:val="bbPlcHdr"/>
        </w:types>
        <w:behaviors>
          <w:behavior w:val="content"/>
        </w:behaviors>
        <w:guid w:val="{F56B7C07-2127-4194-99EC-FE6448593BA8}"/>
      </w:docPartPr>
      <w:docPartBody>
        <w:p w:rsidR="00647116" w:rsidRDefault="00647116" w:rsidP="00647116">
          <w:pPr>
            <w:pStyle w:val="63BBFD499D5F4C1FBAA11DD63CD39195"/>
          </w:pPr>
          <w:r w:rsidRPr="004623CB">
            <w:rPr>
              <w:rStyle w:val="Paikkamerkkiteksti"/>
              <w:lang w:bidi="en-US"/>
            </w:rPr>
            <w:t>Click or tap here to enter text.</w:t>
          </w:r>
        </w:p>
      </w:docPartBody>
    </w:docPart>
    <w:docPart>
      <w:docPartPr>
        <w:name w:val="3B5C18F7A8844950A2952685FA8CFC5B"/>
        <w:category>
          <w:name w:val="General"/>
          <w:gallery w:val="placeholder"/>
        </w:category>
        <w:types>
          <w:type w:val="bbPlcHdr"/>
        </w:types>
        <w:behaviors>
          <w:behavior w:val="content"/>
        </w:behaviors>
        <w:guid w:val="{F0026DAF-8CBC-4506-8662-12DC63DB0A6C}"/>
      </w:docPartPr>
      <w:docPartBody>
        <w:p w:rsidR="009A3B8E" w:rsidRDefault="00647116" w:rsidP="00647116">
          <w:pPr>
            <w:pStyle w:val="3B5C18F7A8844950A2952685FA8CFC5B"/>
          </w:pPr>
          <w:r w:rsidRPr="004623CB">
            <w:rPr>
              <w:rStyle w:val="Paikkamerkkiteksti"/>
              <w:lang w:bidi="en-US"/>
            </w:rPr>
            <w:t>Click or tap here to enter text.</w:t>
          </w:r>
        </w:p>
      </w:docPartBody>
    </w:docPart>
    <w:docPart>
      <w:docPartPr>
        <w:name w:val="998B28EC0717445FB0081BE34FCAF8DD"/>
        <w:category>
          <w:name w:val="General"/>
          <w:gallery w:val="placeholder"/>
        </w:category>
        <w:types>
          <w:type w:val="bbPlcHdr"/>
        </w:types>
        <w:behaviors>
          <w:behavior w:val="content"/>
        </w:behaviors>
        <w:guid w:val="{9633334E-6AAE-4810-B469-05697E5C8648}"/>
      </w:docPartPr>
      <w:docPartBody>
        <w:p w:rsidR="009A3B8E" w:rsidRDefault="00647116" w:rsidP="00647116">
          <w:pPr>
            <w:pStyle w:val="998B28EC0717445FB0081BE34FCAF8DD"/>
          </w:pPr>
          <w:r w:rsidRPr="004623CB">
            <w:rPr>
              <w:rStyle w:val="Paikkamerkkiteksti"/>
              <w:lang w:bidi="en-US"/>
            </w:rPr>
            <w:t>Click or tap here to enter text.</w:t>
          </w:r>
        </w:p>
      </w:docPartBody>
    </w:docPart>
    <w:docPart>
      <w:docPartPr>
        <w:name w:val="A0EE70B3D39F47CF9E4C999BA72F1121"/>
        <w:category>
          <w:name w:val="General"/>
          <w:gallery w:val="placeholder"/>
        </w:category>
        <w:types>
          <w:type w:val="bbPlcHdr"/>
        </w:types>
        <w:behaviors>
          <w:behavior w:val="content"/>
        </w:behaviors>
        <w:guid w:val="{B31EFFB1-026F-4EFE-BE7D-701470A664CB}"/>
      </w:docPartPr>
      <w:docPartBody>
        <w:p w:rsidR="009A3B8E" w:rsidRDefault="00647116" w:rsidP="00647116">
          <w:pPr>
            <w:pStyle w:val="A0EE70B3D39F47CF9E4C999BA72F1121"/>
          </w:pPr>
          <w:r w:rsidRPr="004623CB">
            <w:rPr>
              <w:rStyle w:val="Paikkamerkkiteksti"/>
              <w:lang w:bidi="en-US"/>
            </w:rPr>
            <w:t>Click or tap here to enter text.</w:t>
          </w:r>
        </w:p>
      </w:docPartBody>
    </w:docPart>
    <w:docPart>
      <w:docPartPr>
        <w:name w:val="3D99765214F649A6A4A455F83B2522AF"/>
        <w:category>
          <w:name w:val="General"/>
          <w:gallery w:val="placeholder"/>
        </w:category>
        <w:types>
          <w:type w:val="bbPlcHdr"/>
        </w:types>
        <w:behaviors>
          <w:behavior w:val="content"/>
        </w:behaviors>
        <w:guid w:val="{708B56C4-0570-4B66-A872-4891E17F4051}"/>
      </w:docPartPr>
      <w:docPartBody>
        <w:p w:rsidR="009A3B8E" w:rsidRDefault="00647116" w:rsidP="00647116">
          <w:pPr>
            <w:pStyle w:val="3D99765214F649A6A4A455F83B2522AF"/>
          </w:pPr>
          <w:r w:rsidRPr="004623CB">
            <w:rPr>
              <w:rStyle w:val="Paikkamerkkiteksti"/>
              <w:lang w:bidi="en-US"/>
            </w:rPr>
            <w:t>Click or tap here to enter text.</w:t>
          </w:r>
        </w:p>
      </w:docPartBody>
    </w:docPart>
    <w:docPart>
      <w:docPartPr>
        <w:name w:val="943D1C2DE44745628D54FB8ACE83D210"/>
        <w:category>
          <w:name w:val="General"/>
          <w:gallery w:val="placeholder"/>
        </w:category>
        <w:types>
          <w:type w:val="bbPlcHdr"/>
        </w:types>
        <w:behaviors>
          <w:behavior w:val="content"/>
        </w:behaviors>
        <w:guid w:val="{9591BC1A-DBF4-40B4-8F1E-C391391BB9F9}"/>
      </w:docPartPr>
      <w:docPartBody>
        <w:p w:rsidR="009A3B8E" w:rsidRDefault="00647116" w:rsidP="00647116">
          <w:pPr>
            <w:pStyle w:val="943D1C2DE44745628D54FB8ACE83D210"/>
          </w:pPr>
          <w:r w:rsidRPr="004623CB">
            <w:rPr>
              <w:rStyle w:val="Paikkamerkkiteksti"/>
              <w:lang w:bidi="en-US"/>
            </w:rPr>
            <w:t>Click or tap here to enter text.</w:t>
          </w:r>
        </w:p>
      </w:docPartBody>
    </w:docPart>
    <w:docPart>
      <w:docPartPr>
        <w:name w:val="1B399CB199574F0F8B3101441048905E"/>
        <w:category>
          <w:name w:val="General"/>
          <w:gallery w:val="placeholder"/>
        </w:category>
        <w:types>
          <w:type w:val="bbPlcHdr"/>
        </w:types>
        <w:behaviors>
          <w:behavior w:val="content"/>
        </w:behaviors>
        <w:guid w:val="{B5227894-59B7-40DB-B231-CCDF5D29964E}"/>
      </w:docPartPr>
      <w:docPartBody>
        <w:p w:rsidR="009A3B8E" w:rsidRDefault="00647116" w:rsidP="00647116">
          <w:pPr>
            <w:pStyle w:val="1B399CB199574F0F8B3101441048905E"/>
          </w:pPr>
          <w:r w:rsidRPr="004623CB">
            <w:rPr>
              <w:rStyle w:val="Paikkamerkkiteksti"/>
              <w:lang w:bidi="en-US"/>
            </w:rPr>
            <w:t>Click or tap here to enter text.</w:t>
          </w:r>
        </w:p>
      </w:docPartBody>
    </w:docPart>
    <w:docPart>
      <w:docPartPr>
        <w:name w:val="3D3CB7DD122E4EC2BC27854685334FC5"/>
        <w:category>
          <w:name w:val="General"/>
          <w:gallery w:val="placeholder"/>
        </w:category>
        <w:types>
          <w:type w:val="bbPlcHdr"/>
        </w:types>
        <w:behaviors>
          <w:behavior w:val="content"/>
        </w:behaviors>
        <w:guid w:val="{F40CB9C4-E02D-4573-9542-126FDCCE616D}"/>
      </w:docPartPr>
      <w:docPartBody>
        <w:p w:rsidR="009A3B8E" w:rsidRDefault="00647116" w:rsidP="00647116">
          <w:pPr>
            <w:pStyle w:val="3D3CB7DD122E4EC2BC27854685334FC5"/>
          </w:pPr>
          <w:r w:rsidRPr="004623CB">
            <w:rPr>
              <w:rStyle w:val="Paikkamerkkiteksti"/>
              <w:lang w:bidi="en-US"/>
            </w:rPr>
            <w:t>Click or tap here to enter text.</w:t>
          </w:r>
        </w:p>
      </w:docPartBody>
    </w:docPart>
    <w:docPart>
      <w:docPartPr>
        <w:name w:val="D1983C61A44B497C85A07F3687FA8C65"/>
        <w:category>
          <w:name w:val="General"/>
          <w:gallery w:val="placeholder"/>
        </w:category>
        <w:types>
          <w:type w:val="bbPlcHdr"/>
        </w:types>
        <w:behaviors>
          <w:behavior w:val="content"/>
        </w:behaviors>
        <w:guid w:val="{7AB5583D-4A14-4302-B7B6-BB07B2AF6F20}"/>
      </w:docPartPr>
      <w:docPartBody>
        <w:p w:rsidR="009A3B8E" w:rsidRDefault="00647116" w:rsidP="00647116">
          <w:pPr>
            <w:pStyle w:val="D1983C61A44B497C85A07F3687FA8C65"/>
          </w:pPr>
          <w:r w:rsidRPr="004623CB">
            <w:rPr>
              <w:rStyle w:val="Paikkamerkkiteksti"/>
              <w:lang w:bidi="en-US"/>
            </w:rPr>
            <w:t>Click or tap here to enter text.</w:t>
          </w:r>
        </w:p>
      </w:docPartBody>
    </w:docPart>
    <w:docPart>
      <w:docPartPr>
        <w:name w:val="571E4ED650FF40FBB55F947F5D388BF1"/>
        <w:category>
          <w:name w:val="General"/>
          <w:gallery w:val="placeholder"/>
        </w:category>
        <w:types>
          <w:type w:val="bbPlcHdr"/>
        </w:types>
        <w:behaviors>
          <w:behavior w:val="content"/>
        </w:behaviors>
        <w:guid w:val="{68387844-32C2-4EC7-8867-22EB2AEAFFBB}"/>
      </w:docPartPr>
      <w:docPartBody>
        <w:p w:rsidR="009A3B8E" w:rsidRDefault="00647116" w:rsidP="00647116">
          <w:pPr>
            <w:pStyle w:val="571E4ED650FF40FBB55F947F5D388BF1"/>
          </w:pPr>
          <w:r w:rsidRPr="004623CB">
            <w:rPr>
              <w:rStyle w:val="Paikkamerkkiteksti"/>
              <w:lang w:bidi="en-US"/>
            </w:rPr>
            <w:t>Click or tap here to enter text.</w:t>
          </w:r>
        </w:p>
      </w:docPartBody>
    </w:docPart>
    <w:docPart>
      <w:docPartPr>
        <w:name w:val="97DCB3A7787444AB99F2897BA0293F52"/>
        <w:category>
          <w:name w:val="General"/>
          <w:gallery w:val="placeholder"/>
        </w:category>
        <w:types>
          <w:type w:val="bbPlcHdr"/>
        </w:types>
        <w:behaviors>
          <w:behavior w:val="content"/>
        </w:behaviors>
        <w:guid w:val="{BF21E576-44DE-4D0F-879E-5398AACE8555}"/>
      </w:docPartPr>
      <w:docPartBody>
        <w:p w:rsidR="0025342D" w:rsidRDefault="009A3B8E" w:rsidP="009A3B8E">
          <w:pPr>
            <w:pStyle w:val="97DCB3A7787444AB99F2897BA0293F52"/>
          </w:pPr>
          <w:r w:rsidRPr="004623CB">
            <w:rPr>
              <w:rStyle w:val="Paikkamerkkiteksti"/>
              <w:lang w:bidi="en-US"/>
            </w:rPr>
            <w:t>Click or tap here to enter text.</w:t>
          </w:r>
        </w:p>
      </w:docPartBody>
    </w:docPart>
    <w:docPart>
      <w:docPartPr>
        <w:name w:val="DCBB179799624BA29B25ECB58F5808B8"/>
        <w:category>
          <w:name w:val="General"/>
          <w:gallery w:val="placeholder"/>
        </w:category>
        <w:types>
          <w:type w:val="bbPlcHdr"/>
        </w:types>
        <w:behaviors>
          <w:behavior w:val="content"/>
        </w:behaviors>
        <w:guid w:val="{3E271DFB-5F07-4169-917B-433C727C5C66}"/>
      </w:docPartPr>
      <w:docPartBody>
        <w:p w:rsidR="0025342D" w:rsidRDefault="009A3B8E" w:rsidP="009A3B8E">
          <w:pPr>
            <w:pStyle w:val="DCBB179799624BA29B25ECB58F5808B8"/>
          </w:pPr>
          <w:r w:rsidRPr="004623CB">
            <w:rPr>
              <w:rStyle w:val="Paikkamerkkiteksti"/>
              <w:lang w:bidi="en-US"/>
            </w:rPr>
            <w:t>Click or tap here to enter text.</w:t>
          </w:r>
        </w:p>
      </w:docPartBody>
    </w:docPart>
    <w:docPart>
      <w:docPartPr>
        <w:name w:val="25CACC7AE9E04619B978EF5BA4ABB939"/>
        <w:category>
          <w:name w:val="General"/>
          <w:gallery w:val="placeholder"/>
        </w:category>
        <w:types>
          <w:type w:val="bbPlcHdr"/>
        </w:types>
        <w:behaviors>
          <w:behavior w:val="content"/>
        </w:behaviors>
        <w:guid w:val="{8936F84A-BCB1-4B56-B47C-83732FD1A440}"/>
      </w:docPartPr>
      <w:docPartBody>
        <w:p w:rsidR="0025342D" w:rsidRDefault="009A3B8E" w:rsidP="009A3B8E">
          <w:pPr>
            <w:pStyle w:val="25CACC7AE9E04619B978EF5BA4ABB939"/>
          </w:pPr>
          <w:r w:rsidRPr="004623CB">
            <w:rPr>
              <w:rStyle w:val="Paikkamerkkiteksti"/>
              <w:lang w:bidi="en-US"/>
            </w:rPr>
            <w:t>Click or tap here to enter text.</w:t>
          </w:r>
        </w:p>
      </w:docPartBody>
    </w:docPart>
    <w:docPart>
      <w:docPartPr>
        <w:name w:val="2D77A8B0703949FF826E748432F51378"/>
        <w:category>
          <w:name w:val="General"/>
          <w:gallery w:val="placeholder"/>
        </w:category>
        <w:types>
          <w:type w:val="bbPlcHdr"/>
        </w:types>
        <w:behaviors>
          <w:behavior w:val="content"/>
        </w:behaviors>
        <w:guid w:val="{8254D0F8-8C62-474B-9523-A5E9FA956B3A}"/>
      </w:docPartPr>
      <w:docPartBody>
        <w:p w:rsidR="0025342D" w:rsidRDefault="009A3B8E" w:rsidP="009A3B8E">
          <w:pPr>
            <w:pStyle w:val="2D77A8B0703949FF826E748432F51378"/>
          </w:pPr>
          <w:r w:rsidRPr="004623CB">
            <w:rPr>
              <w:rStyle w:val="Paikkamerkkiteksti"/>
              <w:lang w:bidi="en-US"/>
            </w:rPr>
            <w:t>Click or tap here to enter text.</w:t>
          </w:r>
        </w:p>
      </w:docPartBody>
    </w:docPart>
    <w:docPart>
      <w:docPartPr>
        <w:name w:val="0CDF57DFAC2E4EEE949B18C47D1F974E"/>
        <w:category>
          <w:name w:val="General"/>
          <w:gallery w:val="placeholder"/>
        </w:category>
        <w:types>
          <w:type w:val="bbPlcHdr"/>
        </w:types>
        <w:behaviors>
          <w:behavior w:val="content"/>
        </w:behaviors>
        <w:guid w:val="{1A228128-08FC-443F-BFE2-4A256B9250A6}"/>
      </w:docPartPr>
      <w:docPartBody>
        <w:p w:rsidR="0025342D" w:rsidRDefault="009A3B8E" w:rsidP="009A3B8E">
          <w:pPr>
            <w:pStyle w:val="0CDF57DFAC2E4EEE949B18C47D1F974E"/>
          </w:pPr>
          <w:r w:rsidRPr="004623CB">
            <w:rPr>
              <w:rStyle w:val="Paikkamerkkiteksti"/>
              <w:lang w:bidi="en-US"/>
            </w:rPr>
            <w:t>Click or tap here to enter text.</w:t>
          </w:r>
        </w:p>
      </w:docPartBody>
    </w:docPart>
    <w:docPart>
      <w:docPartPr>
        <w:name w:val="B606F213A6DB4F5F8ED511E4E6DEACEF"/>
        <w:category>
          <w:name w:val="General"/>
          <w:gallery w:val="placeholder"/>
        </w:category>
        <w:types>
          <w:type w:val="bbPlcHdr"/>
        </w:types>
        <w:behaviors>
          <w:behavior w:val="content"/>
        </w:behaviors>
        <w:guid w:val="{33D0AFDA-E471-46EF-BC31-B954095586BC}"/>
      </w:docPartPr>
      <w:docPartBody>
        <w:p w:rsidR="0025342D" w:rsidRDefault="009A3B8E" w:rsidP="009A3B8E">
          <w:pPr>
            <w:pStyle w:val="B606F213A6DB4F5F8ED511E4E6DEACEF"/>
          </w:pPr>
          <w:r w:rsidRPr="004623CB">
            <w:rPr>
              <w:rStyle w:val="Paikkamerkkiteksti"/>
              <w:lang w:bidi="en-US"/>
            </w:rPr>
            <w:t>Click or tap here to enter text.</w:t>
          </w:r>
        </w:p>
      </w:docPartBody>
    </w:docPart>
    <w:docPart>
      <w:docPartPr>
        <w:name w:val="DE19D34D09434DFBB15A45838D890359"/>
        <w:category>
          <w:name w:val="General"/>
          <w:gallery w:val="placeholder"/>
        </w:category>
        <w:types>
          <w:type w:val="bbPlcHdr"/>
        </w:types>
        <w:behaviors>
          <w:behavior w:val="content"/>
        </w:behaviors>
        <w:guid w:val="{E24100CB-D0E8-49A8-AD3C-261334C59276}"/>
      </w:docPartPr>
      <w:docPartBody>
        <w:p w:rsidR="0025342D" w:rsidRDefault="009A3B8E" w:rsidP="009A3B8E">
          <w:pPr>
            <w:pStyle w:val="DE19D34D09434DFBB15A45838D890359"/>
          </w:pPr>
          <w:r w:rsidRPr="004623CB">
            <w:rPr>
              <w:rStyle w:val="Paikkamerkkiteksti"/>
              <w:lang w:bidi="en-US"/>
            </w:rPr>
            <w:t>Click or tap here to enter text.</w:t>
          </w:r>
        </w:p>
      </w:docPartBody>
    </w:docPart>
    <w:docPart>
      <w:docPartPr>
        <w:name w:val="81399A10B766416D98642C8CDA53B177"/>
        <w:category>
          <w:name w:val="General"/>
          <w:gallery w:val="placeholder"/>
        </w:category>
        <w:types>
          <w:type w:val="bbPlcHdr"/>
        </w:types>
        <w:behaviors>
          <w:behavior w:val="content"/>
        </w:behaviors>
        <w:guid w:val="{A63DABCB-A246-4FD1-A1B9-22CED888E529}"/>
      </w:docPartPr>
      <w:docPartBody>
        <w:p w:rsidR="0025342D" w:rsidRDefault="009A3B8E" w:rsidP="009A3B8E">
          <w:pPr>
            <w:pStyle w:val="81399A10B766416D98642C8CDA53B177"/>
          </w:pPr>
          <w:r w:rsidRPr="004623CB">
            <w:rPr>
              <w:rStyle w:val="Paikkamerkkiteksti"/>
              <w:lang w:bidi="en-US"/>
            </w:rPr>
            <w:t>Click or tap here to enter text.</w:t>
          </w:r>
        </w:p>
      </w:docPartBody>
    </w:docPart>
    <w:docPart>
      <w:docPartPr>
        <w:name w:val="72F277C2F1BC48EC9A539ACDEE5E35B8"/>
        <w:category>
          <w:name w:val="General"/>
          <w:gallery w:val="placeholder"/>
        </w:category>
        <w:types>
          <w:type w:val="bbPlcHdr"/>
        </w:types>
        <w:behaviors>
          <w:behavior w:val="content"/>
        </w:behaviors>
        <w:guid w:val="{31644956-CD5E-45D2-846D-73D7620358E6}"/>
      </w:docPartPr>
      <w:docPartBody>
        <w:p w:rsidR="0025342D" w:rsidRDefault="009A3B8E" w:rsidP="009A3B8E">
          <w:pPr>
            <w:pStyle w:val="72F277C2F1BC48EC9A539ACDEE5E35B8"/>
          </w:pPr>
          <w:r w:rsidRPr="004623CB">
            <w:rPr>
              <w:rStyle w:val="Paikkamerkkiteksti"/>
              <w:lang w:bidi="en-US"/>
            </w:rPr>
            <w:t>Click or tap here to enter text.</w:t>
          </w:r>
        </w:p>
      </w:docPartBody>
    </w:docPart>
    <w:docPart>
      <w:docPartPr>
        <w:name w:val="40D2BCFBE46C49689625B9BF05C2B7FB"/>
        <w:category>
          <w:name w:val="Yleiset"/>
          <w:gallery w:val="placeholder"/>
        </w:category>
        <w:types>
          <w:type w:val="bbPlcHdr"/>
        </w:types>
        <w:behaviors>
          <w:behavior w:val="content"/>
        </w:behaviors>
        <w:guid w:val="{F92C0BAD-216E-4C2E-9035-A1DCE5FB8795}"/>
      </w:docPartPr>
      <w:docPartBody>
        <w:p w:rsidR="00BE721A" w:rsidRDefault="00D970BA" w:rsidP="00D970BA">
          <w:pPr>
            <w:pStyle w:val="40D2BCFBE46C49689625B9BF05C2B7FB"/>
          </w:pPr>
          <w:r w:rsidRPr="004623CB">
            <w:rPr>
              <w:rStyle w:val="Paikkamerkkiteksti"/>
              <w:lang w:bidi="en-US"/>
            </w:rPr>
            <w:t>Click or tap here to enter text.</w:t>
          </w:r>
        </w:p>
      </w:docPartBody>
    </w:docPart>
    <w:docPart>
      <w:docPartPr>
        <w:name w:val="AE1D40E8AD46457FB3176EFFD8080028"/>
        <w:category>
          <w:name w:val="Yleiset"/>
          <w:gallery w:val="placeholder"/>
        </w:category>
        <w:types>
          <w:type w:val="bbPlcHdr"/>
        </w:types>
        <w:behaviors>
          <w:behavior w:val="content"/>
        </w:behaviors>
        <w:guid w:val="{A658AD5B-1155-4191-98D8-E4EF780F3C37}"/>
      </w:docPartPr>
      <w:docPartBody>
        <w:p w:rsidR="00F768CC" w:rsidRDefault="00D57C40" w:rsidP="00D57C40">
          <w:pPr>
            <w:pStyle w:val="AE1D40E8AD46457FB3176EFFD8080028"/>
          </w:pPr>
          <w:r w:rsidRPr="004623CB">
            <w:rPr>
              <w:rStyle w:val="Paikkamerkkiteksti"/>
              <w:lang w:bidi="en-US"/>
            </w:rPr>
            <w:t>Click or tap here to enter text.</w:t>
          </w:r>
        </w:p>
      </w:docPartBody>
    </w:docPart>
    <w:docPart>
      <w:docPartPr>
        <w:name w:val="B6DEC69C743449179C4583B7EE7124FA"/>
        <w:category>
          <w:name w:val="Yleiset"/>
          <w:gallery w:val="placeholder"/>
        </w:category>
        <w:types>
          <w:type w:val="bbPlcHdr"/>
        </w:types>
        <w:behaviors>
          <w:behavior w:val="content"/>
        </w:behaviors>
        <w:guid w:val="{26C9AD92-93C8-427E-BE46-3F0AC3B00279}"/>
      </w:docPartPr>
      <w:docPartBody>
        <w:p w:rsidR="00F768CC" w:rsidRDefault="00D57C40" w:rsidP="00D57C40">
          <w:pPr>
            <w:pStyle w:val="B6DEC69C743449179C4583B7EE7124FA"/>
          </w:pPr>
          <w:r w:rsidRPr="004623CB">
            <w:rPr>
              <w:rStyle w:val="Paikkamerkkiteksti"/>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16"/>
    <w:rsid w:val="00220B28"/>
    <w:rsid w:val="0025342D"/>
    <w:rsid w:val="00370B0C"/>
    <w:rsid w:val="00647116"/>
    <w:rsid w:val="00800A33"/>
    <w:rsid w:val="009A3B8E"/>
    <w:rsid w:val="00BE721A"/>
    <w:rsid w:val="00CD350C"/>
    <w:rsid w:val="00D57C40"/>
    <w:rsid w:val="00D970BA"/>
    <w:rsid w:val="00F768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57C40"/>
    <w:rPr>
      <w:color w:val="808080"/>
    </w:rPr>
  </w:style>
  <w:style w:type="paragraph" w:customStyle="1" w:styleId="F93042EACA944CC5A3E188B328631A65">
    <w:name w:val="F93042EACA944CC5A3E188B328631A65"/>
    <w:rsid w:val="00647116"/>
    <w:pPr>
      <w:spacing w:after="0" w:line="240" w:lineRule="auto"/>
    </w:pPr>
    <w:rPr>
      <w:rFonts w:eastAsia="Times New Roman" w:cs="Times New Roman"/>
      <w:sz w:val="20"/>
      <w:szCs w:val="20"/>
      <w:lang w:eastAsia="en-US"/>
    </w:rPr>
  </w:style>
  <w:style w:type="paragraph" w:customStyle="1" w:styleId="1F5A095B859D404591FA892497A44F95">
    <w:name w:val="1F5A095B859D404591FA892497A44F95"/>
    <w:rsid w:val="00647116"/>
  </w:style>
  <w:style w:type="paragraph" w:customStyle="1" w:styleId="2D9703FF4D174FC89D74475C67141F42">
    <w:name w:val="2D9703FF4D174FC89D74475C67141F42"/>
    <w:rsid w:val="00647116"/>
  </w:style>
  <w:style w:type="paragraph" w:customStyle="1" w:styleId="351C06B662A94156A1ED46C0A62DBB8E">
    <w:name w:val="351C06B662A94156A1ED46C0A62DBB8E"/>
    <w:rsid w:val="00647116"/>
  </w:style>
  <w:style w:type="paragraph" w:customStyle="1" w:styleId="2C187DE647A94F7ABC2CAC39DBDF6289">
    <w:name w:val="2C187DE647A94F7ABC2CAC39DBDF6289"/>
    <w:rsid w:val="00647116"/>
  </w:style>
  <w:style w:type="paragraph" w:customStyle="1" w:styleId="61F1A12D9F3741039A4F1C6F164360AD">
    <w:name w:val="61F1A12D9F3741039A4F1C6F164360AD"/>
    <w:rsid w:val="00647116"/>
  </w:style>
  <w:style w:type="paragraph" w:customStyle="1" w:styleId="794C4F4ECE9F49458569C5FF400F549A">
    <w:name w:val="794C4F4ECE9F49458569C5FF400F549A"/>
    <w:rsid w:val="00647116"/>
  </w:style>
  <w:style w:type="paragraph" w:customStyle="1" w:styleId="37BBF7D418184AF792E7E42EE4ECB3C7">
    <w:name w:val="37BBF7D418184AF792E7E42EE4ECB3C7"/>
    <w:rsid w:val="00647116"/>
  </w:style>
  <w:style w:type="paragraph" w:customStyle="1" w:styleId="FBE32A484C5C4041A33679D9E52B9835">
    <w:name w:val="FBE32A484C5C4041A33679D9E52B9835"/>
    <w:rsid w:val="00647116"/>
  </w:style>
  <w:style w:type="paragraph" w:customStyle="1" w:styleId="BEDC48C011FC457298E9094F5199D892">
    <w:name w:val="BEDC48C011FC457298E9094F5199D892"/>
    <w:rsid w:val="00647116"/>
  </w:style>
  <w:style w:type="paragraph" w:customStyle="1" w:styleId="1F0B0124259447A2B48216EF65C0AAFB">
    <w:name w:val="1F0B0124259447A2B48216EF65C0AAFB"/>
    <w:rsid w:val="00647116"/>
  </w:style>
  <w:style w:type="paragraph" w:customStyle="1" w:styleId="807EAFFEC12C458086504C9B18F56C9D">
    <w:name w:val="807EAFFEC12C458086504C9B18F56C9D"/>
    <w:rsid w:val="00647116"/>
  </w:style>
  <w:style w:type="paragraph" w:customStyle="1" w:styleId="5E11EF68A9224630A8D60ADE14AA7B94">
    <w:name w:val="5E11EF68A9224630A8D60ADE14AA7B94"/>
    <w:rsid w:val="00647116"/>
  </w:style>
  <w:style w:type="paragraph" w:customStyle="1" w:styleId="1C5D2F3DD17841E981897429034A047F">
    <w:name w:val="1C5D2F3DD17841E981897429034A047F"/>
    <w:rsid w:val="00647116"/>
  </w:style>
  <w:style w:type="paragraph" w:customStyle="1" w:styleId="00C2D2C527E2468890D3B96F079A3FBA">
    <w:name w:val="00C2D2C527E2468890D3B96F079A3FBA"/>
    <w:rsid w:val="00647116"/>
  </w:style>
  <w:style w:type="paragraph" w:customStyle="1" w:styleId="63BBFD499D5F4C1FBAA11DD63CD39195">
    <w:name w:val="63BBFD499D5F4C1FBAA11DD63CD39195"/>
    <w:rsid w:val="00647116"/>
  </w:style>
  <w:style w:type="paragraph" w:customStyle="1" w:styleId="3B5C18F7A8844950A2952685FA8CFC5B">
    <w:name w:val="3B5C18F7A8844950A2952685FA8CFC5B"/>
    <w:rsid w:val="00647116"/>
  </w:style>
  <w:style w:type="paragraph" w:customStyle="1" w:styleId="998B28EC0717445FB0081BE34FCAF8DD">
    <w:name w:val="998B28EC0717445FB0081BE34FCAF8DD"/>
    <w:rsid w:val="00647116"/>
  </w:style>
  <w:style w:type="paragraph" w:customStyle="1" w:styleId="A0EE70B3D39F47CF9E4C999BA72F1121">
    <w:name w:val="A0EE70B3D39F47CF9E4C999BA72F1121"/>
    <w:rsid w:val="00647116"/>
  </w:style>
  <w:style w:type="paragraph" w:customStyle="1" w:styleId="3D99765214F649A6A4A455F83B2522AF">
    <w:name w:val="3D99765214F649A6A4A455F83B2522AF"/>
    <w:rsid w:val="00647116"/>
  </w:style>
  <w:style w:type="paragraph" w:customStyle="1" w:styleId="943D1C2DE44745628D54FB8ACE83D210">
    <w:name w:val="943D1C2DE44745628D54FB8ACE83D210"/>
    <w:rsid w:val="00647116"/>
  </w:style>
  <w:style w:type="paragraph" w:customStyle="1" w:styleId="1B399CB199574F0F8B3101441048905E">
    <w:name w:val="1B399CB199574F0F8B3101441048905E"/>
    <w:rsid w:val="00647116"/>
  </w:style>
  <w:style w:type="paragraph" w:customStyle="1" w:styleId="3D3CB7DD122E4EC2BC27854685334FC5">
    <w:name w:val="3D3CB7DD122E4EC2BC27854685334FC5"/>
    <w:rsid w:val="00647116"/>
  </w:style>
  <w:style w:type="paragraph" w:customStyle="1" w:styleId="D1983C61A44B497C85A07F3687FA8C65">
    <w:name w:val="D1983C61A44B497C85A07F3687FA8C65"/>
    <w:rsid w:val="00647116"/>
  </w:style>
  <w:style w:type="paragraph" w:customStyle="1" w:styleId="571E4ED650FF40FBB55F947F5D388BF1">
    <w:name w:val="571E4ED650FF40FBB55F947F5D388BF1"/>
    <w:rsid w:val="00647116"/>
  </w:style>
  <w:style w:type="paragraph" w:customStyle="1" w:styleId="97DCB3A7787444AB99F2897BA0293F52">
    <w:name w:val="97DCB3A7787444AB99F2897BA0293F52"/>
    <w:rsid w:val="009A3B8E"/>
  </w:style>
  <w:style w:type="paragraph" w:customStyle="1" w:styleId="DCBB179799624BA29B25ECB58F5808B8">
    <w:name w:val="DCBB179799624BA29B25ECB58F5808B8"/>
    <w:rsid w:val="009A3B8E"/>
  </w:style>
  <w:style w:type="paragraph" w:customStyle="1" w:styleId="25CACC7AE9E04619B978EF5BA4ABB939">
    <w:name w:val="25CACC7AE9E04619B978EF5BA4ABB939"/>
    <w:rsid w:val="009A3B8E"/>
  </w:style>
  <w:style w:type="paragraph" w:customStyle="1" w:styleId="2D77A8B0703949FF826E748432F51378">
    <w:name w:val="2D77A8B0703949FF826E748432F51378"/>
    <w:rsid w:val="009A3B8E"/>
  </w:style>
  <w:style w:type="paragraph" w:customStyle="1" w:styleId="0CDF57DFAC2E4EEE949B18C47D1F974E">
    <w:name w:val="0CDF57DFAC2E4EEE949B18C47D1F974E"/>
    <w:rsid w:val="009A3B8E"/>
  </w:style>
  <w:style w:type="paragraph" w:customStyle="1" w:styleId="B606F213A6DB4F5F8ED511E4E6DEACEF">
    <w:name w:val="B606F213A6DB4F5F8ED511E4E6DEACEF"/>
    <w:rsid w:val="009A3B8E"/>
  </w:style>
  <w:style w:type="paragraph" w:customStyle="1" w:styleId="DE19D34D09434DFBB15A45838D890359">
    <w:name w:val="DE19D34D09434DFBB15A45838D890359"/>
    <w:rsid w:val="009A3B8E"/>
  </w:style>
  <w:style w:type="paragraph" w:customStyle="1" w:styleId="81399A10B766416D98642C8CDA53B177">
    <w:name w:val="81399A10B766416D98642C8CDA53B177"/>
    <w:rsid w:val="009A3B8E"/>
  </w:style>
  <w:style w:type="paragraph" w:customStyle="1" w:styleId="72F277C2F1BC48EC9A539ACDEE5E35B8">
    <w:name w:val="72F277C2F1BC48EC9A539ACDEE5E35B8"/>
    <w:rsid w:val="009A3B8E"/>
  </w:style>
  <w:style w:type="paragraph" w:customStyle="1" w:styleId="40D2BCFBE46C49689625B9BF05C2B7FB">
    <w:name w:val="40D2BCFBE46C49689625B9BF05C2B7FB"/>
    <w:rsid w:val="00D970BA"/>
  </w:style>
  <w:style w:type="paragraph" w:customStyle="1" w:styleId="AE1D40E8AD46457FB3176EFFD8080028">
    <w:name w:val="AE1D40E8AD46457FB3176EFFD8080028"/>
    <w:rsid w:val="00D57C40"/>
  </w:style>
  <w:style w:type="paragraph" w:customStyle="1" w:styleId="B6DEC69C743449179C4583B7EE7124FA">
    <w:name w:val="B6DEC69C743449179C4583B7EE7124FA"/>
    <w:rsid w:val="00D57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Stora Enso_Color">
      <a:dk1>
        <a:sysClr val="windowText" lastClr="000000"/>
      </a:dk1>
      <a:lt1>
        <a:sysClr val="window" lastClr="FFFFFF"/>
      </a:lt1>
      <a:dk2>
        <a:srgbClr val="97999B"/>
      </a:dk2>
      <a:lt2>
        <a:srgbClr val="CBCCCD"/>
      </a:lt2>
      <a:accent1>
        <a:srgbClr val="009FDF"/>
      </a:accent1>
      <a:accent2>
        <a:srgbClr val="80CFEF"/>
      </a:accent2>
      <a:accent3>
        <a:srgbClr val="78BE20"/>
      </a:accent3>
      <a:accent4>
        <a:srgbClr val="BCDF90"/>
      </a:accent4>
      <a:accent5>
        <a:srgbClr val="FFD100"/>
      </a:accent5>
      <a:accent6>
        <a:srgbClr val="FFE880"/>
      </a:accent6>
      <a:hlink>
        <a:srgbClr val="000000"/>
      </a:hlink>
      <a:folHlink>
        <a:srgbClr val="000000"/>
      </a:folHlink>
    </a:clrScheme>
    <a:fontScheme name="Stora Enso - Wordmall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4A0E3FAAC504C865A10CE46A4A880" ma:contentTypeVersion="10" ma:contentTypeDescription="Create a new document." ma:contentTypeScope="" ma:versionID="4286593e902fc9de0809fa4c43c78206">
  <xsd:schema xmlns:xsd="http://www.w3.org/2001/XMLSchema" xmlns:xs="http://www.w3.org/2001/XMLSchema" xmlns:p="http://schemas.microsoft.com/office/2006/metadata/properties" xmlns:ns2="81b2ebab-5d27-4468-aa9a-e4d30ccbb3b2" xmlns:ns3="47156a83-58c9-40a0-aa12-e8475ff3f15c" targetNamespace="http://schemas.microsoft.com/office/2006/metadata/properties" ma:root="true" ma:fieldsID="df879477d519b5a5b03e27d37352e30a" ns2:_="" ns3:_="">
    <xsd:import namespace="81b2ebab-5d27-4468-aa9a-e4d30ccbb3b2"/>
    <xsd:import namespace="47156a83-58c9-40a0-aa12-e8475ff3f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ebab-5d27-4468-aa9a-e4d30ccb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56a83-58c9-40a0-aa12-e8475ff3f1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525A-2382-4E9D-9135-3BE86A8A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2ebab-5d27-4468-aa9a-e4d30ccbb3b2"/>
    <ds:schemaRef ds:uri="47156a83-58c9-40a0-aa12-e8475ff3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3515B-0EA5-4E3A-B3ED-3801F1E12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CAD5C-E11C-4851-BE4C-06B152B47FFE}">
  <ds:schemaRefs>
    <ds:schemaRef ds:uri="http://schemas.microsoft.com/sharepoint/v3/contenttype/forms"/>
  </ds:schemaRefs>
</ds:datastoreItem>
</file>

<file path=customXml/itemProps4.xml><?xml version="1.0" encoding="utf-8"?>
<ds:datastoreItem xmlns:ds="http://schemas.openxmlformats.org/officeDocument/2006/customXml" ds:itemID="{183746F2-8E25-4018-BA07-6EC79F5E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40</TotalTime>
  <Pages>9</Pages>
  <Words>1776</Words>
  <Characters>11334</Characters>
  <Application>Microsoft Office Word</Application>
  <DocSecurity>0</DocSecurity>
  <Lines>94</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Parikka, Mikko</dc:creator>
  <cp:keywords/>
  <dc:description/>
  <cp:lastModifiedBy>Karkkainen, Timo</cp:lastModifiedBy>
  <cp:revision>38</cp:revision>
  <cp:lastPrinted>2019-06-12T16:50:00Z</cp:lastPrinted>
  <dcterms:created xsi:type="dcterms:W3CDTF">2022-09-14T03:36:00Z</dcterms:created>
  <dcterms:modified xsi:type="dcterms:W3CDTF">2022-09-14T04:22:00Z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0x010100B6A4A0E3FAAC504C865A10CE46A4A880</vt:lpwstr>
  </property>
</Properties>
</file>